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7" w:type="dxa"/>
        <w:tblLayout w:type="fixed"/>
        <w:tblLook w:val="0000" w:firstRow="0" w:lastRow="0" w:firstColumn="0" w:lastColumn="0" w:noHBand="0" w:noVBand="0"/>
      </w:tblPr>
      <w:tblGrid>
        <w:gridCol w:w="501"/>
        <w:gridCol w:w="1167"/>
        <w:gridCol w:w="1163"/>
        <w:gridCol w:w="1989"/>
        <w:gridCol w:w="142"/>
        <w:gridCol w:w="42"/>
        <w:gridCol w:w="667"/>
        <w:gridCol w:w="850"/>
        <w:gridCol w:w="49"/>
        <w:gridCol w:w="25"/>
        <w:gridCol w:w="239"/>
        <w:gridCol w:w="121"/>
        <w:gridCol w:w="275"/>
        <w:gridCol w:w="651"/>
        <w:gridCol w:w="58"/>
        <w:gridCol w:w="336"/>
        <w:gridCol w:w="153"/>
        <w:gridCol w:w="893"/>
        <w:gridCol w:w="35"/>
        <w:gridCol w:w="284"/>
        <w:gridCol w:w="1417"/>
      </w:tblGrid>
      <w:tr w:rsidR="002D01EF" w:rsidRPr="00DB7AF4" w:rsidTr="00226DE7">
        <w:trPr>
          <w:trHeight w:val="1018"/>
        </w:trPr>
        <w:tc>
          <w:tcPr>
            <w:tcW w:w="283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Start w:id="0" w:name="_MON_1232879140"/>
          <w:bookmarkEnd w:id="0"/>
          <w:p w:rsidR="002D01EF" w:rsidRPr="00DB7AF4" w:rsidRDefault="002D01EF">
            <w:pPr>
              <w:tabs>
                <w:tab w:val="left" w:pos="2595"/>
              </w:tabs>
              <w:jc w:val="center"/>
              <w:rPr>
                <w:rFonts w:ascii="Arial Narrow" w:eastAsia="Batang" w:hAnsi="Arial Narrow" w:cs="Tahoma"/>
              </w:rPr>
            </w:pPr>
            <w:r w:rsidRPr="00DB7AF4">
              <w:rPr>
                <w:rFonts w:ascii="Arial Narrow" w:eastAsia="Batang" w:hAnsi="Arial Narrow" w:cs="Tahoma"/>
              </w:rPr>
              <w:object w:dxaOrig="4486" w:dyaOrig="29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9pt;height:58.3pt" o:ole="">
                  <v:imagedata r:id="rId8" o:title=""/>
                </v:shape>
                <o:OLEObject Type="Embed" ProgID="Word.Picture.8" ShapeID="_x0000_i1025" DrawAspect="Content" ObjectID="_1563604383" r:id="rId9"/>
              </w:object>
            </w:r>
          </w:p>
        </w:tc>
        <w:tc>
          <w:tcPr>
            <w:tcW w:w="5597" w:type="dxa"/>
            <w:gridSpan w:val="14"/>
            <w:tcBorders>
              <w:top w:val="single" w:sz="18" w:space="0" w:color="auto"/>
            </w:tcBorders>
            <w:vAlign w:val="center"/>
          </w:tcPr>
          <w:p w:rsidR="002D01EF" w:rsidRPr="00C7577C" w:rsidRDefault="00A50D6F" w:rsidP="00D56F67">
            <w:pPr>
              <w:pStyle w:val="berschrift4"/>
              <w:rPr>
                <w:rFonts w:ascii="Arial Narrow" w:eastAsia="Batang" w:hAnsi="Arial Narrow" w:cs="Tahoma"/>
                <w:color w:val="auto"/>
                <w:sz w:val="24"/>
                <w:lang w:val="en-US"/>
              </w:rPr>
            </w:pPr>
            <w:r w:rsidRPr="00C7577C">
              <w:rPr>
                <w:rFonts w:ascii="Arial Narrow" w:eastAsia="Batang" w:hAnsi="Arial Narrow" w:cs="Tahoma"/>
                <w:color w:val="auto"/>
                <w:sz w:val="24"/>
                <w:lang w:val="en-US"/>
              </w:rPr>
              <w:t xml:space="preserve">8D-Report </w:t>
            </w:r>
            <w:r w:rsidRPr="00C7577C">
              <w:rPr>
                <w:rFonts w:ascii="Arial Narrow" w:eastAsia="Batang" w:hAnsi="Arial Narrow"/>
                <w:color w:val="auto"/>
                <w:sz w:val="24"/>
                <w:lang w:val="en-US"/>
              </w:rPr>
              <w:t>for Suppliers</w:t>
            </w:r>
            <w:r w:rsidRPr="00C7577C">
              <w:rPr>
                <w:rFonts w:ascii="Arial Narrow" w:eastAsia="Batang" w:hAnsi="Arial Narrow" w:cs="Tahoma"/>
                <w:color w:val="auto"/>
                <w:sz w:val="24"/>
                <w:lang w:val="en-US"/>
              </w:rPr>
              <w:t xml:space="preserve"> </w:t>
            </w:r>
            <w:r w:rsidRPr="00C7577C">
              <w:rPr>
                <w:rFonts w:ascii="Arial Narrow" w:eastAsia="Batang" w:hAnsi="Arial Narrow" w:cs="Tahoma"/>
                <w:b w:val="0"/>
                <w:i/>
                <w:color w:val="auto"/>
                <w:sz w:val="24"/>
                <w:lang w:val="en-US"/>
              </w:rPr>
              <w:t>/</w:t>
            </w:r>
            <w:r w:rsidRPr="00C7577C">
              <w:rPr>
                <w:rFonts w:ascii="Arial Narrow" w:eastAsia="Batang" w:hAnsi="Arial Narrow" w:cs="Tahoma"/>
                <w:b w:val="0"/>
                <w:color w:val="auto"/>
                <w:sz w:val="24"/>
                <w:lang w:val="en-US"/>
              </w:rPr>
              <w:t xml:space="preserve"> </w:t>
            </w:r>
            <w:r w:rsidR="002D01EF" w:rsidRPr="00C7577C">
              <w:rPr>
                <w:rFonts w:ascii="Arial Narrow" w:eastAsia="Batang" w:hAnsi="Arial Narrow" w:cs="Tahoma"/>
                <w:b w:val="0"/>
                <w:i/>
                <w:color w:val="auto"/>
                <w:sz w:val="24"/>
                <w:lang w:val="en-US"/>
              </w:rPr>
              <w:t>8D-Report</w:t>
            </w:r>
            <w:r w:rsidR="00D56F67" w:rsidRPr="00C7577C">
              <w:rPr>
                <w:rFonts w:ascii="Arial Narrow" w:eastAsia="Batang" w:hAnsi="Arial Narrow" w:cs="Tahoma"/>
                <w:b w:val="0"/>
                <w:i/>
                <w:color w:val="auto"/>
                <w:sz w:val="24"/>
                <w:lang w:val="en-US"/>
              </w:rPr>
              <w:t xml:space="preserve"> für Lieferanten</w:t>
            </w:r>
            <w:r w:rsidR="00D56F67" w:rsidRPr="00C7577C">
              <w:rPr>
                <w:rFonts w:ascii="Arial Narrow" w:eastAsia="Batang" w:hAnsi="Arial Narrow" w:cs="Tahoma"/>
                <w:color w:val="auto"/>
                <w:sz w:val="24"/>
                <w:lang w:val="en-US"/>
              </w:rPr>
              <w:t xml:space="preserve"> </w:t>
            </w:r>
          </w:p>
          <w:p w:rsidR="0054466A" w:rsidRPr="0054466A" w:rsidRDefault="00836C89" w:rsidP="004C57A2">
            <w:pPr>
              <w:tabs>
                <w:tab w:val="left" w:pos="3123"/>
              </w:tabs>
              <w:jc w:val="center"/>
              <w:rPr>
                <w:rFonts w:asciiTheme="minorHAnsi" w:eastAsia="Batang" w:hAnsiTheme="minorHAnsi"/>
                <w:b/>
                <w:lang w:val="en-US"/>
              </w:rPr>
            </w:pPr>
            <w:r w:rsidRPr="0054466A">
              <w:rPr>
                <w:rFonts w:eastAsia="Batang"/>
                <w:b/>
                <w:bCs/>
                <w:lang w:val="en-US"/>
              </w:rPr>
              <w:t>Hella claim no</w:t>
            </w:r>
            <w:r w:rsidR="00490BD7" w:rsidRPr="0054466A">
              <w:rPr>
                <w:rFonts w:eastAsia="Batang"/>
                <w:b/>
                <w:bCs/>
                <w:lang w:val="en-US"/>
              </w:rPr>
              <w:t>.</w:t>
            </w:r>
            <w:r w:rsidRPr="0054466A">
              <w:rPr>
                <w:rFonts w:eastAsia="Batang"/>
                <w:bCs/>
                <w:lang w:val="en-US"/>
              </w:rPr>
              <w:t xml:space="preserve"> / Hella Rekl.-Nr.</w:t>
            </w:r>
            <w:r w:rsidR="00490BD7" w:rsidRPr="0054466A">
              <w:rPr>
                <w:rFonts w:eastAsia="Batang"/>
                <w:bCs/>
                <w:lang w:val="en-US"/>
              </w:rPr>
              <w:t>:</w:t>
            </w:r>
          </w:p>
          <w:tbl>
            <w:tblPr>
              <w:tblStyle w:val="Tabellenraster"/>
              <w:tblW w:w="0" w:type="auto"/>
              <w:tblInd w:w="155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54466A" w:rsidRPr="0054466A" w:rsidTr="00226DE7">
              <w:trPr>
                <w:trHeight w:val="268"/>
              </w:trPr>
              <w:tc>
                <w:tcPr>
                  <w:tcW w:w="2268" w:type="dxa"/>
                  <w:vAlign w:val="center"/>
                </w:tcPr>
                <w:p w:rsidR="0054466A" w:rsidRPr="0054466A" w:rsidRDefault="0054466A" w:rsidP="00F651AF">
                  <w:pPr>
                    <w:tabs>
                      <w:tab w:val="left" w:pos="3123"/>
                    </w:tabs>
                    <w:jc w:val="center"/>
                    <w:rPr>
                      <w:rFonts w:asciiTheme="minorHAnsi" w:eastAsia="Batang" w:hAnsiTheme="minorHAnsi"/>
                      <w:b/>
                    </w:rPr>
                  </w:pPr>
                  <w:r>
                    <w:rPr>
                      <w:rFonts w:asciiTheme="minorHAnsi" w:eastAsia="Batang" w:hAnsiTheme="minorHAnsi"/>
                      <w:b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4"/>
                  <w:r>
                    <w:rPr>
                      <w:rFonts w:asciiTheme="minorHAnsi" w:eastAsia="Batang" w:hAnsiTheme="minorHAnsi"/>
                      <w:b/>
                    </w:rPr>
                    <w:instrText xml:space="preserve"> FORMTEXT </w:instrText>
                  </w:r>
                  <w:r>
                    <w:rPr>
                      <w:rFonts w:asciiTheme="minorHAnsi" w:eastAsia="Batang" w:hAnsiTheme="minorHAnsi"/>
                      <w:b/>
                    </w:rPr>
                  </w:r>
                  <w:r>
                    <w:rPr>
                      <w:rFonts w:asciiTheme="minorHAnsi" w:eastAsia="Batang" w:hAnsiTheme="minorHAnsi"/>
                      <w:b/>
                    </w:rPr>
                    <w:fldChar w:fldCharType="separate"/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</w:rPr>
                    <w:fldChar w:fldCharType="end"/>
                  </w:r>
                  <w:bookmarkEnd w:id="1"/>
                </w:p>
              </w:tc>
            </w:tr>
          </w:tbl>
          <w:p w:rsidR="002D01EF" w:rsidRPr="00DB7AF4" w:rsidRDefault="00DF7030" w:rsidP="0054466A">
            <w:pPr>
              <w:tabs>
                <w:tab w:val="left" w:pos="3529"/>
                <w:tab w:val="left" w:pos="7129"/>
              </w:tabs>
              <w:ind w:left="997"/>
              <w:rPr>
                <w:rFonts w:ascii="Arial Narrow" w:eastAsia="Batang" w:hAnsi="Arial Narrow" w:cs="Tahoma"/>
                <w:iCs/>
                <w:sz w:val="20"/>
                <w:szCs w:val="20"/>
              </w:rPr>
            </w:pPr>
            <w:sdt>
              <w:sdtPr>
                <w:rPr>
                  <w:rStyle w:val="Checkbox"/>
                  <w:rFonts w:eastAsia="Batang"/>
                </w:rPr>
                <w:id w:val="-1609495523"/>
                <w:lock w:val="sdtLocked"/>
                <w15:color w:val="008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37007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7CF">
              <w:rPr>
                <w:rFonts w:ascii="Arial Narrow" w:eastAsia="Batang" w:hAnsi="Arial Narrow" w:cs="Tahoma"/>
                <w:b/>
                <w:iCs/>
                <w:sz w:val="20"/>
                <w:szCs w:val="20"/>
              </w:rPr>
              <w:t xml:space="preserve"> </w:t>
            </w:r>
            <w:r w:rsidR="00A50D6F" w:rsidRPr="00A50D6F">
              <w:rPr>
                <w:rFonts w:ascii="Arial Narrow" w:eastAsia="Batang" w:hAnsi="Arial Narrow" w:cs="Tahoma"/>
                <w:b/>
                <w:iCs/>
                <w:sz w:val="20"/>
                <w:szCs w:val="20"/>
              </w:rPr>
              <w:t>Interim-8D-Report</w:t>
            </w:r>
            <w:r w:rsidR="00A50D6F" w:rsidRPr="00A50D6F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</w:rPr>
              <w:t xml:space="preserve"> </w:t>
            </w:r>
            <w:r w:rsidR="00A50D6F" w:rsidRPr="0016501B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</w:rPr>
              <w:t xml:space="preserve">/ </w:t>
            </w:r>
            <w:r w:rsidR="002D01EF" w:rsidRPr="00A50D6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</w:rPr>
              <w:t>Zwischen-8D-Report</w:t>
            </w:r>
          </w:p>
          <w:p w:rsidR="00245AEF" w:rsidRPr="0054466A" w:rsidRDefault="00DF7030" w:rsidP="0054466A">
            <w:pPr>
              <w:spacing w:after="40"/>
              <w:ind w:left="997"/>
              <w:rPr>
                <w:rFonts w:ascii="Arial Narrow" w:eastAsia="Batang" w:hAnsi="Arial Narrow" w:cs="Tahoma"/>
              </w:rPr>
            </w:pPr>
            <w:sdt>
              <w:sdtPr>
                <w:rPr>
                  <w:rStyle w:val="Checkbox"/>
                  <w:rFonts w:eastAsia="Batang"/>
                </w:rPr>
                <w:id w:val="-223297182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37007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7CF">
              <w:rPr>
                <w:rFonts w:ascii="Arial Narrow" w:eastAsia="Batang" w:hAnsi="Arial Narrow" w:cs="Tahoma"/>
                <w:b/>
                <w:iCs/>
                <w:sz w:val="20"/>
                <w:szCs w:val="20"/>
              </w:rPr>
              <w:t xml:space="preserve"> </w:t>
            </w:r>
            <w:r w:rsidR="00A50D6F" w:rsidRPr="00DD0FD0">
              <w:rPr>
                <w:rFonts w:ascii="Arial Narrow" w:eastAsia="Batang" w:hAnsi="Arial Narrow" w:cs="Tahoma"/>
                <w:b/>
                <w:iCs/>
                <w:sz w:val="20"/>
                <w:szCs w:val="20"/>
              </w:rPr>
              <w:t>Final-8D-Report</w:t>
            </w:r>
            <w:r w:rsidR="00A50D6F" w:rsidRPr="00DD0FD0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</w:rPr>
              <w:t xml:space="preserve"> </w:t>
            </w:r>
            <w:r w:rsidR="00A50D6F" w:rsidRPr="00DD0FD0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</w:rPr>
              <w:t xml:space="preserve">/ </w:t>
            </w:r>
            <w:r w:rsidR="0046772E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</w:rPr>
              <w:t>Abschluss</w:t>
            </w:r>
            <w:r w:rsidR="002D01EF" w:rsidRPr="00DD0FD0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</w:rPr>
              <w:t>-8D-Report</w:t>
            </w:r>
          </w:p>
        </w:tc>
        <w:tc>
          <w:tcPr>
            <w:tcW w:w="262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01EF" w:rsidRPr="00C7577C" w:rsidRDefault="00A50D6F">
            <w:pPr>
              <w:tabs>
                <w:tab w:val="left" w:pos="3529"/>
              </w:tabs>
              <w:spacing w:before="60"/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First issue date</w:t>
            </w:r>
            <w:r w:rsidR="002D01EF"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D01EF" w:rsidRPr="00C7577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</w:p>
          <w:p w:rsidR="009223BD" w:rsidRPr="00C7577C" w:rsidRDefault="00A50D6F">
            <w:pPr>
              <w:tabs>
                <w:tab w:val="right" w:pos="2090"/>
                <w:tab w:val="left" w:pos="352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Erstelldatum</w:t>
            </w:r>
            <w:r w:rsidR="002D01EF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>:</w:t>
            </w:r>
            <w:r w:rsidR="002D01EF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01EF" w:rsidRPr="00C7577C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D01EF" w:rsidRPr="00C7577C" w:rsidRDefault="00A50D6F">
            <w:pPr>
              <w:tabs>
                <w:tab w:val="right" w:pos="2090"/>
                <w:tab w:val="left" w:pos="3529"/>
              </w:tabs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Date of Update</w:t>
            </w:r>
            <w:r w:rsidR="002D01EF"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D01EF" w:rsidRPr="00C7577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</w:p>
          <w:p w:rsidR="002D01EF" w:rsidRPr="00DB7AF4" w:rsidRDefault="00A50D6F" w:rsidP="00245AEF">
            <w:pPr>
              <w:tabs>
                <w:tab w:val="right" w:pos="2090"/>
              </w:tabs>
              <w:rPr>
                <w:rFonts w:ascii="Arial Narrow" w:eastAsia="Batang" w:hAnsi="Arial Narrow" w:cs="Tahoma"/>
              </w:rPr>
            </w:pPr>
            <w:r w:rsidRPr="00FC5AC6">
              <w:rPr>
                <w:rFonts w:ascii="Arial Narrow" w:eastAsia="Batang" w:hAnsi="Arial Narrow" w:cs="Tahoma"/>
                <w:bCs/>
                <w:i/>
                <w:sz w:val="20"/>
                <w:szCs w:val="20"/>
              </w:rPr>
              <w:t>Änderungsdatum</w:t>
            </w:r>
            <w:r w:rsidR="002D01EF" w:rsidRPr="00DB7AF4">
              <w:rPr>
                <w:rFonts w:ascii="Arial Narrow" w:eastAsia="Batang" w:hAnsi="Arial Narrow" w:cs="Tahoma"/>
                <w:sz w:val="20"/>
                <w:szCs w:val="20"/>
              </w:rPr>
              <w:t>:</w:t>
            </w:r>
            <w:r w:rsidR="002D01EF"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ab/>
            </w:r>
            <w:r w:rsidR="00EF014B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D01EF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  <w:instrText xml:space="preserve"> FORMTEXT </w:instrText>
            </w:r>
            <w:r w:rsidR="00EF014B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F669A3" w:rsidRPr="00DA6D20" w:rsidTr="00E068AE">
        <w:trPr>
          <w:trHeight w:hRule="exact" w:val="1735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F669A3" w:rsidRPr="00DB7AF4" w:rsidRDefault="00F669A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>1.0</w:t>
            </w:r>
          </w:p>
        </w:tc>
        <w:tc>
          <w:tcPr>
            <w:tcW w:w="6454" w:type="dxa"/>
            <w:gridSpan w:val="11"/>
            <w:tcBorders>
              <w:top w:val="single" w:sz="18" w:space="0" w:color="auto"/>
            </w:tcBorders>
          </w:tcPr>
          <w:p w:rsidR="00F669A3" w:rsidRPr="00DA6D20" w:rsidRDefault="00815248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bookmarkStart w:id="2" w:name="_MON_1261911211"/>
            <w:bookmarkEnd w:id="2"/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HELLA claim</w:t>
            </w:r>
            <w:r w:rsidRPr="00D1638F">
              <w:rPr>
                <w:rFonts w:ascii="Arial Narrow" w:eastAsia="Batang" w:hAnsi="Arial Narrow" w:cs="Tahoma"/>
                <w:b/>
                <w:bCs/>
                <w:i/>
                <w:iCs/>
                <w:sz w:val="20"/>
                <w:szCs w:val="20"/>
                <w:lang w:val="fr-FR"/>
              </w:rPr>
              <w:t xml:space="preserve"> date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  <w:r w:rsidRPr="00D1638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 xml:space="preserve">/ </w:t>
            </w:r>
            <w:r w:rsidR="00F669A3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HELLA</w:t>
            </w:r>
            <w:r w:rsidR="005A1DBC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Reklamations</w:t>
            </w:r>
            <w:r w:rsidR="005A1DBC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d</w:t>
            </w:r>
            <w:r w:rsidR="00F669A3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atum</w:t>
            </w:r>
            <w:r w:rsidR="00F669A3" w:rsidRPr="00D1638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>:</w:t>
            </w:r>
            <w:r w:rsidR="00F669A3" w:rsidRPr="00D1638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  <w:r w:rsidR="002615C8" w:rsidRPr="00DA6D20">
              <w:rPr>
                <w:rFonts w:asciiTheme="minorHAnsi" w:eastAsia="Batang" w:hAnsi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:rsidR="00F669A3" w:rsidRPr="00D1638F" w:rsidRDefault="00815248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Contact person </w:t>
            </w:r>
            <w:r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F669A3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Ansprechpartner:</w:t>
            </w:r>
            <w:r w:rsidR="00F669A3"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F669A3"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  <w:bookmarkEnd w:id="3"/>
          </w:p>
          <w:p w:rsidR="00F669A3" w:rsidRPr="00D1638F" w:rsidRDefault="00F669A3" w:rsidP="005360E9">
            <w:pPr>
              <w:tabs>
                <w:tab w:val="left" w:pos="1767"/>
                <w:tab w:val="left" w:pos="6775"/>
              </w:tabs>
              <w:ind w:right="-1605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E-mail </w:t>
            </w:r>
            <w:r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D1638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 xml:space="preserve"> e-mail: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EF014B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F26CC">
              <w:rPr>
                <w:rFonts w:asciiTheme="minorHAnsi" w:eastAsia="Batang" w:hAnsiTheme="minorHAnsi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EF014B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EF014B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3877CF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EF014B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</w:p>
          <w:p w:rsidR="00F669A3" w:rsidRPr="00D1638F" w:rsidRDefault="00F669A3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Tele</w:t>
            </w:r>
            <w:r w:rsidR="00815248"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phone </w:t>
            </w:r>
            <w:r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6772E" w:rsidRPr="00D1638F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T</w:t>
            </w:r>
            <w:r w:rsidRPr="00D1638F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ele</w:t>
            </w:r>
            <w:r w:rsidR="0046772E" w:rsidRPr="00D1638F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fon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: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</w:p>
          <w:p w:rsidR="00F669A3" w:rsidRPr="00D1638F" w:rsidRDefault="00F669A3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HELLA </w:t>
            </w:r>
            <w:r w:rsidR="00815248"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– Part no</w:t>
            </w:r>
            <w:r w:rsidR="001B6F73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.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HELLA </w:t>
            </w:r>
            <w:r w:rsidR="0046772E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Teilenummer: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</w:p>
          <w:p w:rsidR="00F669A3" w:rsidRPr="00E54BD5" w:rsidRDefault="00815248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</w:pP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Part name</w:t>
            </w:r>
            <w:r w:rsidRPr="00D1638F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D1638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 xml:space="preserve">/ </w:t>
            </w:r>
            <w:r w:rsidR="00F669A3" w:rsidRPr="00D1638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>Teile</w:t>
            </w:r>
            <w:r w:rsidR="005360E9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>bezeichnung</w:t>
            </w:r>
            <w:r w:rsidR="00F669A3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F669A3" w:rsidRPr="00D1638F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F669A3" w:rsidRPr="00E54BD5" w:rsidRDefault="00F669A3">
            <w:pP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</w:pPr>
          </w:p>
          <w:p w:rsidR="00F669A3" w:rsidRPr="00C7577C" w:rsidRDefault="00815248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DA6D20">
              <w:rPr>
                <w:rFonts w:ascii="Arial Narrow" w:eastAsia="Batang" w:hAnsi="Arial Narrow" w:cs="Tahoma"/>
                <w:b/>
                <w:bCs/>
                <w:sz w:val="20"/>
                <w:szCs w:val="20"/>
                <w:u w:val="single"/>
                <w:lang w:val="en-US"/>
              </w:rPr>
              <w:t>Type of fail</w:t>
            </w:r>
            <w:r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u w:val="single"/>
                <w:lang w:val="en-US"/>
              </w:rPr>
              <w:t>ure</w:t>
            </w:r>
            <w:r w:rsidRPr="00C7577C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Pr="00C7577C">
              <w:rPr>
                <w:rFonts w:ascii="Arial Narrow" w:eastAsia="Batang" w:hAnsi="Arial Narrow" w:cs="Tahoma"/>
                <w:i/>
                <w:iCs/>
                <w:sz w:val="20"/>
                <w:szCs w:val="20"/>
                <w:u w:val="single"/>
                <w:lang w:val="en-US"/>
              </w:rPr>
              <w:t>/</w:t>
            </w:r>
            <w:r w:rsidRPr="00C7577C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Pr="00C7577C">
              <w:rPr>
                <w:rFonts w:ascii="Arial Narrow" w:eastAsia="Batang" w:hAnsi="Arial Narrow" w:cs="Tahoma"/>
                <w:i/>
                <w:iCs/>
                <w:sz w:val="20"/>
                <w:szCs w:val="20"/>
                <w:u w:val="single"/>
                <w:lang w:val="en-US"/>
              </w:rPr>
              <w:t>Fehlerort</w:t>
            </w:r>
            <w:r w:rsidRPr="00C7577C">
              <w:rPr>
                <w:rFonts w:ascii="Arial Narrow" w:eastAsia="Batang" w:hAnsi="Arial Narrow" w:cs="Tahoma"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:rsidR="00F669A3" w:rsidRPr="00DB7AF4" w:rsidRDefault="00DF7030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-861361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69A3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</w:t>
            </w:r>
            <w:r w:rsidR="00815248" w:rsidRPr="00BB7932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HELLA</w:t>
            </w:r>
            <w:r w:rsidR="0081524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internal</w:t>
            </w:r>
            <w:r w:rsidR="00815248" w:rsidRPr="00BB7932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815248" w:rsidRPr="00BB7932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815248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HELLA</w:t>
            </w:r>
            <w:r w:rsidR="00815248" w:rsidRPr="00BB7932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inter</w:t>
            </w:r>
            <w:r w:rsidR="00815248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n</w:t>
            </w:r>
          </w:p>
          <w:p w:rsidR="00F669A3" w:rsidRPr="00DB7AF4" w:rsidRDefault="00DF7030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4859053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69A3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815248" w:rsidRPr="00BB7932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0-km </w:t>
            </w:r>
            <w:r w:rsidR="00E37007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Ret</w:t>
            </w:r>
            <w:r w:rsidR="0081524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urn </w:t>
            </w:r>
            <w:r w:rsidR="00815248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815248" w:rsidRPr="00BB7932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0-km </w:t>
            </w:r>
            <w:r w:rsidR="00815248" w:rsidRPr="00E45AA9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Ausfall</w:t>
            </w:r>
          </w:p>
          <w:p w:rsidR="00F669A3" w:rsidRPr="00DB7AF4" w:rsidRDefault="00DF7030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1137686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69A3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815248" w:rsidRPr="00E45AA9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Field return</w:t>
            </w:r>
            <w:r w:rsidR="00815248" w:rsidRPr="003A079E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815248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81524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815248" w:rsidRPr="00E45AA9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Feldausfall</w:t>
            </w:r>
          </w:p>
          <w:p w:rsidR="00F669A3" w:rsidRPr="00DA6D20" w:rsidRDefault="00DF7030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-455250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94E1F" w:rsidRPr="00DA6D20">
              <w:rPr>
                <w:rStyle w:val="Checkbox"/>
                <w:rFonts w:eastAsia="Batang"/>
                <w:lang w:val="en-US"/>
              </w:rPr>
              <w:t xml:space="preserve"> </w:t>
            </w:r>
            <w:r w:rsidR="0081524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L</w:t>
            </w:r>
            <w:r w:rsidR="00815248" w:rsidRPr="00E45AA9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ogistics failure</w:t>
            </w:r>
            <w:r w:rsidR="00815248" w:rsidRPr="003A079E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815248" w:rsidRPr="00E45AA9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 Logistikfehler</w:t>
            </w:r>
          </w:p>
        </w:tc>
      </w:tr>
      <w:tr w:rsidR="00226D19" w:rsidRPr="00E37007" w:rsidTr="00FC5AC6">
        <w:trPr>
          <w:trHeight w:val="1971"/>
        </w:trPr>
        <w:tc>
          <w:tcPr>
            <w:tcW w:w="501" w:type="dxa"/>
            <w:tcBorders>
              <w:left w:val="single" w:sz="18" w:space="0" w:color="auto"/>
              <w:bottom w:val="single" w:sz="18" w:space="0" w:color="auto"/>
            </w:tcBorders>
          </w:tcPr>
          <w:p w:rsidR="00226D19" w:rsidRPr="00DB7AF4" w:rsidRDefault="00226D19">
            <w:pPr>
              <w:spacing w:before="40"/>
              <w:jc w:val="center"/>
              <w:rPr>
                <w:rFonts w:ascii="Arial Narrow" w:eastAsia="Batang" w:hAnsi="Arial Narrow" w:cs="Tahoma"/>
                <w:sz w:val="20"/>
                <w:szCs w:val="20"/>
                <w:lang w:val="fr-FR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5170" w:type="dxa"/>
            <w:gridSpan w:val="6"/>
            <w:tcBorders>
              <w:bottom w:val="single" w:sz="18" w:space="0" w:color="auto"/>
            </w:tcBorders>
          </w:tcPr>
          <w:p w:rsidR="00226D19" w:rsidRPr="00C7577C" w:rsidRDefault="00815248" w:rsidP="005A1DBC">
            <w:pPr>
              <w:tabs>
                <w:tab w:val="left" w:pos="2618"/>
                <w:tab w:val="left" w:pos="4975"/>
                <w:tab w:val="left" w:pos="8789"/>
              </w:tabs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Contact Supplier (team leader)</w:t>
            </w:r>
            <w:r w:rsidR="005A1DBC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: </w:t>
            </w:r>
            <w:r w:rsidR="005A1DBC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</w:p>
          <w:p w:rsidR="005A1DBC" w:rsidRPr="005A1DBC" w:rsidRDefault="005A1DBC" w:rsidP="00DC170F">
            <w:pPr>
              <w:tabs>
                <w:tab w:val="left" w:pos="2618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 w:rsidRPr="00E45AA9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Ansprechpartner Lieferant</w:t>
            </w:r>
            <w:r w:rsidR="00DC170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:</w:t>
            </w:r>
            <w:r w:rsidR="00DC170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ab/>
            </w:r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" w:name="Text112"/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instrText xml:space="preserve"> FORMTEXT </w:instrText>
            </w:r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</w:r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fldChar w:fldCharType="separate"/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fldChar w:fldCharType="end"/>
            </w:r>
            <w:bookmarkEnd w:id="4"/>
          </w:p>
          <w:p w:rsidR="00226D19" w:rsidRPr="005A1DBC" w:rsidRDefault="00815248" w:rsidP="005A1DBC">
            <w:pPr>
              <w:tabs>
                <w:tab w:val="left" w:pos="2618"/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</w:pPr>
            <w:r w:rsidRPr="000F6749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Department</w:t>
            </w:r>
            <w:r w:rsidRPr="000F6749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45AA9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fr-FR"/>
              </w:rPr>
              <w:t>Abteilung</w:t>
            </w:r>
            <w:r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>: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ab/>
            </w:r>
            <w:r w:rsidR="00C7577C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="00C7577C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</w:rPr>
              <w:instrText xml:space="preserve"> FORMTEXT </w:instrText>
            </w:r>
            <w:r w:rsidR="00C7577C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</w:rPr>
            </w:r>
            <w:r w:rsidR="00C7577C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</w:rPr>
              <w:fldChar w:fldCharType="separate"/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</w:rPr>
              <w:fldChar w:fldCharType="end"/>
            </w:r>
            <w:bookmarkEnd w:id="5"/>
          </w:p>
          <w:p w:rsidR="00226D19" w:rsidRPr="005A1DBC" w:rsidRDefault="00226D19" w:rsidP="00977911">
            <w:pPr>
              <w:tabs>
                <w:tab w:val="left" w:pos="1767"/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 w:rsidRPr="00DB7AF4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lang w:val="fr-FR"/>
              </w:rPr>
              <w:t xml:space="preserve">E-mail </w:t>
            </w:r>
            <w:r w:rsidRPr="00DB7AF4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>/ e-mail: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" w:name="Text97"/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  <w:bookmarkEnd w:id="6"/>
          </w:p>
          <w:p w:rsidR="00226D19" w:rsidRPr="005A1DBC" w:rsidRDefault="00815248" w:rsidP="005A1DBC">
            <w:pPr>
              <w:tabs>
                <w:tab w:val="left" w:pos="2618"/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Teleph</w:t>
            </w:r>
            <w:r w:rsidR="00226D19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on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e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 xml:space="preserve"> </w:t>
            </w:r>
            <w:r w:rsidR="0046772E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>/ T</w:t>
            </w:r>
            <w:r w:rsidR="00226D19" w:rsidRPr="00DB7AF4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>ele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>f</w:t>
            </w:r>
            <w:r w:rsidR="0046772E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>on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>: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711CE7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5A1DBC" w:rsidRDefault="00EB0F36" w:rsidP="00696B73">
            <w:pPr>
              <w:tabs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Team members supplier (name / function)</w:t>
            </w:r>
            <w:r w:rsidR="0046772E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46772E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46772E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711CE7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Default="00EB0F36" w:rsidP="00696B73">
            <w:pPr>
              <w:tabs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</w:rPr>
            </w:pPr>
            <w:r w:rsidRPr="00EB0F36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Te</w:t>
            </w:r>
            <w:r w:rsidR="0046772E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ammitglieder Lieferant (Name / F</w:t>
            </w:r>
            <w:r w:rsidRPr="00EB0F36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unktion)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226D19" w:rsidP="00C7577C">
            <w:pPr>
              <w:tabs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226D19" w:rsidRPr="005A1DBC" w:rsidRDefault="00B96AED" w:rsidP="005A1DBC">
            <w:pPr>
              <w:tabs>
                <w:tab w:val="left" w:pos="3529"/>
                <w:tab w:val="left" w:pos="4975"/>
                <w:tab w:val="left" w:pos="8789"/>
              </w:tabs>
              <w:spacing w:before="40"/>
              <w:ind w:left="70"/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fr-FR"/>
              </w:rPr>
              <w:t>Location of production</w:t>
            </w:r>
            <w:r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  <w:t xml:space="preserve"> </w:t>
            </w:r>
            <w:r w:rsidR="0046772E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Supplier</w:t>
            </w:r>
            <w:r w:rsidR="005A1DBC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:</w:t>
            </w:r>
            <w:r w:rsidR="0046772E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  <w:r w:rsidR="0046772E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  <w:r w:rsidR="00DC170F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</w:p>
          <w:p w:rsidR="005A1DBC" w:rsidRPr="0046772E" w:rsidRDefault="005A1DBC" w:rsidP="005A1DBC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 w:rsidRPr="00FD40BC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Produktionsstandort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 xml:space="preserve"> Lieferant</w:t>
            </w:r>
            <w:r w:rsidR="00DC170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>:</w:t>
            </w:r>
            <w:r w:rsidR="00DC170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ab/>
            </w:r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" w:name="Text113"/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instrText xml:space="preserve"> FORMTEXT </w:instrText>
            </w:r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</w:r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fldChar w:fldCharType="separate"/>
            </w:r>
            <w:r w:rsidR="00DC170F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fldChar w:fldCharType="end"/>
            </w:r>
            <w:bookmarkEnd w:id="7"/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fr-FR"/>
              </w:rPr>
              <w:t>Part no. Supplier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  <w:r w:rsidRPr="00FD40BC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Teilenummer Lieferant</w:t>
            </w:r>
            <w:r w:rsidR="0046772E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B96AED" w:rsidP="00226152">
            <w:pPr>
              <w:tabs>
                <w:tab w:val="left" w:pos="3529"/>
                <w:tab w:val="left" w:pos="4298"/>
                <w:tab w:val="left" w:pos="8789"/>
              </w:tabs>
              <w:ind w:left="70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it-IT"/>
              </w:rPr>
              <w:t>Rejection no. Supplier</w:t>
            </w:r>
            <w:r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 w:rsidRPr="00FD40BC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Reklamations</w:t>
            </w:r>
            <w:r w:rsidR="0016501B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nr</w:t>
            </w:r>
            <w:r w:rsidRPr="00FD40BC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. Lieferant</w:t>
            </w:r>
            <w:r w:rsidR="006C4E0D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:</w:t>
            </w:r>
            <w:r w:rsidR="00BB22C0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Type of machine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5A1DB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Maschinentyp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it-IT"/>
              </w:rPr>
              <w:t>Equipment-no. supplier</w:t>
            </w:r>
            <w:r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16501B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Betriebsmitteln</w:t>
            </w:r>
            <w:r w:rsidRPr="00FD40B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r</w:t>
            </w:r>
            <w:r w:rsidR="0016501B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.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it-IT"/>
              </w:rPr>
              <w:t>Device no. Supplier</w:t>
            </w:r>
            <w:r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 xml:space="preserve"> </w:t>
            </w:r>
            <w:r w:rsidRPr="00AF550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AF5504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584BD3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Werkzeugn</w:t>
            </w:r>
            <w:r w:rsidRPr="00FD40B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r.</w:t>
            </w:r>
            <w:r w:rsidR="00584BD3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</w:t>
            </w:r>
            <w:r w:rsidRPr="00FD40B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Lieferant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Affected cavities </w:t>
            </w:r>
            <w:r w:rsidRPr="00FD40BC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/</w:t>
            </w:r>
            <w:r w:rsidR="00B539F8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FD40BC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sub tools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/</w:t>
            </w:r>
            <w:r w:rsidRPr="0046772E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Pr="00FD40B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Kavität(en)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2D01EF" w:rsidRPr="00984858" w:rsidTr="007B0A1C">
        <w:trPr>
          <w:trHeight w:val="1029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2D01EF" w:rsidRPr="00DB7AF4" w:rsidRDefault="002D01E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2.0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FD07AF" w:rsidRPr="005A1DBC" w:rsidRDefault="00B96AED" w:rsidP="005A1DBC">
            <w:pPr>
              <w:rPr>
                <w:rFonts w:eastAsia="Batang"/>
              </w:rPr>
            </w:pPr>
            <w:r w:rsidRPr="00FD40BC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Problem description HELLA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FD40B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Problembeschreibung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HELLA</w:t>
            </w:r>
            <w:r w:rsidR="002D01EF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A55066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br/>
            </w:r>
            <w:sdt>
              <w:sdtPr>
                <w:rPr>
                  <w:rFonts w:eastAsia="Batang"/>
                </w:rPr>
                <w:id w:val="137535491"/>
                <w:placeholder>
                  <w:docPart w:val="4894097F67B04D5E83ABD90B709EC68E"/>
                </w:placeholder>
              </w:sdtPr>
              <w:sdtEndPr/>
              <w:sdtContent>
                <w:r w:rsidR="00A36232" w:rsidRPr="00A36232">
                  <w:rPr>
                    <w:rFonts w:eastAsia="Batang"/>
                  </w:rPr>
                  <w:t>…</w:t>
                </w:r>
              </w:sdtContent>
            </w:sdt>
          </w:p>
        </w:tc>
      </w:tr>
      <w:tr w:rsidR="002D01EF" w:rsidRPr="00A36232" w:rsidTr="00FC5AC6">
        <w:trPr>
          <w:trHeight w:val="2396"/>
        </w:trPr>
        <w:tc>
          <w:tcPr>
            <w:tcW w:w="501" w:type="dxa"/>
            <w:tcBorders>
              <w:left w:val="single" w:sz="18" w:space="0" w:color="auto"/>
            </w:tcBorders>
          </w:tcPr>
          <w:p w:rsidR="002D01EF" w:rsidRPr="00DB7AF4" w:rsidRDefault="002D01E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2.1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817E80" w:rsidRPr="0016501B" w:rsidRDefault="00584BD3">
            <w:pPr>
              <w:tabs>
                <w:tab w:val="left" w:pos="3529"/>
                <w:tab w:val="left" w:pos="4975"/>
              </w:tabs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Problem description Supplier i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ncl. examplary photos if useful (good part / bad part) </w:t>
            </w:r>
            <w:r w:rsidR="002D01EF" w:rsidRPr="0016501B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</w:p>
          <w:p w:rsidR="00EE2BC1" w:rsidRPr="0016501B" w:rsidRDefault="00EE2BC1" w:rsidP="001945C1">
            <w:pPr>
              <w:tabs>
                <w:tab w:val="left" w:pos="7797"/>
              </w:tabs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</w:pPr>
            <w:r w:rsidRPr="0016501B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Problembeschreibung Lieferant inkl. Beispielfotos sofern sinnvoll (i.O. / n.i.O)</w:t>
            </w:r>
          </w:p>
          <w:sdt>
            <w:sdtPr>
              <w:rPr>
                <w:rFonts w:eastAsia="Batang"/>
              </w:rPr>
              <w:id w:val="1574851780"/>
              <w:placeholder>
                <w:docPart w:val="2E10DD025BAF44E0B79F5579561E75F9"/>
              </w:placeholder>
            </w:sdtPr>
            <w:sdtEndPr/>
            <w:sdtContent>
              <w:p w:rsidR="00767151" w:rsidRPr="00C7577C" w:rsidRDefault="00C7577C" w:rsidP="00C7577C">
                <w:pPr>
                  <w:rPr>
                    <w:rFonts w:eastAsia="Batang"/>
                    <w:lang w:val="en-US"/>
                  </w:rPr>
                </w:pPr>
                <w:r>
                  <w:rPr>
                    <w:rFonts w:eastAsia="Batang"/>
                    <w:lang w:val="en-US"/>
                  </w:rPr>
                  <w:t>...</w:t>
                </w:r>
              </w:p>
            </w:sdtContent>
          </w:sdt>
        </w:tc>
      </w:tr>
      <w:tr w:rsidR="00E86B24" w:rsidRPr="00807D24" w:rsidTr="00FC5AC6">
        <w:trPr>
          <w:trHeight w:val="525"/>
        </w:trPr>
        <w:tc>
          <w:tcPr>
            <w:tcW w:w="501" w:type="dxa"/>
            <w:tcBorders>
              <w:left w:val="single" w:sz="18" w:space="0" w:color="auto"/>
            </w:tcBorders>
          </w:tcPr>
          <w:p w:rsidR="00E86B24" w:rsidRPr="00DB7AF4" w:rsidRDefault="00E86B24" w:rsidP="00E86B24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2.2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E86B24" w:rsidRPr="00DB7AF4" w:rsidRDefault="00EE2BC1" w:rsidP="00520D9E">
            <w:pPr>
              <w:tabs>
                <w:tab w:val="left" w:pos="3529"/>
                <w:tab w:val="left" w:pos="4975"/>
              </w:tabs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R</w:t>
            </w:r>
            <w:r w:rsidRP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e-occured failure</w:t>
            </w: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EE2BC1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E86B24" w:rsidRPr="00EE2BC1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Wiederholfehler</w:t>
            </w:r>
            <w:r w:rsidRPr="00B539F8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E86B24" w:rsidRPr="00DB7AF4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?</w:t>
            </w:r>
            <w:r w:rsidR="00E71A95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E71A95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7199496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Yes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ja</w:t>
            </w:r>
            <w:r w:rsidR="00E86B24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2991229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6B24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 nein</w:t>
            </w:r>
          </w:p>
          <w:p w:rsidR="00E86B24" w:rsidRPr="00DB7AF4" w:rsidRDefault="00EE2BC1" w:rsidP="0062309C">
            <w:pPr>
              <w:tabs>
                <w:tab w:val="left" w:pos="3529"/>
                <w:tab w:val="left" w:pos="4975"/>
                <w:tab w:val="left" w:pos="8075"/>
              </w:tabs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If Yes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Falls J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a</w:t>
            </w:r>
            <w:r w:rsidR="00E86B24" w:rsidRPr="00DB7AF4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:</w:t>
            </w:r>
            <w:r w:rsidR="00E86B24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L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ast 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HELLA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complaint no</w:t>
            </w:r>
            <w:r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.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letzte HELLA Rekl.-Nr</w:t>
            </w:r>
            <w:r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.</w:t>
            </w:r>
            <w:r w:rsidR="00D402AD" w:rsidRPr="00EE2BC1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:</w:t>
            </w:r>
            <w:r w:rsidR="00E86B24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instrText xml:space="preserve"> FORMTEXT </w:instrText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separate"/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end"/>
            </w:r>
          </w:p>
          <w:p w:rsidR="00E86B24" w:rsidRPr="00DB7AF4" w:rsidRDefault="00E86B24" w:rsidP="00D402AD">
            <w:pPr>
              <w:tabs>
                <w:tab w:val="left" w:pos="3529"/>
                <w:tab w:val="left" w:pos="4975"/>
                <w:tab w:val="left" w:pos="8075"/>
              </w:tabs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Last Supplier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complaint no</w:t>
            </w:r>
            <w:r w:rsidR="00EE2BC1"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. </w:t>
            </w:r>
            <w:r w:rsidR="00EE2BC1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EE2BC1"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 </w:t>
            </w:r>
            <w:r w:rsidR="004037F9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letzte</w:t>
            </w:r>
            <w:r w:rsidR="004037F9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Lieferanten Rekl.-Nr.</w:t>
            </w:r>
            <w:r w:rsidR="0062309C" w:rsidRPr="00EE2BC1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:</w:t>
            </w:r>
            <w:r w:rsidR="0062309C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instrText xml:space="preserve"> FORMTEXT </w:instrText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separate"/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end"/>
            </w:r>
          </w:p>
        </w:tc>
      </w:tr>
      <w:tr w:rsidR="001011DE" w:rsidRPr="00DB7AF4" w:rsidTr="00FC5AC6">
        <w:tc>
          <w:tcPr>
            <w:tcW w:w="501" w:type="dxa"/>
            <w:tcBorders>
              <w:left w:val="single" w:sz="18" w:space="0" w:color="auto"/>
            </w:tcBorders>
          </w:tcPr>
          <w:p w:rsidR="001011DE" w:rsidRPr="00DB7AF4" w:rsidRDefault="0090701C" w:rsidP="001011DE">
            <w:pPr>
              <w:spacing w:before="40"/>
              <w:jc w:val="center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2.3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B539F8" w:rsidRDefault="00DA6DA6" w:rsidP="00B539F8">
            <w:pPr>
              <w:tabs>
                <w:tab w:val="left" w:pos="5878"/>
              </w:tabs>
              <w:spacing w:line="276" w:lineRule="auto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E24D3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Claimed quantity named by HELLA</w:t>
            </w:r>
            <w:r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 / </w:t>
            </w:r>
            <w:r w:rsidRPr="00E24D3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Von HELLA reklamierte Menge</w:t>
            </w:r>
            <w:r w:rsidR="001011DE" w:rsidRPr="00DB7AF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:</w:t>
            </w:r>
            <w:r w:rsidR="001011DE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711CE7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1011DE" w:rsidRPr="00B539F8" w:rsidRDefault="00DA6DA6" w:rsidP="00B539F8">
            <w:pPr>
              <w:tabs>
                <w:tab w:val="left" w:pos="5878"/>
              </w:tabs>
              <w:spacing w:line="276" w:lineRule="auto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E24D34">
              <w:rPr>
                <w:rFonts w:ascii="Arial Narrow" w:eastAsia="Batang" w:hAnsi="Arial Narrow" w:cs="Tahoma"/>
                <w:b/>
                <w:sz w:val="20"/>
                <w:szCs w:val="20"/>
              </w:rPr>
              <w:t>Potentially affected quantity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</w:rPr>
              <w:t>/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E24D34">
              <w:rPr>
                <w:rFonts w:ascii="Arial Narrow" w:eastAsia="Batang" w:hAnsi="Arial Narrow" w:cs="Tahoma"/>
                <w:i/>
                <w:sz w:val="20"/>
                <w:szCs w:val="20"/>
              </w:rPr>
              <w:t>Potenziell betroffene Menge</w:t>
            </w:r>
            <w:r w:rsidR="001011DE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>:</w:t>
            </w:r>
            <w:r w:rsidR="001011DE" w:rsidRPr="00DB7AF4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1011DE" w:rsidRPr="00DB7AF4" w:rsidRDefault="00DA6DA6" w:rsidP="00B539F8">
            <w:pPr>
              <w:tabs>
                <w:tab w:val="left" w:pos="5878"/>
              </w:tabs>
              <w:spacing w:line="276" w:lineRule="auto"/>
              <w:jc w:val="both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E24D34">
              <w:rPr>
                <w:rFonts w:ascii="Arial Narrow" w:eastAsia="Batang" w:hAnsi="Arial Narrow" w:cs="Tahoma"/>
                <w:b/>
                <w:sz w:val="20"/>
                <w:szCs w:val="20"/>
              </w:rPr>
              <w:t>Affected period of time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E24D34">
              <w:rPr>
                <w:rFonts w:ascii="Arial Narrow" w:eastAsia="Batang" w:hAnsi="Arial Narrow" w:cs="Tahoma"/>
                <w:i/>
                <w:sz w:val="20"/>
                <w:szCs w:val="20"/>
              </w:rPr>
              <w:t>/ Betroffener Fertigungszeitraum</w:t>
            </w:r>
            <w:r w:rsidR="001C2850" w:rsidRPr="00B539F8">
              <w:rPr>
                <w:rFonts w:ascii="Arial Narrow" w:eastAsia="Batang" w:hAnsi="Arial Narrow" w:cs="Tahoma"/>
                <w:i/>
                <w:sz w:val="20"/>
                <w:szCs w:val="20"/>
              </w:rPr>
              <w:t>:</w:t>
            </w:r>
            <w:r w:rsidR="001011DE" w:rsidRPr="00DB7AF4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BE4B7C" w:rsidRPr="00E37007" w:rsidTr="00FC5AC6">
        <w:trPr>
          <w:trHeight w:val="578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BE4B7C" w:rsidRPr="00DB7AF4" w:rsidRDefault="00BE4B7C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>2.4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BE4B7C" w:rsidRPr="00DB7AF4" w:rsidRDefault="00DA6DA6">
            <w:pPr>
              <w:tabs>
                <w:tab w:val="left" w:pos="4249"/>
                <w:tab w:val="left" w:pos="5149"/>
                <w:tab w:val="left" w:pos="8029"/>
              </w:tabs>
              <w:spacing w:before="40"/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</w:pPr>
            <w:r w:rsidRPr="00F53D9B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HELLA </w:t>
            </w:r>
            <w:r w:rsidRPr="00F53D9B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stock affected</w:t>
            </w:r>
            <w:r w:rsidRPr="00BB7932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16501B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F53D9B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HELLA-Lagerbestand betroffen</w:t>
            </w:r>
          </w:p>
          <w:p w:rsidR="00BE4B7C" w:rsidRPr="00DF64A0" w:rsidRDefault="00DF7030" w:rsidP="00C7577C">
            <w:pPr>
              <w:tabs>
                <w:tab w:val="left" w:pos="1009"/>
                <w:tab w:val="left" w:pos="5155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b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8783549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36085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77C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Yes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ja</w:t>
            </w:r>
            <w:r w:rsidR="00BE4B7C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</w:t>
            </w:r>
            <w:r w:rsidR="00BE4B7C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9199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36085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94E1F" w:rsidRPr="00C94E1F">
              <w:rPr>
                <w:rStyle w:val="Checkbox"/>
                <w:rFonts w:eastAsia="Batang"/>
                <w:lang w:val="en-US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 nein</w:t>
            </w:r>
            <w:r w:rsidR="00BE4B7C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</w:t>
            </w:r>
            <w:r w:rsidR="00DA6DA6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Quantity</w:t>
            </w:r>
            <w:r w:rsidR="00DA6DA6" w:rsidRPr="00AF550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 w:rsidR="00DA6DA6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Menge</w:t>
            </w:r>
            <w:r w:rsidR="00BE4B7C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C7577C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bookmarkEnd w:id="8"/>
            <w:r w:rsidR="00BE4B7C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BE4B7C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ab/>
            </w:r>
            <w:r w:rsidR="00DA6DA6" w:rsidRPr="004B49D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(Delivery) lot numbers</w:t>
            </w:r>
            <w:r w:rsidR="00DA6DA6" w:rsidRPr="00AF550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A6DA6" w:rsidRPr="004B49D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 Los-Nr. / Lieferschein-Nr</w:t>
            </w:r>
            <w:r w:rsidR="00BE4B7C" w:rsidRPr="00DB7AF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E4B7C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BE4B7C" w:rsidRPr="00E37007" w:rsidTr="00FC5AC6">
        <w:trPr>
          <w:trHeight w:val="54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BE4B7C" w:rsidRPr="00DF64A0" w:rsidRDefault="00BE4B7C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BE4B7C" w:rsidRPr="00DB7AF4" w:rsidRDefault="00DA6DA6" w:rsidP="00E93011">
            <w:pPr>
              <w:tabs>
                <w:tab w:val="left" w:pos="1009"/>
                <w:tab w:val="left" w:pos="5155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P</w:t>
            </w:r>
            <w:r w:rsidRPr="0057066F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arts on route of transport to HELLA affected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7066F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 Ware auf Transportweg zu HELLA betroffen</w:t>
            </w:r>
            <w:r w:rsidR="00BE4B7C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</w:p>
          <w:p w:rsidR="00BE4B7C" w:rsidRPr="00DB7AF4" w:rsidRDefault="00DF7030" w:rsidP="00C7577C">
            <w:pPr>
              <w:tabs>
                <w:tab w:val="left" w:pos="1009"/>
                <w:tab w:val="left" w:pos="5155"/>
                <w:tab w:val="left" w:pos="6229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1305354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36085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77C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Yes</w:t>
            </w:r>
            <w:r w:rsidR="00EE2BC1"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 </w:t>
            </w:r>
            <w:r w:rsidR="00EE2BC1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ja</w:t>
            </w:r>
            <w:r w:rsidR="00BE4B7C" w:rsidRPr="00DF64A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386331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36085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77C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 nein</w:t>
            </w:r>
            <w:r w:rsidR="00BE4B7C" w:rsidRPr="00DF64A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</w:t>
            </w:r>
            <w:r w:rsidR="00DA6DA6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Quantity</w:t>
            </w:r>
            <w:r w:rsidR="00DA6DA6" w:rsidRPr="00AF550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 w:rsidR="00DA6DA6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Menge</w:t>
            </w:r>
            <w:r w:rsidR="00BE4B7C" w:rsidRPr="00DF64A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BE4B7C" w:rsidRPr="00DF64A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BE4B7C" w:rsidRPr="00DF64A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ab/>
            </w:r>
            <w:r w:rsidR="00DA6DA6" w:rsidRPr="004B49D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(Delivery) lot numbers</w:t>
            </w:r>
            <w:r w:rsidR="00DA6DA6" w:rsidRPr="00AF550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A6DA6" w:rsidRPr="004B49D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 Los-Nr. / Lieferschein-Nr</w:t>
            </w:r>
            <w:r w:rsidR="00BE4B7C" w:rsidRPr="00DB7AF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E4B7C" w:rsidRPr="00DF64A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BE4B7C" w:rsidRPr="00E37007" w:rsidTr="00FC5AC6">
        <w:trPr>
          <w:trHeight w:val="55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BE4B7C" w:rsidRPr="00DF64A0" w:rsidRDefault="00BE4B7C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BE4B7C" w:rsidRPr="00DB7AF4" w:rsidRDefault="00DA6DA6" w:rsidP="00564CB1">
            <w:pPr>
              <w:tabs>
                <w:tab w:val="left" w:pos="5869"/>
                <w:tab w:val="left" w:pos="6949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6E2940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>Supplier consignation stock (if in use) affected</w:t>
            </w:r>
            <w:r w:rsidRPr="006E294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Pr="006E294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t xml:space="preserve"> </w:t>
            </w:r>
            <w:r w:rsidRPr="006E294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Lieferanten-Zwischenlager betroffen</w:t>
            </w:r>
            <w:r w:rsidR="00BE4B7C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</w:p>
          <w:p w:rsidR="00BE4B7C" w:rsidRPr="00DB7AF4" w:rsidRDefault="00DF7030" w:rsidP="00C7577C">
            <w:pPr>
              <w:tabs>
                <w:tab w:val="left" w:pos="1009"/>
                <w:tab w:val="left" w:pos="5155"/>
                <w:tab w:val="left" w:pos="9215"/>
              </w:tabs>
              <w:spacing w:before="40"/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1560514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36085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77C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Yes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ja</w:t>
            </w:r>
            <w:r w:rsidR="00BE4B7C" w:rsidRPr="00DF64A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130590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36085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94E1F">
              <w:rPr>
                <w:rStyle w:val="Checkbox"/>
                <w:rFonts w:eastAsia="Batang"/>
                <w:lang w:val="en-US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 nein</w:t>
            </w:r>
            <w:r w:rsidR="00BE4B7C" w:rsidRPr="00DF64A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</w:t>
            </w:r>
            <w:r w:rsidR="00DA6DA6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Quantity</w:t>
            </w:r>
            <w:r w:rsidR="00DA6DA6" w:rsidRPr="00AF550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 w:rsidR="00DA6DA6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Menge</w:t>
            </w:r>
            <w:r w:rsidR="00BE4B7C" w:rsidRPr="00DF64A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BE4B7C" w:rsidRPr="00DF64A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BE4B7C" w:rsidRPr="00DF64A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ab/>
            </w:r>
            <w:r w:rsidR="00DA6DA6" w:rsidRPr="004B49D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(Delivery) lot numbers</w:t>
            </w:r>
            <w:r w:rsidR="00DA6DA6" w:rsidRPr="00AF550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A6DA6" w:rsidRPr="004B49D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 Los-Nr. / Lieferschein-Nr</w:t>
            </w:r>
            <w:r w:rsidR="00BE4B7C" w:rsidRPr="00DB7AF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E4B7C" w:rsidRPr="00DF64A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BE4B7C" w:rsidRPr="00D36085" w:rsidTr="00FC5AC6">
        <w:trPr>
          <w:trHeight w:val="566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BE4B7C" w:rsidRPr="00DF64A0" w:rsidRDefault="00BE4B7C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BE4B7C" w:rsidRPr="005B27B2" w:rsidRDefault="00DA6DA6" w:rsidP="00564CB1">
            <w:pPr>
              <w:tabs>
                <w:tab w:val="left" w:pos="5329"/>
                <w:tab w:val="left" w:pos="5869"/>
                <w:tab w:val="left" w:pos="6229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</w:pPr>
            <w:r w:rsidRPr="005B27B2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Supplier</w:t>
            </w:r>
            <w:r w:rsidRPr="005B27B2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 xml:space="preserve"> stock affected</w:t>
            </w:r>
            <w:r w:rsidRPr="005B27B2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B27B2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Pr="005B27B2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B27B2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Lieferanten-Produktionslager betroffen</w:t>
            </w:r>
            <w:r w:rsidR="00BE4B7C" w:rsidRPr="005B27B2"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  <w:tab/>
            </w:r>
          </w:p>
          <w:p w:rsidR="00BE4B7C" w:rsidRPr="00DB7AF4" w:rsidRDefault="00DF7030" w:rsidP="00C7577C">
            <w:pPr>
              <w:tabs>
                <w:tab w:val="left" w:pos="1009"/>
                <w:tab w:val="left" w:pos="5155"/>
                <w:tab w:val="left" w:pos="6229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18742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37007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77C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Yes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ja</w:t>
            </w:r>
            <w:r w:rsidR="00BE4B7C" w:rsidRPr="005B27B2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0927763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37007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77CF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E24D3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 nein</w:t>
            </w:r>
            <w:r w:rsidR="00BE4B7C" w:rsidRPr="005B27B2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</w:t>
            </w:r>
            <w:r w:rsidR="00DA6DA6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Quantity</w:t>
            </w:r>
            <w:r w:rsidR="00DA6DA6" w:rsidRPr="00AF550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 w:rsidR="00DA6DA6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Menge</w:t>
            </w:r>
            <w:r w:rsidR="00BE4B7C" w:rsidRPr="005B27B2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3877CF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BE4B7C" w:rsidRPr="005B27B2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BE4B7C" w:rsidRPr="005B27B2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ab/>
            </w:r>
            <w:r w:rsidR="00DA6DA6" w:rsidRPr="004B49D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(Delivery) lot numbers</w:t>
            </w:r>
            <w:r w:rsidR="00DA6DA6" w:rsidRPr="00AF550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A6DA6" w:rsidRPr="004B49D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 Los-Nr. / Lieferschein-Nr</w:t>
            </w:r>
            <w:r w:rsidR="00BE4B7C" w:rsidRPr="00DB7AF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E4B7C" w:rsidRPr="005B27B2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BE4B7C" w:rsidRPr="00DB7AF4" w:rsidTr="00FC5AC6">
        <w:trPr>
          <w:trHeight w:val="527"/>
        </w:trPr>
        <w:tc>
          <w:tcPr>
            <w:tcW w:w="5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B7C" w:rsidRPr="005B27B2" w:rsidRDefault="00BE4B7C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bottom w:val="single" w:sz="8" w:space="0" w:color="auto"/>
              <w:right w:val="single" w:sz="18" w:space="0" w:color="auto"/>
            </w:tcBorders>
          </w:tcPr>
          <w:p w:rsidR="00BE4B7C" w:rsidRPr="00DB7AF4" w:rsidRDefault="00331167" w:rsidP="00C7577C">
            <w:pPr>
              <w:spacing w:after="40"/>
              <w:jc w:val="both"/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</w:pPr>
            <w:r w:rsidRPr="004B49D0">
              <w:rPr>
                <w:rFonts w:ascii="Arial Narrow" w:eastAsia="Batang" w:hAnsi="Arial Narrow" w:cs="Tahoma"/>
                <w:b/>
                <w:sz w:val="20"/>
                <w:szCs w:val="20"/>
              </w:rPr>
              <w:t>Remark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4B49D0">
              <w:rPr>
                <w:rFonts w:ascii="Arial Narrow" w:eastAsia="Batang" w:hAnsi="Arial Narrow" w:cs="Tahoma"/>
                <w:i/>
                <w:sz w:val="20"/>
                <w:szCs w:val="20"/>
              </w:rPr>
              <w:t>/ Bemerkung</w:t>
            </w:r>
            <w:r w:rsidR="00BE4B7C" w:rsidRPr="00B539F8">
              <w:rPr>
                <w:rFonts w:ascii="Arial Narrow" w:eastAsia="Batang" w:hAnsi="Arial Narrow" w:cs="Tahoma"/>
                <w:i/>
                <w:sz w:val="20"/>
                <w:szCs w:val="20"/>
              </w:rPr>
              <w:t>:</w:t>
            </w:r>
            <w:r w:rsidR="00BE4B7C" w:rsidRPr="00DB7AF4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994D97" w:rsidRPr="00DB7AF4" w:rsidTr="00FC5AC6"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994D97" w:rsidRPr="00DB7AF4" w:rsidRDefault="00994D9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3.0</w:t>
            </w:r>
          </w:p>
        </w:tc>
        <w:tc>
          <w:tcPr>
            <w:tcW w:w="4503" w:type="dxa"/>
            <w:gridSpan w:val="5"/>
            <w:tcBorders>
              <w:top w:val="single" w:sz="18" w:space="0" w:color="auto"/>
            </w:tcBorders>
          </w:tcPr>
          <w:p w:rsidR="00DA6DA6" w:rsidRPr="002A5EF4" w:rsidRDefault="00DA6DA6" w:rsidP="00DA6DA6">
            <w:pPr>
              <w:pStyle w:val="Endnotentext"/>
              <w:rPr>
                <w:rFonts w:ascii="Arial Narrow" w:eastAsia="Batang" w:hAnsi="Arial Narrow" w:cs="Tahoma"/>
                <w:i/>
                <w:iCs/>
                <w:lang w:val="en-US"/>
              </w:rPr>
            </w:pPr>
            <w:r>
              <w:rPr>
                <w:rFonts w:ascii="Arial Narrow" w:eastAsia="Batang" w:hAnsi="Arial Narrow" w:cs="Tahoma"/>
                <w:b/>
                <w:iCs/>
                <w:lang w:val="en-US"/>
              </w:rPr>
              <w:t>Containment A</w:t>
            </w:r>
            <w:r w:rsidRPr="004B49D0">
              <w:rPr>
                <w:rFonts w:ascii="Arial Narrow" w:eastAsia="Batang" w:hAnsi="Arial Narrow" w:cs="Tahoma"/>
                <w:b/>
                <w:iCs/>
                <w:lang w:val="en-US"/>
              </w:rPr>
              <w:t xml:space="preserve">ction: e.g. rework, sorting, stock </w:t>
            </w:r>
            <w:r w:rsidR="00331167">
              <w:rPr>
                <w:rFonts w:ascii="Arial Narrow" w:eastAsia="Batang" w:hAnsi="Arial Narrow" w:cs="Tahoma"/>
                <w:b/>
                <w:iCs/>
                <w:lang w:val="en-US"/>
              </w:rPr>
              <w:t>e</w:t>
            </w:r>
            <w:r w:rsidRPr="004B49D0">
              <w:rPr>
                <w:rFonts w:ascii="Arial Narrow" w:eastAsia="Batang" w:hAnsi="Arial Narrow" w:cs="Tahoma"/>
                <w:b/>
                <w:iCs/>
                <w:lang w:val="en-US"/>
              </w:rPr>
              <w:t>xchange</w:t>
            </w:r>
            <w:r w:rsidRPr="006E2940">
              <w:rPr>
                <w:rFonts w:ascii="Arial Narrow" w:eastAsia="Batang" w:hAnsi="Arial Narrow" w:cs="Tahoma"/>
                <w:b/>
                <w:iCs/>
                <w:lang w:val="en-US"/>
              </w:rPr>
              <w:t xml:space="preserve"> </w:t>
            </w:r>
            <w:r w:rsidR="002A5EF4">
              <w:rPr>
                <w:rFonts w:ascii="Arial Narrow" w:eastAsia="Batang" w:hAnsi="Arial Narrow" w:cs="Tahoma"/>
                <w:i/>
                <w:iCs/>
                <w:lang w:val="en-US"/>
              </w:rPr>
              <w:t xml:space="preserve">/ </w:t>
            </w:r>
          </w:p>
          <w:p w:rsidR="00994D97" w:rsidRPr="00DB7AF4" w:rsidRDefault="00DA6DA6" w:rsidP="00331167">
            <w:pPr>
              <w:pStyle w:val="Endnotentext"/>
              <w:rPr>
                <w:rFonts w:ascii="Arial Narrow" w:eastAsia="Batang" w:hAnsi="Arial Narrow" w:cs="Tahoma"/>
                <w:b/>
              </w:rPr>
            </w:pPr>
            <w:r w:rsidRPr="004B49D0">
              <w:rPr>
                <w:rFonts w:ascii="Arial Narrow" w:eastAsia="Batang" w:hAnsi="Arial Narrow" w:cs="Tahoma"/>
                <w:i/>
                <w:iCs/>
                <w:lang w:val="de-AT"/>
              </w:rPr>
              <w:t>Sofortmaßnahme (kurzfristig),</w:t>
            </w:r>
            <w:r w:rsidR="00D1033F">
              <w:rPr>
                <w:rFonts w:ascii="Arial Narrow" w:eastAsia="Batang" w:hAnsi="Arial Narrow" w:cs="Tahoma"/>
                <w:i/>
                <w:iCs/>
                <w:lang w:val="de-AT"/>
              </w:rPr>
              <w:t xml:space="preserve"> </w:t>
            </w:r>
            <w:r w:rsidRPr="004B49D0">
              <w:rPr>
                <w:rFonts w:ascii="Arial Narrow" w:eastAsia="Batang" w:hAnsi="Arial Narrow" w:cs="Tahoma"/>
                <w:i/>
                <w:iCs/>
                <w:lang w:val="de-AT"/>
              </w:rPr>
              <w:t>z.B. Nacharbeit, Sortierung, Austausch</w:t>
            </w:r>
            <w:r w:rsidR="00994D97" w:rsidRPr="00DB7AF4">
              <w:rPr>
                <w:rFonts w:ascii="Arial Narrow" w:eastAsia="Batang" w:hAnsi="Arial Narrow" w:cs="Tahoma"/>
                <w:i/>
                <w:iCs/>
              </w:rPr>
              <w:t xml:space="preserve"> 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</w:tcBorders>
          </w:tcPr>
          <w:p w:rsidR="00994D97" w:rsidRPr="006E2940" w:rsidRDefault="00331167" w:rsidP="00331167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  <w:r w:rsidRPr="006E2940">
              <w:rPr>
                <w:rFonts w:ascii="Arial Narrow" w:eastAsia="Batang" w:hAnsi="Arial Narrow" w:cs="Tahoma"/>
                <w:b/>
                <w:bCs/>
                <w:iCs/>
                <w:lang w:val="en-US"/>
              </w:rPr>
              <w:t>Date (CW not accepted</w:t>
            </w:r>
            <w:r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>)</w:t>
            </w:r>
            <w:r w:rsidRPr="006E2940">
              <w:rPr>
                <w:rFonts w:ascii="Arial Narrow" w:eastAsia="Batang" w:hAnsi="Arial Narrow" w:cs="Tahoma"/>
                <w:bCs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bCs/>
                <w:i/>
                <w:lang w:val="en-US"/>
              </w:rPr>
              <w:t xml:space="preserve">/ </w:t>
            </w:r>
            <w:r w:rsidR="00994D97" w:rsidRPr="002A5EF4">
              <w:rPr>
                <w:rFonts w:ascii="Arial Narrow" w:eastAsia="Batang" w:hAnsi="Arial Narrow" w:cs="Tahoma"/>
                <w:i/>
                <w:lang w:val="en-US"/>
              </w:rPr>
              <w:t>Datum</w:t>
            </w:r>
            <w:r w:rsidR="00994D97" w:rsidRPr="002A5EF4">
              <w:rPr>
                <w:rFonts w:ascii="Arial Narrow" w:eastAsia="Batang" w:hAnsi="Arial Narrow" w:cs="Tahoma"/>
                <w:bCs/>
                <w:i/>
                <w:lang w:val="en-US"/>
              </w:rPr>
              <w:t xml:space="preserve"> (</w:t>
            </w:r>
            <w:r w:rsidR="00994D97" w:rsidRPr="002A5EF4">
              <w:rPr>
                <w:rFonts w:ascii="Arial Narrow" w:eastAsia="Batang" w:hAnsi="Arial Narrow" w:cs="Tahoma"/>
                <w:bCs/>
                <w:i/>
                <w:iCs/>
                <w:lang w:val="en-US"/>
              </w:rPr>
              <w:t>KW nicht akzeptiert</w:t>
            </w:r>
            <w:r w:rsidRPr="002A5EF4">
              <w:rPr>
                <w:rFonts w:ascii="Arial Narrow" w:eastAsia="Batang" w:hAnsi="Arial Narrow" w:cs="Tahoma"/>
                <w:bCs/>
                <w:i/>
                <w:iCs/>
                <w:lang w:val="en-US"/>
              </w:rPr>
              <w:t>)</w:t>
            </w:r>
          </w:p>
        </w:tc>
        <w:tc>
          <w:tcPr>
            <w:tcW w:w="1441" w:type="dxa"/>
            <w:gridSpan w:val="5"/>
            <w:tcBorders>
              <w:top w:val="single" w:sz="18" w:space="0" w:color="auto"/>
            </w:tcBorders>
          </w:tcPr>
          <w:p w:rsidR="00994D97" w:rsidRPr="00DB7AF4" w:rsidRDefault="00331167">
            <w:pPr>
              <w:pStyle w:val="Endnotentext"/>
              <w:rPr>
                <w:rFonts w:ascii="Arial Narrow" w:eastAsia="Batang" w:hAnsi="Arial Narrow" w:cs="Tahoma"/>
                <w:b/>
              </w:rPr>
            </w:pPr>
            <w:r w:rsidRPr="00331167">
              <w:rPr>
                <w:rFonts w:ascii="Arial Narrow" w:eastAsia="Batang" w:hAnsi="Arial Narrow" w:cs="Tahoma"/>
                <w:b/>
              </w:rPr>
              <w:t>Responsible</w:t>
            </w:r>
            <w:r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  <w:r w:rsidRPr="00DB7AF4">
              <w:rPr>
                <w:rFonts w:ascii="Arial Narrow" w:eastAsia="Batang" w:hAnsi="Arial Narrow" w:cs="Tahoma"/>
                <w:b/>
              </w:rPr>
              <w:t xml:space="preserve"> </w:t>
            </w:r>
            <w:r w:rsidR="00994D97" w:rsidRPr="00331167">
              <w:rPr>
                <w:rFonts w:ascii="Arial Narrow" w:eastAsia="Batang" w:hAnsi="Arial Narrow" w:cs="Tahoma"/>
                <w:i/>
              </w:rPr>
              <w:t>Verantwortlich</w:t>
            </w:r>
          </w:p>
          <w:p w:rsidR="00994D97" w:rsidRPr="00DB7AF4" w:rsidRDefault="00994D97" w:rsidP="00A51D2C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</w:p>
        </w:tc>
        <w:tc>
          <w:tcPr>
            <w:tcW w:w="1365" w:type="dxa"/>
            <w:gridSpan w:val="4"/>
            <w:tcBorders>
              <w:top w:val="single" w:sz="18" w:space="0" w:color="auto"/>
            </w:tcBorders>
          </w:tcPr>
          <w:p w:rsidR="00994D97" w:rsidRPr="00DB7AF4" w:rsidRDefault="00994D97" w:rsidP="00DE2586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="00331167" w:rsidRPr="004B49D0">
              <w:rPr>
                <w:rFonts w:ascii="Arial Narrow" w:eastAsia="Batang" w:hAnsi="Arial Narrow" w:cs="Tahoma"/>
                <w:b/>
                <w:bCs/>
                <w:iCs/>
                <w:lang w:val="de-AT"/>
              </w:rPr>
              <w:t>Remarks</w:t>
            </w:r>
            <w:r w:rsidR="00331167"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/ </w:t>
            </w:r>
            <w:r w:rsidR="00331167" w:rsidRPr="004B49D0">
              <w:rPr>
                <w:rFonts w:ascii="Arial Narrow" w:eastAsia="Batang" w:hAnsi="Arial Narrow" w:cs="Tahoma"/>
                <w:i/>
                <w:lang w:val="de-AT"/>
              </w:rPr>
              <w:t>Bemerkungen</w:t>
            </w:r>
            <w:r w:rsidRPr="00DB7AF4"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994D97" w:rsidRPr="00DB7AF4" w:rsidRDefault="00331167" w:rsidP="00803306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 w:rsidRPr="001F0290">
              <w:rPr>
                <w:rFonts w:ascii="Arial Narrow" w:eastAsia="Batang" w:hAnsi="Arial Narrow" w:cs="Tahoma"/>
                <w:b/>
                <w:bCs/>
                <w:iCs/>
                <w:lang w:val="de-AT"/>
              </w:rPr>
              <w:t>Effectiveness in %</w:t>
            </w:r>
            <w:r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/ </w:t>
            </w:r>
            <w:r w:rsidRPr="001F0290">
              <w:rPr>
                <w:rFonts w:ascii="Arial Narrow" w:eastAsia="Batang" w:hAnsi="Arial Narrow" w:cs="Tahoma"/>
                <w:i/>
                <w:lang w:val="de-AT"/>
              </w:rPr>
              <w:t>Wirksamkeit in %</w:t>
            </w:r>
          </w:p>
        </w:tc>
      </w:tr>
      <w:tr w:rsidR="00CF2250" w:rsidRPr="00DB7AF4" w:rsidTr="00584BD3">
        <w:trPr>
          <w:trHeight w:val="623"/>
        </w:trPr>
        <w:tc>
          <w:tcPr>
            <w:tcW w:w="501" w:type="dxa"/>
            <w:tcBorders>
              <w:left w:val="single" w:sz="18" w:space="0" w:color="auto"/>
            </w:tcBorders>
          </w:tcPr>
          <w:p w:rsidR="00CF2250" w:rsidRPr="00DB7AF4" w:rsidRDefault="00CF2250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503" w:type="dxa"/>
            <w:gridSpan w:val="5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gridSpan w:val="5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5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4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</w:tr>
      <w:tr w:rsidR="00CF2250" w:rsidRPr="00DB7AF4" w:rsidTr="00584BD3">
        <w:trPr>
          <w:trHeight w:val="558"/>
        </w:trPr>
        <w:tc>
          <w:tcPr>
            <w:tcW w:w="501" w:type="dxa"/>
            <w:tcBorders>
              <w:left w:val="single" w:sz="18" w:space="0" w:color="auto"/>
            </w:tcBorders>
          </w:tcPr>
          <w:p w:rsidR="00CF2250" w:rsidRPr="00DB7AF4" w:rsidRDefault="00CF2250" w:rsidP="0055635A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503" w:type="dxa"/>
            <w:gridSpan w:val="5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gridSpan w:val="5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5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4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</w:tr>
      <w:tr w:rsidR="00CF2250" w:rsidRPr="00DB7AF4" w:rsidTr="00584BD3">
        <w:trPr>
          <w:trHeight w:val="578"/>
        </w:trPr>
        <w:tc>
          <w:tcPr>
            <w:tcW w:w="501" w:type="dxa"/>
            <w:tcBorders>
              <w:left w:val="single" w:sz="18" w:space="0" w:color="auto"/>
            </w:tcBorders>
          </w:tcPr>
          <w:p w:rsidR="00CF2250" w:rsidRPr="00DB7AF4" w:rsidRDefault="00CF2250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503" w:type="dxa"/>
            <w:gridSpan w:val="5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gridSpan w:val="5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5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4"/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CF2250" w:rsidRPr="00594691" w:rsidRDefault="00EF014B" w:rsidP="00BC269D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F2250"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="00CF2250"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</w:tr>
      <w:tr w:rsidR="00981799" w:rsidRPr="00DB7AF4" w:rsidTr="00FC5AC6">
        <w:trPr>
          <w:trHeight w:val="408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981799" w:rsidRPr="00DB7AF4" w:rsidRDefault="00981799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3.1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981799" w:rsidRPr="00DB7AF4" w:rsidRDefault="00331167" w:rsidP="0033116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</w:pPr>
            <w:r w:rsidRPr="00331167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  <w:t>Result of the executed sorting actions referring to section 3.0</w:t>
            </w:r>
            <w: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  <w:t xml:space="preserve"> </w:t>
            </w:r>
            <w:r w:rsidRPr="00331167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 xml:space="preserve">/ </w:t>
            </w:r>
            <w:r w:rsidR="00D402AD" w:rsidRPr="00331167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Ergebnis der</w:t>
            </w:r>
            <w:r w:rsidR="00981799" w:rsidRPr="00331167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 xml:space="preserve"> du</w:t>
            </w:r>
            <w:r w:rsidR="00D402AD" w:rsidRPr="00331167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rchgeführten Sortieraktionen gemäß</w:t>
            </w:r>
            <w:r w:rsidR="00981799" w:rsidRPr="00331167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 xml:space="preserve"> </w:t>
            </w:r>
            <w:r w:rsidR="00D402AD" w:rsidRPr="00331167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Absatz</w:t>
            </w:r>
            <w:r w:rsidR="00981799" w:rsidRPr="00331167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 xml:space="preserve"> 3.0</w:t>
            </w:r>
            <w:r w:rsidR="0098179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  <w:t>:</w:t>
            </w:r>
          </w:p>
        </w:tc>
      </w:tr>
      <w:tr w:rsidR="00981799" w:rsidRPr="00DB7AF4" w:rsidTr="00FC5AC6">
        <w:trPr>
          <w:trHeight w:val="396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981799" w:rsidRPr="00DB7AF4" w:rsidRDefault="00981799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</w:tcPr>
          <w:p w:rsidR="00981799" w:rsidRPr="00DB7AF4" w:rsidRDefault="00331167" w:rsidP="00556BD6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</w:pPr>
            <w:r>
              <w:rPr>
                <w:b/>
                <w:color w:val="000000"/>
                <w:szCs w:val="20"/>
                <w:lang w:val="de-AT"/>
              </w:rPr>
              <w:t>L</w:t>
            </w:r>
            <w:r w:rsidRPr="004B49D0">
              <w:rPr>
                <w:b/>
                <w:color w:val="000000"/>
                <w:szCs w:val="20"/>
                <w:lang w:val="de-AT"/>
              </w:rPr>
              <w:t>ocation of sorting</w:t>
            </w:r>
            <w:r w:rsidRPr="006C3C50">
              <w:rPr>
                <w:b/>
                <w:bCs/>
                <w:color w:val="000000"/>
                <w:szCs w:val="20"/>
                <w:lang w:val="de-AT"/>
              </w:rPr>
              <w:t xml:space="preserve"> </w:t>
            </w:r>
            <w:r w:rsidRPr="002A5EF4">
              <w:rPr>
                <w:bCs/>
                <w:i/>
                <w:color w:val="000000"/>
                <w:szCs w:val="20"/>
                <w:lang w:val="de-AT"/>
              </w:rPr>
              <w:t>/</w:t>
            </w:r>
            <w:r>
              <w:rPr>
                <w:b/>
                <w:bCs/>
                <w:color w:val="000000"/>
                <w:szCs w:val="20"/>
                <w:lang w:val="de-AT"/>
              </w:rPr>
              <w:t xml:space="preserve"> </w:t>
            </w:r>
            <w:r w:rsidRPr="004B49D0">
              <w:rPr>
                <w:bCs/>
                <w:i/>
                <w:color w:val="000000"/>
                <w:szCs w:val="20"/>
                <w:lang w:val="de-AT"/>
              </w:rPr>
              <w:t>Sortierort</w:t>
            </w:r>
          </w:p>
        </w:tc>
        <w:tc>
          <w:tcPr>
            <w:tcW w:w="2268" w:type="dxa"/>
            <w:gridSpan w:val="8"/>
          </w:tcPr>
          <w:p w:rsidR="00331167" w:rsidRDefault="00331167" w:rsidP="00331167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S</w:t>
            </w:r>
            <w:r w:rsidRPr="000C6EA5">
              <w:rPr>
                <w:b/>
                <w:color w:val="000000"/>
                <w:szCs w:val="20"/>
              </w:rPr>
              <w:t>orted pieces</w:t>
            </w:r>
            <w:r w:rsidRPr="006C3C50">
              <w:rPr>
                <w:b/>
                <w:bCs/>
                <w:color w:val="000000"/>
                <w:szCs w:val="20"/>
              </w:rPr>
              <w:t xml:space="preserve"> </w:t>
            </w:r>
            <w:r w:rsidRPr="002A5EF4">
              <w:rPr>
                <w:bCs/>
                <w:i/>
                <w:color w:val="000000"/>
                <w:szCs w:val="20"/>
              </w:rPr>
              <w:t>/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</w:p>
          <w:p w:rsidR="00981799" w:rsidRPr="00DB7AF4" w:rsidRDefault="00331167" w:rsidP="0033116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r w:rsidRPr="000C6EA5">
              <w:rPr>
                <w:bCs/>
                <w:i/>
                <w:color w:val="000000"/>
                <w:szCs w:val="20"/>
              </w:rPr>
              <w:t>Anzahl sortierter Teile</w:t>
            </w:r>
          </w:p>
        </w:tc>
        <w:tc>
          <w:tcPr>
            <w:tcW w:w="2126" w:type="dxa"/>
            <w:gridSpan w:val="6"/>
          </w:tcPr>
          <w:p w:rsidR="00331167" w:rsidRDefault="00331167" w:rsidP="00331167">
            <w:pPr>
              <w:rPr>
                <w:b/>
                <w:bCs/>
                <w:color w:val="000000"/>
                <w:szCs w:val="20"/>
              </w:rPr>
            </w:pPr>
            <w:r w:rsidRPr="000C6EA5">
              <w:rPr>
                <w:b/>
                <w:color w:val="000000"/>
                <w:szCs w:val="20"/>
              </w:rPr>
              <w:t>Defective parts</w:t>
            </w:r>
            <w:r w:rsidRPr="006C3C50">
              <w:rPr>
                <w:b/>
                <w:bCs/>
                <w:color w:val="000000"/>
                <w:szCs w:val="20"/>
              </w:rPr>
              <w:t xml:space="preserve"> </w:t>
            </w:r>
            <w:r w:rsidRPr="002A5EF4">
              <w:rPr>
                <w:bCs/>
                <w:i/>
                <w:color w:val="000000"/>
                <w:szCs w:val="20"/>
              </w:rPr>
              <w:t>/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</w:p>
          <w:p w:rsidR="00981799" w:rsidRPr="006E2940" w:rsidRDefault="00331167" w:rsidP="0033116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</w:pPr>
            <w:r w:rsidRPr="000C6EA5">
              <w:rPr>
                <w:bCs/>
                <w:i/>
                <w:color w:val="000000"/>
                <w:szCs w:val="20"/>
              </w:rPr>
              <w:t>Anzahl defekter Teil</w:t>
            </w:r>
            <w:r>
              <w:rPr>
                <w:bCs/>
                <w:i/>
                <w:color w:val="000000"/>
                <w:szCs w:val="20"/>
              </w:rPr>
              <w:t>e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</w:tcPr>
          <w:p w:rsidR="00331167" w:rsidRDefault="00331167" w:rsidP="00331167">
            <w:pPr>
              <w:rPr>
                <w:b/>
                <w:bCs/>
                <w:color w:val="000000"/>
                <w:szCs w:val="20"/>
                <w:lang w:val="de-AT"/>
              </w:rPr>
            </w:pPr>
            <w:r w:rsidRPr="000C6EA5">
              <w:rPr>
                <w:b/>
                <w:color w:val="000000"/>
                <w:szCs w:val="20"/>
                <w:lang w:val="de-AT"/>
              </w:rPr>
              <w:t>Ppm defect</w:t>
            </w:r>
            <w:r w:rsidRPr="006C3C50">
              <w:rPr>
                <w:b/>
                <w:bCs/>
                <w:color w:val="000000"/>
                <w:szCs w:val="20"/>
                <w:lang w:val="de-AT"/>
              </w:rPr>
              <w:t xml:space="preserve"> </w:t>
            </w:r>
            <w:r w:rsidRPr="002A5EF4">
              <w:rPr>
                <w:bCs/>
                <w:i/>
                <w:color w:val="000000"/>
                <w:szCs w:val="20"/>
                <w:lang w:val="de-AT"/>
              </w:rPr>
              <w:t>/</w:t>
            </w:r>
          </w:p>
          <w:p w:rsidR="00981799" w:rsidRPr="00DB7AF4" w:rsidRDefault="00331167" w:rsidP="0033116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</w:pPr>
            <w:r w:rsidRPr="000C6EA5">
              <w:rPr>
                <w:bCs/>
                <w:i/>
                <w:color w:val="000000"/>
                <w:szCs w:val="20"/>
                <w:lang w:val="de-AT"/>
              </w:rPr>
              <w:t>ppm Defekt</w:t>
            </w:r>
          </w:p>
        </w:tc>
      </w:tr>
      <w:tr w:rsidR="00981799" w:rsidRPr="00DB7AF4" w:rsidTr="00584BD3">
        <w:trPr>
          <w:trHeight w:val="42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981799" w:rsidRPr="00DB7AF4" w:rsidRDefault="00981799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981799" w:rsidRPr="00DB7AF4" w:rsidTr="00584BD3">
        <w:trPr>
          <w:trHeight w:val="41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981799" w:rsidRPr="00DB7AF4" w:rsidRDefault="00981799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981799" w:rsidRPr="00DB7AF4" w:rsidTr="00584BD3">
        <w:trPr>
          <w:trHeight w:val="40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981799" w:rsidRPr="00DB7AF4" w:rsidRDefault="00981799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981799" w:rsidRPr="00DB7AF4" w:rsidTr="00584BD3">
        <w:trPr>
          <w:trHeight w:val="39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981799" w:rsidRPr="00DB7AF4" w:rsidRDefault="00981799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981799" w:rsidRPr="00DB7AF4" w:rsidTr="00584BD3">
        <w:trPr>
          <w:trHeight w:val="38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981799" w:rsidRPr="00DB7AF4" w:rsidRDefault="00981799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981799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496A71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5CBB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75CBB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496A71" w:rsidRPr="00DB7AF4" w:rsidTr="005360E9">
        <w:trPr>
          <w:trHeight w:val="340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496A71" w:rsidRPr="00DB7AF4" w:rsidRDefault="00496A71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496A71" w:rsidRPr="00594691" w:rsidRDefault="00A60B25" w:rsidP="00A60B25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  <w:t xml:space="preserve">Total / </w:t>
            </w:r>
            <w:r w:rsidR="009C08E0" w:rsidRPr="00594691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Summe</w:t>
            </w:r>
          </w:p>
        </w:tc>
        <w:tc>
          <w:tcPr>
            <w:tcW w:w="2268" w:type="dxa"/>
            <w:gridSpan w:val="8"/>
            <w:vAlign w:val="center"/>
          </w:tcPr>
          <w:p w:rsidR="00496A71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024FF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496A71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024FF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496A71" w:rsidRPr="00594691" w:rsidRDefault="00EF014B" w:rsidP="00981799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024FF"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9024FF"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1011DE" w:rsidRPr="00DB7AF4" w:rsidTr="00FC5AC6">
        <w:trPr>
          <w:trHeight w:val="865"/>
        </w:trPr>
        <w:tc>
          <w:tcPr>
            <w:tcW w:w="501" w:type="dxa"/>
            <w:tcBorders>
              <w:left w:val="single" w:sz="18" w:space="0" w:color="auto"/>
              <w:bottom w:val="single" w:sz="18" w:space="0" w:color="auto"/>
            </w:tcBorders>
          </w:tcPr>
          <w:p w:rsidR="001011DE" w:rsidRPr="00DB7AF4" w:rsidRDefault="0016079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3.2</w:t>
            </w:r>
          </w:p>
          <w:p w:rsidR="001011DE" w:rsidRPr="00DB7AF4" w:rsidRDefault="001011D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0556" w:type="dxa"/>
            <w:gridSpan w:val="20"/>
            <w:tcBorders>
              <w:bottom w:val="single" w:sz="18" w:space="0" w:color="auto"/>
              <w:right w:val="single" w:sz="18" w:space="0" w:color="auto"/>
            </w:tcBorders>
          </w:tcPr>
          <w:p w:rsidR="00550036" w:rsidRPr="00F2001E" w:rsidRDefault="00331167" w:rsidP="007D6256">
            <w:pPr>
              <w:pStyle w:val="Endnotentext"/>
              <w:tabs>
                <w:tab w:val="left" w:pos="6445"/>
                <w:tab w:val="left" w:pos="8501"/>
              </w:tabs>
              <w:rPr>
                <w:rFonts w:ascii="Arial Narrow" w:eastAsia="Batang" w:hAnsi="Arial Narrow" w:cs="Tahoma"/>
                <w:i/>
                <w:iCs/>
                <w:lang w:val="en-US"/>
              </w:rPr>
            </w:pPr>
            <w:r w:rsidRPr="00F2001E">
              <w:rPr>
                <w:rFonts w:ascii="Arial Narrow" w:eastAsia="Batang" w:hAnsi="Arial Narrow" w:cs="Tahoma"/>
                <w:b/>
                <w:iCs/>
                <w:lang w:val="en-US"/>
              </w:rPr>
              <w:t>First delivery after implementation of containment actions</w:t>
            </w:r>
            <w:r w:rsidRPr="00F2001E">
              <w:rPr>
                <w:rFonts w:ascii="Arial Narrow" w:eastAsia="Batang" w:hAnsi="Arial Narrow" w:cs="Tahoma"/>
                <w:i/>
                <w:iCs/>
                <w:lang w:val="en-US"/>
              </w:rPr>
              <w:t xml:space="preserve"> </w:t>
            </w:r>
            <w:r w:rsidR="001011DE" w:rsidRPr="00F2001E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="007D6256" w:rsidRPr="00F2001E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="007D6256" w:rsidRPr="00F2001E">
              <w:rPr>
                <w:rFonts w:ascii="Arial Narrow" w:eastAsia="Batang" w:hAnsi="Arial Narrow" w:cs="Tahoma"/>
                <w:lang w:val="en-US"/>
              </w:rPr>
              <w:tab/>
            </w:r>
            <w:r w:rsidRPr="00F2001E">
              <w:rPr>
                <w:rFonts w:ascii="Arial Narrow" w:eastAsia="Batang" w:hAnsi="Arial Narrow" w:cs="Tahoma"/>
                <w:b/>
                <w:bCs/>
                <w:lang w:val="en-US"/>
              </w:rPr>
              <w:t>Date</w:t>
            </w:r>
            <w:r w:rsidRPr="00F2001E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F2001E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F2001E">
              <w:rPr>
                <w:rFonts w:ascii="Arial Narrow" w:eastAsia="Batang" w:hAnsi="Arial Narrow" w:cs="Tahoma"/>
                <w:lang w:val="en-US"/>
              </w:rPr>
              <w:t xml:space="preserve"> Datum</w:t>
            </w:r>
            <w:r w:rsidR="00550036" w:rsidRPr="00F2001E">
              <w:rPr>
                <w:rFonts w:ascii="Arial Narrow" w:eastAsia="Batang" w:hAnsi="Arial Narrow" w:cs="Tahoma"/>
                <w:lang w:val="en-US"/>
              </w:rPr>
              <w:t>:</w:t>
            </w:r>
            <w:r w:rsidR="00550036" w:rsidRPr="00F2001E">
              <w:rPr>
                <w:rFonts w:ascii="Arial Narrow" w:eastAsia="Batang" w:hAnsi="Arial Narrow" w:cs="Tahoma"/>
                <w:i/>
                <w:lang w:val="en-US"/>
              </w:rPr>
              <w:t xml:space="preserve"> </w:t>
            </w:r>
            <w:r w:rsidR="00EF014B" w:rsidRPr="00594691">
              <w:rPr>
                <w:rFonts w:asciiTheme="minorHAnsi" w:eastAsia="Batang" w:hAnsi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50036" w:rsidRPr="00594691">
              <w:rPr>
                <w:rFonts w:asciiTheme="minorHAnsi" w:eastAsia="Batang" w:hAnsiTheme="minorHAnsi"/>
                <w:lang w:val="en-US"/>
              </w:rPr>
              <w:instrText xml:space="preserve"> FORMTEXT </w:instrText>
            </w:r>
            <w:r w:rsidR="00EF014B" w:rsidRPr="00594691">
              <w:rPr>
                <w:rFonts w:asciiTheme="minorHAnsi" w:eastAsia="Batang" w:hAnsiTheme="minorHAnsi"/>
              </w:rPr>
            </w:r>
            <w:r w:rsidR="00EF014B" w:rsidRPr="00594691">
              <w:rPr>
                <w:rFonts w:asciiTheme="minorHAnsi" w:eastAsia="Batang" w:hAnsiTheme="minorHAnsi"/>
              </w:rPr>
              <w:fldChar w:fldCharType="separate"/>
            </w:r>
            <w:r w:rsidR="00550036" w:rsidRPr="00594691">
              <w:rPr>
                <w:rFonts w:asciiTheme="minorHAnsi" w:eastAsia="Batang" w:hAnsiTheme="minorHAnsi"/>
              </w:rPr>
              <w:t> </w:t>
            </w:r>
            <w:r w:rsidR="00550036" w:rsidRPr="00594691">
              <w:rPr>
                <w:rFonts w:asciiTheme="minorHAnsi" w:eastAsia="Batang" w:hAnsiTheme="minorHAnsi"/>
              </w:rPr>
              <w:t> </w:t>
            </w:r>
            <w:r w:rsidR="00550036" w:rsidRPr="00594691">
              <w:rPr>
                <w:rFonts w:asciiTheme="minorHAnsi" w:eastAsia="Batang" w:hAnsiTheme="minorHAnsi"/>
              </w:rPr>
              <w:t> </w:t>
            </w:r>
            <w:r w:rsidR="00550036" w:rsidRPr="00594691">
              <w:rPr>
                <w:rFonts w:asciiTheme="minorHAnsi" w:eastAsia="Batang" w:hAnsiTheme="minorHAnsi"/>
              </w:rPr>
              <w:t> </w:t>
            </w:r>
            <w:r w:rsidR="00550036" w:rsidRPr="00594691">
              <w:rPr>
                <w:rFonts w:asciiTheme="minorHAnsi" w:eastAsia="Batang" w:hAnsiTheme="minorHAnsi"/>
              </w:rPr>
              <w:t> </w:t>
            </w:r>
            <w:r w:rsidR="00EF014B" w:rsidRPr="00594691">
              <w:rPr>
                <w:rFonts w:asciiTheme="minorHAnsi" w:eastAsia="Batang" w:hAnsiTheme="minorHAnsi"/>
              </w:rPr>
              <w:fldChar w:fldCharType="end"/>
            </w:r>
          </w:p>
          <w:p w:rsidR="001011DE" w:rsidRPr="006E2940" w:rsidRDefault="00331167">
            <w:pPr>
              <w:pStyle w:val="Endnotentext"/>
              <w:rPr>
                <w:rFonts w:ascii="Arial Narrow" w:eastAsia="Batang" w:hAnsi="Arial Narrow" w:cs="Tahoma"/>
                <w:b/>
                <w:bCs/>
              </w:rPr>
            </w:pPr>
            <w:r w:rsidRPr="000C6EA5">
              <w:rPr>
                <w:rFonts w:ascii="Arial Narrow" w:eastAsia="Batang" w:hAnsi="Arial Narrow" w:cs="Tahoma"/>
                <w:bCs/>
                <w:i/>
                <w:lang w:val="de-AT"/>
              </w:rPr>
              <w:t>Erste Anlieferung von i.O. Teilen nach erfolgter Umsetzung der Sofortmaßnahmen</w:t>
            </w:r>
            <w:r w:rsidR="001011DE" w:rsidRPr="006E2940">
              <w:rPr>
                <w:rFonts w:ascii="Arial Narrow" w:eastAsia="Batang" w:hAnsi="Arial Narrow" w:cs="Tahoma"/>
                <w:i/>
                <w:iCs/>
              </w:rPr>
              <w:t>:</w:t>
            </w:r>
            <w:r w:rsidR="001011DE" w:rsidRPr="006E2940">
              <w:rPr>
                <w:rFonts w:ascii="Arial Narrow" w:eastAsia="Batang" w:hAnsi="Arial Narrow" w:cs="Tahoma"/>
                <w:b/>
                <w:bCs/>
              </w:rPr>
              <w:t xml:space="preserve"> </w:t>
            </w:r>
            <w:r w:rsidR="001011DE" w:rsidRPr="006E2940">
              <w:rPr>
                <w:rFonts w:ascii="Arial Narrow" w:eastAsia="Batang" w:hAnsi="Arial Narrow" w:cs="Tahoma"/>
                <w:b/>
                <w:bCs/>
              </w:rPr>
              <w:tab/>
            </w:r>
          </w:p>
          <w:p w:rsidR="001011DE" w:rsidRPr="00DB7AF4" w:rsidRDefault="00331167" w:rsidP="00FD2FE5">
            <w:pPr>
              <w:pStyle w:val="Endnotentext"/>
              <w:rPr>
                <w:rFonts w:ascii="Arial Narrow" w:eastAsia="Batang" w:hAnsi="Arial Narrow" w:cs="Tahoma"/>
                <w:b/>
                <w:bCs/>
              </w:rPr>
            </w:pPr>
            <w:r w:rsidRPr="007D6256">
              <w:rPr>
                <w:rFonts w:ascii="Arial Narrow" w:eastAsia="Batang" w:hAnsi="Arial Narrow" w:cs="Tahoma"/>
                <w:b/>
                <w:iCs/>
                <w:lang w:val="de-AT"/>
              </w:rPr>
              <w:t>Marking of this delivery</w:t>
            </w:r>
            <w:r w:rsidRPr="007D6256">
              <w:rPr>
                <w:rFonts w:ascii="Arial Narrow" w:eastAsia="Batang" w:hAnsi="Arial Narrow" w:cs="Tahoma"/>
                <w:b/>
                <w:bCs/>
                <w:lang w:val="de-AT"/>
              </w:rPr>
              <w:t xml:space="preserve"> </w:t>
            </w:r>
            <w:r w:rsidRPr="007D6256">
              <w:rPr>
                <w:rFonts w:ascii="Arial Narrow" w:eastAsia="Batang" w:hAnsi="Arial Narrow" w:cs="Tahoma"/>
                <w:bCs/>
                <w:i/>
                <w:lang w:val="de-AT"/>
              </w:rPr>
              <w:t>/ Kennzeichnung dieser Lieferung</w:t>
            </w:r>
            <w:r w:rsidR="001011DE" w:rsidRPr="00DB7AF4">
              <w:rPr>
                <w:rFonts w:ascii="Arial Narrow" w:eastAsia="Batang" w:hAnsi="Arial Narrow" w:cs="Tahoma"/>
                <w:i/>
                <w:iCs/>
              </w:rPr>
              <w:t>:</w:t>
            </w:r>
            <w:r w:rsidR="001011DE" w:rsidRPr="00DB7AF4">
              <w:rPr>
                <w:rFonts w:ascii="Arial Narrow" w:eastAsia="Batang" w:hAnsi="Arial Narrow" w:cs="Tahoma"/>
                <w:b/>
                <w:bCs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1011DE" w:rsidRPr="00DB7AF4">
              <w:rPr>
                <w:rFonts w:ascii="Arial Narrow" w:eastAsia="Batang" w:hAnsi="Arial Narrow" w:cs="Tahoma"/>
                <w:bCs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</w:rPr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separate"/>
            </w:r>
            <w:r w:rsidR="001011DE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1011DE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1011DE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1011DE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1011DE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end"/>
            </w:r>
          </w:p>
        </w:tc>
      </w:tr>
      <w:tr w:rsidR="0079049F" w:rsidRPr="00D4603F" w:rsidTr="00FC5AC6">
        <w:trPr>
          <w:trHeight w:val="4248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79049F" w:rsidRPr="00DB7AF4" w:rsidRDefault="0079049F">
            <w:pPr>
              <w:spacing w:before="40"/>
              <w:jc w:val="center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4.0</w:t>
            </w:r>
          </w:p>
        </w:tc>
        <w:tc>
          <w:tcPr>
            <w:tcW w:w="10556" w:type="dxa"/>
            <w:gridSpan w:val="20"/>
            <w:tcBorders>
              <w:top w:val="single" w:sz="18" w:space="0" w:color="auto"/>
              <w:right w:val="single" w:sz="18" w:space="0" w:color="auto"/>
            </w:tcBorders>
          </w:tcPr>
          <w:p w:rsidR="00331167" w:rsidRPr="00331167" w:rsidRDefault="00331167" w:rsidP="0033116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r w:rsidRPr="00594691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Analysis (i.e. visual inspection, 3 D measurement, X-ray, chemical analysis etc.), useful </w:t>
            </w:r>
            <w:r w:rsidRPr="00331167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details to be added from page 5 on</w:t>
            </w:r>
          </w:p>
          <w:p w:rsidR="00DE6EC0" w:rsidRDefault="004B479E" w:rsidP="005360E9">
            <w:pPr>
              <w:pStyle w:val="berschrift8"/>
              <w:tabs>
                <w:tab w:val="left" w:pos="5169"/>
              </w:tabs>
              <w:spacing w:before="40"/>
              <w:rPr>
                <w:rFonts w:eastAsia="Batang"/>
              </w:rPr>
            </w:pPr>
            <w:r w:rsidRPr="00331167">
              <w:rPr>
                <w:rFonts w:ascii="Arial Narrow" w:eastAsia="Batang" w:hAnsi="Arial Narrow" w:cs="Tahoma"/>
                <w:sz w:val="20"/>
              </w:rPr>
              <w:t xml:space="preserve">Analyse </w:t>
            </w:r>
            <w:r w:rsidR="0079049F" w:rsidRPr="00331167">
              <w:rPr>
                <w:rFonts w:ascii="Arial Narrow" w:eastAsia="Batang" w:hAnsi="Arial Narrow" w:cs="Tahoma"/>
                <w:sz w:val="20"/>
              </w:rPr>
              <w:t xml:space="preserve">(z.B. </w:t>
            </w:r>
            <w:r w:rsidRPr="00331167">
              <w:rPr>
                <w:rFonts w:ascii="Arial Narrow" w:eastAsia="Batang" w:hAnsi="Arial Narrow" w:cs="Tahoma"/>
                <w:sz w:val="20"/>
              </w:rPr>
              <w:t>optische A</w:t>
            </w:r>
            <w:r w:rsidR="0079049F" w:rsidRPr="00331167">
              <w:rPr>
                <w:rFonts w:ascii="Arial Narrow" w:eastAsia="Batang" w:hAnsi="Arial Narrow" w:cs="Tahoma"/>
                <w:sz w:val="20"/>
              </w:rPr>
              <w:t>nalyse, 3D Vermessung, Röntgenprüfung, chemische Analyse etc.</w:t>
            </w:r>
            <w:r w:rsidR="00556BD6" w:rsidRPr="00331167">
              <w:rPr>
                <w:rFonts w:ascii="Arial Narrow" w:eastAsia="Batang" w:hAnsi="Arial Narrow" w:cs="Tahoma"/>
                <w:sz w:val="20"/>
              </w:rPr>
              <w:t>)</w:t>
            </w:r>
            <w:r w:rsidR="00F0070A" w:rsidRPr="00331167">
              <w:rPr>
                <w:rFonts w:ascii="Arial Narrow" w:eastAsia="Batang" w:hAnsi="Arial Narrow" w:cs="Tahoma"/>
                <w:sz w:val="20"/>
              </w:rPr>
              <w:t xml:space="preserve">, </w:t>
            </w:r>
            <w:r w:rsidR="005360E9">
              <w:rPr>
                <w:rFonts w:ascii="Arial Narrow" w:eastAsia="Batang" w:hAnsi="Arial Narrow" w:cs="Tahoma"/>
                <w:sz w:val="20"/>
              </w:rPr>
              <w:t>ggf</w:t>
            </w:r>
            <w:r w:rsidR="00414120" w:rsidRPr="00331167">
              <w:rPr>
                <w:rFonts w:ascii="Arial Narrow" w:eastAsia="Batang" w:hAnsi="Arial Narrow" w:cs="Tahoma"/>
                <w:sz w:val="20"/>
              </w:rPr>
              <w:t xml:space="preserve">. </w:t>
            </w:r>
            <w:r w:rsidR="00F0070A" w:rsidRPr="001F0DED">
              <w:rPr>
                <w:rFonts w:ascii="Arial Narrow" w:eastAsia="Batang" w:hAnsi="Arial Narrow" w:cs="Tahoma"/>
                <w:sz w:val="20"/>
              </w:rPr>
              <w:t xml:space="preserve">Details </w:t>
            </w:r>
            <w:r w:rsidR="00414120" w:rsidRPr="001F0DED">
              <w:rPr>
                <w:rFonts w:ascii="Arial Narrow" w:eastAsia="Batang" w:hAnsi="Arial Narrow" w:cs="Tahoma"/>
                <w:sz w:val="20"/>
              </w:rPr>
              <w:t>ab</w:t>
            </w:r>
            <w:r w:rsidR="0064398F" w:rsidRPr="001F0DED">
              <w:rPr>
                <w:rFonts w:ascii="Arial Narrow" w:eastAsia="Batang" w:hAnsi="Arial Narrow" w:cs="Tahoma"/>
                <w:sz w:val="20"/>
              </w:rPr>
              <w:t xml:space="preserve"> Seite 5</w:t>
            </w:r>
            <w:r w:rsidR="00414120" w:rsidRPr="001F0DED">
              <w:rPr>
                <w:rFonts w:ascii="Arial Narrow" w:eastAsia="Batang" w:hAnsi="Arial Narrow" w:cs="Tahoma"/>
                <w:sz w:val="20"/>
              </w:rPr>
              <w:t xml:space="preserve"> einfügen</w:t>
            </w:r>
            <w:r w:rsidR="00DE6EC0">
              <w:rPr>
                <w:rFonts w:eastAsia="Batang"/>
              </w:rPr>
              <w:t xml:space="preserve"> </w:t>
            </w:r>
          </w:p>
          <w:sdt>
            <w:sdtPr>
              <w:rPr>
                <w:rFonts w:eastAsia="Batang"/>
              </w:rPr>
              <w:id w:val="189034669"/>
              <w:placeholder>
                <w:docPart w:val="DefaultPlaceholder_1082065158"/>
              </w:placeholder>
            </w:sdtPr>
            <w:sdtEndPr/>
            <w:sdtContent>
              <w:p w:rsidR="00DE6EC0" w:rsidRPr="00C747D3" w:rsidRDefault="00D13A2D" w:rsidP="00D13A2D">
                <w:pPr>
                  <w:rPr>
                    <w:rFonts w:eastAsia="Batang"/>
                  </w:rPr>
                </w:pPr>
                <w:r>
                  <w:rPr>
                    <w:rFonts w:eastAsia="Batang"/>
                  </w:rPr>
                  <w:t>…</w:t>
                </w:r>
              </w:p>
            </w:sdtContent>
          </w:sdt>
        </w:tc>
      </w:tr>
      <w:tr w:rsidR="0079049F" w:rsidRPr="00E37007" w:rsidTr="00FC5AC6">
        <w:trPr>
          <w:trHeight w:val="693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79049F" w:rsidRPr="00DE6EC0" w:rsidRDefault="00534DFD" w:rsidP="00534DFD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DE6EC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79049F" w:rsidRPr="00C747D3" w:rsidRDefault="00A60B25" w:rsidP="00B7338F">
            <w:pPr>
              <w:pStyle w:val="berschrift8"/>
              <w:spacing w:before="40"/>
              <w:rPr>
                <w:rFonts w:ascii="Arial Narrow" w:eastAsia="Batang" w:hAnsi="Arial Narrow" w:cs="Tahoma"/>
                <w:b/>
                <w:i w:val="0"/>
                <w:sz w:val="20"/>
                <w:u w:val="single"/>
                <w:lang w:val="en-US"/>
              </w:rPr>
            </w:pPr>
            <w:r w:rsidRPr="00DE6EC0">
              <w:rPr>
                <w:rFonts w:ascii="Arial Narrow" w:eastAsia="Batang" w:hAnsi="Arial Narrow" w:cs="Tahoma"/>
                <w:b/>
                <w:bCs/>
                <w:i w:val="0"/>
                <w:sz w:val="20"/>
                <w:lang w:val="en-US"/>
              </w:rPr>
              <w:t xml:space="preserve">Using 5 Why is </w:t>
            </w:r>
            <w:r w:rsidRPr="00DE6EC0">
              <w:rPr>
                <w:rFonts w:ascii="Arial Narrow" w:eastAsia="Batang" w:hAnsi="Arial Narrow" w:cs="Tahoma"/>
                <w:b/>
                <w:bCs/>
                <w:i w:val="0"/>
                <w:sz w:val="20"/>
                <w:u w:val="single"/>
                <w:lang w:val="en-US"/>
              </w:rPr>
              <w:t>mandatory</w:t>
            </w:r>
            <w:r w:rsidRPr="00DE6EC0">
              <w:rPr>
                <w:rFonts w:ascii="Arial Narrow" w:eastAsia="Batang" w:hAnsi="Arial Narrow" w:cs="Tahoma"/>
                <w:b/>
                <w:bCs/>
                <w:i w:val="0"/>
                <w:sz w:val="20"/>
                <w:lang w:val="en-US"/>
              </w:rPr>
              <w:t>, other Q-Tool (i.e. Ishikawa, FTA 5 M Method) can be added on the last page of the format</w:t>
            </w:r>
            <w:r w:rsidRPr="00DE6EC0">
              <w:rPr>
                <w:rFonts w:ascii="Arial Narrow" w:eastAsia="Batang" w:hAnsi="Arial Narrow" w:cs="Tahoma"/>
                <w:b/>
                <w:i w:val="0"/>
                <w:sz w:val="20"/>
                <w:lang w:val="en-US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sz w:val="20"/>
                <w:lang w:val="en-US"/>
              </w:rPr>
              <w:t>/</w:t>
            </w:r>
            <w:r w:rsidR="00B847AC">
              <w:rPr>
                <w:rFonts w:ascii="Arial Narrow" w:eastAsia="Batang" w:hAnsi="Arial Narrow" w:cs="Tahoma"/>
                <w:sz w:val="20"/>
                <w:lang w:val="en-US"/>
              </w:rPr>
              <w:t xml:space="preserve"> </w:t>
            </w:r>
            <w:r w:rsidR="0079049F" w:rsidRPr="002A5EF4">
              <w:rPr>
                <w:rFonts w:ascii="Arial Narrow" w:eastAsia="Batang" w:hAnsi="Arial Narrow" w:cs="Tahoma"/>
                <w:sz w:val="20"/>
                <w:lang w:val="en-US"/>
              </w:rPr>
              <w:t xml:space="preserve">Die 5 Why Methode ist </w:t>
            </w:r>
            <w:r w:rsidR="00D402AD" w:rsidRPr="002A5EF4">
              <w:rPr>
                <w:rFonts w:ascii="Arial Narrow" w:eastAsia="Batang" w:hAnsi="Arial Narrow" w:cs="Tahoma"/>
                <w:sz w:val="20"/>
                <w:u w:val="single"/>
                <w:lang w:val="en-US"/>
              </w:rPr>
              <w:t>zwingend</w:t>
            </w:r>
            <w:r w:rsidR="00D402AD" w:rsidRPr="002A5EF4">
              <w:rPr>
                <w:rFonts w:ascii="Arial Narrow" w:eastAsia="Batang" w:hAnsi="Arial Narrow" w:cs="Tahoma"/>
                <w:sz w:val="20"/>
                <w:lang w:val="en-US"/>
              </w:rPr>
              <w:t xml:space="preserve"> </w:t>
            </w:r>
            <w:r w:rsidR="00B539F8">
              <w:rPr>
                <w:rFonts w:ascii="Arial Narrow" w:eastAsia="Batang" w:hAnsi="Arial Narrow" w:cs="Tahoma"/>
                <w:sz w:val="20"/>
                <w:lang w:val="en-US"/>
              </w:rPr>
              <w:t>anzuwenden, andere Q.-</w:t>
            </w:r>
            <w:r w:rsidR="0079049F" w:rsidRPr="002A5EF4">
              <w:rPr>
                <w:rFonts w:ascii="Arial Narrow" w:eastAsia="Batang" w:hAnsi="Arial Narrow" w:cs="Tahoma"/>
                <w:sz w:val="20"/>
                <w:lang w:val="en-US"/>
              </w:rPr>
              <w:t>Werkzeuge (i.B. Ishikawa, FTA, 5-M-Methode) können auf der</w:t>
            </w:r>
            <w:r w:rsidR="00414120" w:rsidRPr="002A5EF4">
              <w:rPr>
                <w:rFonts w:ascii="Arial Narrow" w:eastAsia="Batang" w:hAnsi="Arial Narrow" w:cs="Tahoma"/>
                <w:sz w:val="20"/>
                <w:lang w:val="en-US"/>
              </w:rPr>
              <w:t xml:space="preserve"> letzten Seite eingefügt werden</w:t>
            </w:r>
            <w:r w:rsidRPr="00C747D3">
              <w:rPr>
                <w:rFonts w:ascii="Arial Narrow" w:eastAsia="Batang" w:hAnsi="Arial Narrow" w:cs="Tahoma"/>
                <w:sz w:val="20"/>
                <w:lang w:val="en-US"/>
              </w:rPr>
              <w:t>.</w:t>
            </w:r>
          </w:p>
        </w:tc>
      </w:tr>
      <w:tr w:rsidR="0079049F" w:rsidRPr="00DB7AF4" w:rsidTr="00FC5AC6">
        <w:trPr>
          <w:trHeight w:val="729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79049F" w:rsidRPr="00C747D3" w:rsidRDefault="0079049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79049F" w:rsidRPr="00C747D3" w:rsidRDefault="0079049F" w:rsidP="00062E1A">
            <w:pPr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2"/>
          </w:tcPr>
          <w:p w:rsidR="00A60B25" w:rsidRPr="002A5EF4" w:rsidRDefault="00A60B25" w:rsidP="00BD2E21">
            <w:pPr>
              <w:jc w:val="center"/>
              <w:rPr>
                <w:rFonts w:ascii="Arial Narrow" w:eastAsia="Batang" w:hAnsi="Arial Narrow" w:cs="Tahoma"/>
                <w:i/>
                <w:sz w:val="20"/>
                <w:lang w:val="de-AT"/>
              </w:rPr>
            </w:pPr>
            <w:r w:rsidRPr="00A60B25">
              <w:rPr>
                <w:rFonts w:ascii="Arial Narrow" w:eastAsia="Batang" w:hAnsi="Arial Narrow" w:cs="Tahoma"/>
                <w:b/>
                <w:bCs/>
                <w:sz w:val="20"/>
                <w:lang w:val="de-AT"/>
              </w:rPr>
              <w:t>Analysis of failure occurrence</w:t>
            </w:r>
            <w:r w:rsidRPr="00A60B25">
              <w:rPr>
                <w:rFonts w:ascii="Arial Narrow" w:eastAsia="Batang" w:hAnsi="Arial Narrow" w:cs="Tahoma"/>
                <w:b/>
                <w:sz w:val="20"/>
                <w:lang w:val="de-AT"/>
              </w:rPr>
              <w:t xml:space="preserve"> </w:t>
            </w:r>
            <w:r w:rsidR="002A5EF4">
              <w:rPr>
                <w:rFonts w:ascii="Arial Narrow" w:eastAsia="Batang" w:hAnsi="Arial Narrow" w:cs="Tahoma"/>
                <w:i/>
                <w:sz w:val="20"/>
                <w:lang w:val="de-AT"/>
              </w:rPr>
              <w:t>/</w:t>
            </w:r>
          </w:p>
          <w:p w:rsidR="0079049F" w:rsidRPr="00DB7AF4" w:rsidRDefault="0079049F" w:rsidP="00A60B25">
            <w:pPr>
              <w:jc w:val="center"/>
              <w:rPr>
                <w:rFonts w:ascii="Arial Narrow" w:eastAsia="Batang" w:hAnsi="Arial Narrow" w:cs="Tahoma"/>
                <w:i/>
                <w:sz w:val="20"/>
                <w:lang w:val="de-AT"/>
              </w:rPr>
            </w:pPr>
            <w:r w:rsidRPr="00A60B25">
              <w:rPr>
                <w:rFonts w:ascii="Arial Narrow" w:eastAsia="Batang" w:hAnsi="Arial Narrow" w:cs="Tahoma"/>
                <w:i/>
                <w:sz w:val="20"/>
                <w:lang w:val="de-AT"/>
              </w:rPr>
              <w:t>Analyse des Fehlerauftretens</w:t>
            </w:r>
          </w:p>
        </w:tc>
        <w:tc>
          <w:tcPr>
            <w:tcW w:w="3119" w:type="dxa"/>
            <w:gridSpan w:val="11"/>
          </w:tcPr>
          <w:p w:rsidR="00A60B25" w:rsidRPr="002A5EF4" w:rsidRDefault="00A60B25" w:rsidP="00BD2E21">
            <w:pPr>
              <w:jc w:val="center"/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</w:pPr>
            <w:r w:rsidRPr="00A60B25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Analysis of non- detection</w:t>
            </w:r>
            <w:r w:rsidR="002A5E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="002A5E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</w:t>
            </w:r>
          </w:p>
          <w:p w:rsidR="0079049F" w:rsidRPr="002A5EF4" w:rsidRDefault="00B539F8" w:rsidP="00A60B25">
            <w:pPr>
              <w:jc w:val="center"/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</w:pPr>
            <w:r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Analyse der Nicht-</w:t>
            </w:r>
            <w:r w:rsidR="0079049F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Entdeckung</w:t>
            </w: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B472D4" w:rsidRPr="00B472D4" w:rsidRDefault="00A60B25" w:rsidP="00A60B25">
            <w:pPr>
              <w:rPr>
                <w:rFonts w:ascii="Arial Narrow" w:eastAsia="Batang" w:hAnsi="Arial Narrow" w:cs="Tahoma"/>
                <w:bCs/>
                <w:sz w:val="20"/>
                <w:lang w:val="en-US"/>
              </w:rPr>
            </w:pPr>
            <w:r w:rsidRPr="00A60B25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Analysis of the system (management root cause)</w:t>
            </w:r>
            <w:r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B539F8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79049F" w:rsidRPr="002A5EF4">
              <w:rPr>
                <w:rFonts w:ascii="Arial Narrow" w:eastAsia="Batang" w:hAnsi="Arial Narrow" w:cs="Tahoma"/>
                <w:i/>
                <w:sz w:val="20"/>
                <w:szCs w:val="20"/>
              </w:rPr>
              <w:t>Analyse des Systems</w:t>
            </w:r>
            <w:r w:rsidR="00B539F8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 (Organi</w:t>
            </w:r>
            <w:r w:rsidR="00B472D4" w:rsidRPr="002A5EF4">
              <w:rPr>
                <w:rFonts w:ascii="Arial Narrow" w:eastAsia="Batang" w:hAnsi="Arial Narrow" w:cs="Tahoma"/>
                <w:i/>
                <w:sz w:val="20"/>
                <w:szCs w:val="20"/>
              </w:rPr>
              <w:t>satorische Grundursache)</w:t>
            </w:r>
          </w:p>
        </w:tc>
      </w:tr>
      <w:tr w:rsidR="0079049F" w:rsidRPr="00DB7AF4" w:rsidTr="00FC5AC6">
        <w:trPr>
          <w:trHeight w:val="691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79049F" w:rsidRPr="00DB7AF4" w:rsidRDefault="0079049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68D6" w:rsidRPr="00584BD3" w:rsidRDefault="0079049F" w:rsidP="00062E1A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Why?</w:t>
            </w:r>
          </w:p>
          <w:p w:rsidR="0079049F" w:rsidRPr="00584BD3" w:rsidRDefault="000368D6" w:rsidP="00062E1A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Because!</w:t>
            </w:r>
          </w:p>
        </w:tc>
        <w:tc>
          <w:tcPr>
            <w:tcW w:w="3152" w:type="dxa"/>
            <w:gridSpan w:val="2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6C1663">
            <w:pPr>
              <w:rPr>
                <w:rFonts w:eastAsia="Batang"/>
                <w:lang w:val="en-US"/>
              </w:rPr>
            </w:pPr>
          </w:p>
        </w:tc>
        <w:tc>
          <w:tcPr>
            <w:tcW w:w="3119" w:type="dxa"/>
            <w:gridSpan w:val="11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en-US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en-US"/>
              </w:rPr>
            </w:pPr>
          </w:p>
        </w:tc>
      </w:tr>
      <w:tr w:rsidR="0079049F" w:rsidRPr="00DB7AF4" w:rsidTr="00FC5AC6">
        <w:trPr>
          <w:trHeight w:val="699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79049F" w:rsidRPr="00DB7AF4" w:rsidRDefault="0079049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68D6" w:rsidRPr="00584BD3" w:rsidRDefault="000368D6" w:rsidP="000368D6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Why?</w:t>
            </w:r>
          </w:p>
          <w:p w:rsidR="0079049F" w:rsidRPr="00DB7AF4" w:rsidRDefault="000368D6" w:rsidP="000368D6">
            <w:pPr>
              <w:rPr>
                <w:rFonts w:eastAsia="Batang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Because!</w:t>
            </w:r>
          </w:p>
        </w:tc>
        <w:tc>
          <w:tcPr>
            <w:tcW w:w="3152" w:type="dxa"/>
            <w:gridSpan w:val="2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  <w:tc>
          <w:tcPr>
            <w:tcW w:w="3119" w:type="dxa"/>
            <w:gridSpan w:val="11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</w:tr>
      <w:tr w:rsidR="0079049F" w:rsidRPr="00DB7AF4" w:rsidTr="00FC5AC6">
        <w:trPr>
          <w:trHeight w:val="69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79049F" w:rsidRPr="00DB7AF4" w:rsidRDefault="0079049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167" w:type="dxa"/>
          </w:tcPr>
          <w:p w:rsidR="000368D6" w:rsidRPr="00584BD3" w:rsidRDefault="000368D6" w:rsidP="000368D6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Why?</w:t>
            </w:r>
          </w:p>
          <w:p w:rsidR="0079049F" w:rsidRPr="00584BD3" w:rsidRDefault="000368D6" w:rsidP="000368D6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Because!</w:t>
            </w:r>
          </w:p>
        </w:tc>
        <w:tc>
          <w:tcPr>
            <w:tcW w:w="3152" w:type="dxa"/>
            <w:gridSpan w:val="2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  <w:tc>
          <w:tcPr>
            <w:tcW w:w="3119" w:type="dxa"/>
            <w:gridSpan w:val="11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</w:tr>
      <w:tr w:rsidR="0079049F" w:rsidRPr="00DB7AF4" w:rsidTr="00FC5AC6">
        <w:trPr>
          <w:trHeight w:val="701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79049F" w:rsidRPr="00DB7AF4" w:rsidRDefault="0079049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167" w:type="dxa"/>
          </w:tcPr>
          <w:p w:rsidR="000368D6" w:rsidRPr="00584BD3" w:rsidRDefault="000368D6" w:rsidP="000368D6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Why?</w:t>
            </w:r>
          </w:p>
          <w:p w:rsidR="0079049F" w:rsidRPr="00584BD3" w:rsidRDefault="000368D6" w:rsidP="000368D6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Because!</w:t>
            </w:r>
          </w:p>
        </w:tc>
        <w:tc>
          <w:tcPr>
            <w:tcW w:w="3152" w:type="dxa"/>
            <w:gridSpan w:val="2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  <w:tc>
          <w:tcPr>
            <w:tcW w:w="3119" w:type="dxa"/>
            <w:gridSpan w:val="11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</w:tr>
      <w:tr w:rsidR="0079049F" w:rsidRPr="00DB7AF4" w:rsidTr="00B539F8">
        <w:trPr>
          <w:trHeight w:val="765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79049F" w:rsidRPr="00DB7AF4" w:rsidRDefault="0079049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167" w:type="dxa"/>
          </w:tcPr>
          <w:p w:rsidR="000368D6" w:rsidRPr="00584BD3" w:rsidRDefault="000368D6" w:rsidP="000368D6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Why?</w:t>
            </w:r>
          </w:p>
          <w:p w:rsidR="0079049F" w:rsidRPr="00584BD3" w:rsidRDefault="000368D6" w:rsidP="000368D6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84BD3">
              <w:rPr>
                <w:rFonts w:asciiTheme="minorHAnsi" w:eastAsia="Batang" w:hAnsiTheme="minorHAnsi"/>
                <w:sz w:val="20"/>
                <w:szCs w:val="20"/>
                <w:lang w:val="de-AT"/>
              </w:rPr>
              <w:t>Because!</w:t>
            </w:r>
          </w:p>
        </w:tc>
        <w:tc>
          <w:tcPr>
            <w:tcW w:w="3152" w:type="dxa"/>
            <w:gridSpan w:val="2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  <w:tc>
          <w:tcPr>
            <w:tcW w:w="3119" w:type="dxa"/>
            <w:gridSpan w:val="11"/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095612" w:rsidRPr="00DB7AF4" w:rsidRDefault="00EF014B" w:rsidP="00095612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5612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5612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79049F" w:rsidRPr="00DB7AF4" w:rsidRDefault="0079049F" w:rsidP="00062E1A">
            <w:pPr>
              <w:rPr>
                <w:rFonts w:eastAsia="Batang"/>
                <w:lang w:val="de-AT"/>
              </w:rPr>
            </w:pPr>
          </w:p>
        </w:tc>
      </w:tr>
      <w:tr w:rsidR="008B52C2" w:rsidRPr="001F0DED" w:rsidTr="00FC5AC6">
        <w:trPr>
          <w:trHeight w:val="975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8B52C2" w:rsidRPr="00DB7AF4" w:rsidRDefault="008B52C2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8B52C2" w:rsidRPr="00DB7AF4" w:rsidRDefault="00A60B25" w:rsidP="00041082">
            <w:pPr>
              <w:rPr>
                <w:rFonts w:eastAsia="Batang"/>
                <w:lang w:val="de-AT"/>
              </w:rPr>
            </w:pPr>
            <w:r w:rsidRPr="001F0DED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Remark </w:t>
            </w:r>
            <w:r w:rsidRPr="001F0DED">
              <w:rPr>
                <w:rFonts w:ascii="Arial Narrow" w:eastAsia="Batang" w:hAnsi="Arial Narrow" w:cs="Tahoma"/>
                <w:i/>
                <w:sz w:val="20"/>
                <w:szCs w:val="20"/>
              </w:rPr>
              <w:t>/ Bemerkung</w:t>
            </w:r>
            <w:r w:rsidR="008B52C2" w:rsidRPr="0016501B">
              <w:rPr>
                <w:rFonts w:ascii="Arial Narrow" w:eastAsia="Batang" w:hAnsi="Arial Narrow"/>
                <w:sz w:val="20"/>
                <w:szCs w:val="20"/>
                <w:lang w:val="de-AT"/>
              </w:rPr>
              <w:t>:</w:t>
            </w:r>
          </w:p>
          <w:sdt>
            <w:sdtPr>
              <w:rPr>
                <w:rFonts w:eastAsia="Batang"/>
                <w:lang w:val="de-AT"/>
              </w:rPr>
              <w:id w:val="-1190828816"/>
              <w:placeholder>
                <w:docPart w:val="D5B9F9DC440A4136B01D95BEBE603BE3"/>
              </w:placeholder>
            </w:sdtPr>
            <w:sdtEndPr/>
            <w:sdtContent>
              <w:p w:rsidR="009024FF" w:rsidRPr="00DB7AF4" w:rsidRDefault="001F0DED" w:rsidP="001F0DED">
                <w:pPr>
                  <w:rPr>
                    <w:rFonts w:eastAsia="Batang"/>
                    <w:lang w:val="de-AT"/>
                  </w:rPr>
                </w:pPr>
                <w:r>
                  <w:rPr>
                    <w:rFonts w:eastAsia="Batang"/>
                    <w:lang w:val="de-AT"/>
                  </w:rPr>
                  <w:t>…</w:t>
                </w:r>
              </w:p>
            </w:sdtContent>
          </w:sdt>
        </w:tc>
      </w:tr>
      <w:tr w:rsidR="00A4136F" w:rsidRPr="00DA6D20" w:rsidTr="00FC5AC6">
        <w:trPr>
          <w:trHeight w:val="851"/>
        </w:trPr>
        <w:tc>
          <w:tcPr>
            <w:tcW w:w="501" w:type="dxa"/>
            <w:tcBorders>
              <w:left w:val="single" w:sz="18" w:space="0" w:color="auto"/>
            </w:tcBorders>
          </w:tcPr>
          <w:p w:rsidR="00A4136F" w:rsidRPr="00DB7AF4" w:rsidRDefault="00A4136F" w:rsidP="00922463">
            <w:pPr>
              <w:spacing w:before="40"/>
              <w:jc w:val="center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4.</w:t>
            </w:r>
            <w:r w:rsidR="00534DFD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2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A4136F" w:rsidRPr="002F3517" w:rsidRDefault="00A60B25" w:rsidP="005360E9">
            <w:pPr>
              <w:tabs>
                <w:tab w:val="left" w:pos="4886"/>
              </w:tabs>
              <w:spacing w:before="40"/>
              <w:rPr>
                <w:rFonts w:ascii="Arial Narrow" w:eastAsia="Batang" w:hAnsi="Arial Narrow" w:cs="Tahoma"/>
                <w:i/>
                <w:sz w:val="16"/>
                <w:szCs w:val="16"/>
                <w:u w:val="single"/>
              </w:rPr>
            </w:pPr>
            <w:r w:rsidRPr="000F6749">
              <w:rPr>
                <w:rFonts w:ascii="Arial Narrow" w:eastAsia="Batang" w:hAnsi="Arial Narrow" w:cs="Tahoma"/>
                <w:b/>
                <w:sz w:val="20"/>
                <w:szCs w:val="20"/>
                <w:u w:val="single"/>
              </w:rPr>
              <w:t>Internal Deviation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u w:val="single"/>
              </w:rPr>
              <w:t xml:space="preserve"> </w:t>
            </w:r>
            <w:r w:rsidRPr="000C6EA5">
              <w:rPr>
                <w:rFonts w:ascii="Arial Narrow" w:eastAsia="Batang" w:hAnsi="Arial Narrow" w:cs="Tahoma"/>
                <w:i/>
                <w:sz w:val="20"/>
                <w:szCs w:val="20"/>
                <w:u w:val="single"/>
              </w:rPr>
              <w:t>/ Abweichung</w:t>
            </w:r>
            <w:r w:rsidR="00A4136F" w:rsidRPr="00DB7AF4">
              <w:rPr>
                <w:rFonts w:ascii="Arial Narrow" w:eastAsia="Batang" w:hAnsi="Arial Narrow" w:cs="Tahoma"/>
                <w:i/>
                <w:sz w:val="20"/>
                <w:szCs w:val="20"/>
                <w:u w:val="single"/>
              </w:rPr>
              <w:t>:</w:t>
            </w:r>
            <w:r w:rsidR="002F3517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62815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9741D3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de-AT"/>
              </w:rPr>
              <w:t xml:space="preserve"> </w:t>
            </w:r>
            <w:r w:rsidR="009741D3" w:rsidRPr="009741D3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de-AT"/>
              </w:rPr>
              <w:t>No trouble found</w:t>
            </w:r>
            <w:r w:rsidR="009741D3" w:rsidRPr="002F3517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  <w:t xml:space="preserve"> </w:t>
            </w:r>
            <w:r w:rsidR="009741D3" w:rsidRPr="009741D3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 xml:space="preserve">/ </w:t>
            </w:r>
            <w:r w:rsidR="002F3517" w:rsidRPr="009741D3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kein Fehler feststellbar</w:t>
            </w:r>
          </w:p>
          <w:p w:rsidR="00A4136F" w:rsidRPr="00EB2DBD" w:rsidRDefault="00DF7030" w:rsidP="005360E9">
            <w:pPr>
              <w:tabs>
                <w:tab w:val="left" w:pos="2476"/>
                <w:tab w:val="left" w:pos="4886"/>
                <w:tab w:val="left" w:pos="7471"/>
              </w:tabs>
              <w:spacing w:before="40"/>
              <w:rPr>
                <w:rFonts w:ascii="Arial Narrow" w:eastAsia="Batang" w:hAnsi="Arial Narrow" w:cs="Tahoma"/>
                <w:i/>
                <w:iCs/>
                <w:sz w:val="20"/>
                <w:szCs w:val="20"/>
              </w:rPr>
            </w:pPr>
            <w:sdt>
              <w:sdtPr>
                <w:rPr>
                  <w:rStyle w:val="Checkbox"/>
                  <w:rFonts w:eastAsia="Batang"/>
                </w:rPr>
                <w:id w:val="-1116053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EB2DBD">
                  <w:rPr>
                    <w:rStyle w:val="Checkbox"/>
                    <w:rFonts w:eastAsia="MS Gothic" w:hint="eastAsia"/>
                  </w:rPr>
                  <w:t>☐</w:t>
                </w:r>
              </w:sdtContent>
            </w:sdt>
            <w:r w:rsidR="00DA6D20" w:rsidRPr="00EB2DBD">
              <w:rPr>
                <w:rStyle w:val="Checkbox"/>
                <w:rFonts w:eastAsia="Batang"/>
              </w:rPr>
              <w:t xml:space="preserve"> </w:t>
            </w:r>
            <w:r w:rsidR="00A60B25" w:rsidRPr="00EB2DBD">
              <w:rPr>
                <w:rFonts w:ascii="Arial Narrow" w:eastAsia="Batang" w:hAnsi="Arial Narrow" w:cs="Tahoma"/>
                <w:b/>
                <w:sz w:val="20"/>
                <w:szCs w:val="20"/>
              </w:rPr>
              <w:t>Process</w:t>
            </w:r>
            <w:r w:rsidR="00A60B25" w:rsidRPr="00EB2DBD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A60B25" w:rsidRPr="00EB2DBD">
              <w:rPr>
                <w:rFonts w:ascii="Arial Narrow" w:eastAsia="Batang" w:hAnsi="Arial Narrow" w:cs="Tahoma"/>
                <w:i/>
                <w:sz w:val="20"/>
                <w:szCs w:val="20"/>
              </w:rPr>
              <w:t>/ Prozess</w:t>
            </w:r>
            <w:r w:rsidR="00A4136F" w:rsidRPr="00EB2DBD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4192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EB2DBD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EB2DBD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="00A4136F" w:rsidRPr="00EB2DBD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Material </w:t>
            </w:r>
            <w:r w:rsidR="00A4136F" w:rsidRPr="00EB2DBD">
              <w:rPr>
                <w:rFonts w:ascii="Arial Narrow" w:eastAsia="Batang" w:hAnsi="Arial Narrow" w:cs="Tahoma"/>
                <w:i/>
                <w:sz w:val="20"/>
                <w:szCs w:val="20"/>
              </w:rPr>
              <w:t>/ Material</w:t>
            </w:r>
            <w:r w:rsidR="00A4136F" w:rsidRPr="00EB2DBD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20996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EB2DBD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EB2DBD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A60B25" w:rsidRPr="00EB2DBD">
              <w:rPr>
                <w:rFonts w:ascii="Arial Narrow" w:eastAsia="Batang" w:hAnsi="Arial Narrow" w:cs="Tahoma"/>
                <w:b/>
                <w:sz w:val="20"/>
                <w:szCs w:val="20"/>
              </w:rPr>
              <w:t>Documents</w:t>
            </w:r>
            <w:r w:rsidR="00A60B25" w:rsidRPr="00EB2DBD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A60B25" w:rsidRPr="00EB2DBD">
              <w:rPr>
                <w:rFonts w:ascii="Arial Narrow" w:eastAsia="Batang" w:hAnsi="Arial Narrow" w:cs="Tahoma"/>
                <w:i/>
                <w:sz w:val="20"/>
                <w:szCs w:val="20"/>
              </w:rPr>
              <w:t>/ Unterlagen</w:t>
            </w:r>
            <w:r w:rsidR="00A4136F" w:rsidRPr="00EB2DBD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6519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EB2DBD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EB2DBD">
              <w:rPr>
                <w:rFonts w:ascii="Arial Narrow" w:eastAsia="Batang" w:hAnsi="Arial Narrow" w:cs="Tahoma"/>
                <w:b/>
                <w:iCs/>
                <w:sz w:val="20"/>
                <w:szCs w:val="20"/>
              </w:rPr>
              <w:t xml:space="preserve"> </w:t>
            </w:r>
            <w:r w:rsidR="00A60B25" w:rsidRPr="00EB2DBD">
              <w:rPr>
                <w:rFonts w:ascii="Arial Narrow" w:eastAsia="Batang" w:hAnsi="Arial Narrow" w:cs="Tahoma"/>
                <w:b/>
                <w:iCs/>
                <w:sz w:val="20"/>
                <w:szCs w:val="20"/>
              </w:rPr>
              <w:t>Sub</w:t>
            </w:r>
            <w:r w:rsidR="009741D3" w:rsidRPr="00EB2DBD">
              <w:rPr>
                <w:rFonts w:ascii="Arial Narrow" w:eastAsia="Batang" w:hAnsi="Arial Narrow" w:cs="Tahoma"/>
                <w:b/>
                <w:iCs/>
                <w:sz w:val="20"/>
                <w:szCs w:val="20"/>
              </w:rPr>
              <w:t>-</w:t>
            </w:r>
            <w:r w:rsidR="00A60B25" w:rsidRPr="00EB2DBD">
              <w:rPr>
                <w:rFonts w:ascii="Arial Narrow" w:eastAsia="Batang" w:hAnsi="Arial Narrow" w:cs="Tahoma"/>
                <w:b/>
                <w:iCs/>
                <w:sz w:val="20"/>
                <w:szCs w:val="20"/>
              </w:rPr>
              <w:t>supplier</w:t>
            </w:r>
            <w:r w:rsidR="00A60B25" w:rsidRPr="00EB2DBD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 xml:space="preserve"> </w:t>
            </w:r>
            <w:r w:rsidR="00A60B25" w:rsidRPr="00EB2DBD">
              <w:rPr>
                <w:rFonts w:ascii="Arial Narrow" w:eastAsia="Batang" w:hAnsi="Arial Narrow" w:cs="Tahoma"/>
                <w:bCs/>
                <w:i/>
                <w:sz w:val="20"/>
                <w:szCs w:val="20"/>
              </w:rPr>
              <w:t>/ Unterlieferan</w:t>
            </w:r>
            <w:r w:rsidR="00A60B25" w:rsidRPr="00EB2DBD">
              <w:rPr>
                <w:rFonts w:ascii="Arial Narrow" w:eastAsia="Batang" w:hAnsi="Arial Narrow" w:cs="Tahoma"/>
                <w:i/>
                <w:sz w:val="20"/>
                <w:szCs w:val="20"/>
              </w:rPr>
              <w:t>t</w:t>
            </w:r>
          </w:p>
          <w:p w:rsidR="00A4136F" w:rsidRPr="00DA6D20" w:rsidRDefault="00DF7030" w:rsidP="005360E9">
            <w:pPr>
              <w:pStyle w:val="Endnotentext"/>
              <w:tabs>
                <w:tab w:val="left" w:pos="2476"/>
                <w:tab w:val="left" w:pos="4886"/>
                <w:tab w:val="left" w:pos="7471"/>
              </w:tabs>
              <w:rPr>
                <w:rFonts w:ascii="Arial Narrow" w:eastAsia="Batang" w:hAnsi="Arial Narrow" w:cs="Tahoma"/>
                <w:u w:val="single"/>
              </w:rPr>
            </w:pPr>
            <w:sdt>
              <w:sdtPr>
                <w:rPr>
                  <w:rStyle w:val="Checkbox"/>
                  <w:rFonts w:eastAsia="Batang"/>
                </w:rPr>
                <w:id w:val="1376149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DA6D20">
              <w:rPr>
                <w:rStyle w:val="Checkbox"/>
                <w:rFonts w:eastAsia="Batang"/>
              </w:rPr>
              <w:t xml:space="preserve"> </w:t>
            </w:r>
            <w:r w:rsidR="00A60B25" w:rsidRPr="00DA6D20">
              <w:rPr>
                <w:rFonts w:ascii="Arial Narrow" w:eastAsia="Batang" w:hAnsi="Arial Narrow" w:cs="Tahoma"/>
                <w:b/>
              </w:rPr>
              <w:t xml:space="preserve">Operator </w:t>
            </w:r>
            <w:r w:rsidR="00A60B25" w:rsidRPr="00DA6D20">
              <w:rPr>
                <w:rFonts w:ascii="Arial Narrow" w:eastAsia="Batang" w:hAnsi="Arial Narrow" w:cs="Tahoma"/>
                <w:i/>
              </w:rPr>
              <w:t>/</w:t>
            </w:r>
            <w:r w:rsidR="00A60B25" w:rsidRPr="00DA6D20">
              <w:rPr>
                <w:rFonts w:ascii="Arial Narrow" w:eastAsia="Batang" w:hAnsi="Arial Narrow" w:cs="Tahoma"/>
                <w:b/>
              </w:rPr>
              <w:t xml:space="preserve"> </w:t>
            </w:r>
            <w:r w:rsidR="00A60B25" w:rsidRPr="00DA6D20">
              <w:rPr>
                <w:rFonts w:ascii="Arial Narrow" w:eastAsia="Batang" w:hAnsi="Arial Narrow" w:cs="Tahoma"/>
                <w:i/>
              </w:rPr>
              <w:t>Mitarbeiter</w:t>
            </w:r>
            <w:r w:rsidR="00A4136F" w:rsidRPr="00DA6D20">
              <w:rPr>
                <w:rFonts w:ascii="Arial Narrow" w:eastAsia="Batang" w:hAnsi="Arial Narrow" w:cs="Tahoma"/>
                <w:i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31446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DA6D20">
              <w:rPr>
                <w:rFonts w:ascii="Arial Narrow" w:eastAsia="Batang" w:hAnsi="Arial Narrow" w:cs="Tahoma"/>
                <w:b/>
              </w:rPr>
              <w:t xml:space="preserve"> </w:t>
            </w:r>
            <w:r w:rsidR="00A60B25" w:rsidRPr="00DA6D20">
              <w:rPr>
                <w:rFonts w:ascii="Arial Narrow" w:eastAsia="Batang" w:hAnsi="Arial Narrow" w:cs="Tahoma"/>
                <w:b/>
              </w:rPr>
              <w:t>Packaging – Storage</w:t>
            </w:r>
            <w:r w:rsidR="00A4136F" w:rsidRPr="00DA6D20">
              <w:rPr>
                <w:rFonts w:ascii="Arial Narrow" w:eastAsia="Batang" w:hAnsi="Arial Narrow" w:cs="Tahoma"/>
                <w:bCs/>
              </w:rPr>
              <w:t xml:space="preserve"> /</w:t>
            </w:r>
            <w:r w:rsidR="00A4136F" w:rsidRPr="00DA6D20">
              <w:rPr>
                <w:rFonts w:ascii="Arial Narrow" w:eastAsia="Batang" w:hAnsi="Arial Narrow" w:cs="Tahoma"/>
                <w:bCs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202929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eastAsia="Batang" w:cs="Tahoma"/>
              </w:rPr>
              <w:t xml:space="preserve"> </w:t>
            </w:r>
            <w:r w:rsidR="00A60B25" w:rsidRPr="00DA6D20">
              <w:rPr>
                <w:rFonts w:ascii="Arial Narrow" w:eastAsia="Batang" w:hAnsi="Arial Narrow" w:cs="Tahoma"/>
                <w:b/>
              </w:rPr>
              <w:t xml:space="preserve">Transport </w:t>
            </w:r>
            <w:r w:rsidR="00A60B25" w:rsidRPr="00DA6D20">
              <w:rPr>
                <w:rFonts w:ascii="Arial Narrow" w:eastAsia="Batang" w:hAnsi="Arial Narrow" w:cs="Tahoma"/>
                <w:i/>
              </w:rPr>
              <w:t>/</w:t>
            </w:r>
            <w:r w:rsidR="00A60B25" w:rsidRPr="00DA6D20">
              <w:rPr>
                <w:rFonts w:ascii="Arial Narrow" w:eastAsia="Batang" w:hAnsi="Arial Narrow" w:cs="Tahoma"/>
              </w:rPr>
              <w:t xml:space="preserve"> </w:t>
            </w:r>
            <w:r w:rsidR="00A60B25" w:rsidRPr="00DA6D20">
              <w:rPr>
                <w:rFonts w:ascii="Arial Narrow" w:eastAsia="Batang" w:hAnsi="Arial Narrow" w:cs="Tahoma"/>
                <w:i/>
                <w:iCs/>
              </w:rPr>
              <w:t>Transport</w:t>
            </w:r>
            <w:r w:rsidR="00A4136F" w:rsidRPr="00DA6D20">
              <w:rPr>
                <w:rFonts w:ascii="Arial Narrow" w:eastAsia="Batang" w:hAnsi="Arial Narrow" w:cs="Tahoma"/>
                <w:i/>
                <w:iCs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40972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DA6D20">
              <w:rPr>
                <w:rFonts w:ascii="Arial Narrow" w:eastAsia="Batang" w:hAnsi="Arial Narrow" w:cs="Tahoma"/>
                <w:b/>
              </w:rPr>
              <w:t xml:space="preserve"> </w:t>
            </w:r>
            <w:r w:rsidR="00D806F6" w:rsidRPr="00DA6D20">
              <w:rPr>
                <w:rFonts w:ascii="Arial Narrow" w:eastAsia="Batang" w:hAnsi="Arial Narrow" w:cs="Tahoma"/>
                <w:b/>
              </w:rPr>
              <w:t>HELLA responsibility</w:t>
            </w:r>
            <w:r w:rsidR="00A4136F" w:rsidRPr="00DA6D20">
              <w:rPr>
                <w:rFonts w:ascii="Arial Narrow" w:eastAsia="Batang" w:hAnsi="Arial Narrow" w:cs="Tahoma"/>
              </w:rPr>
              <w:t xml:space="preserve"> </w:t>
            </w:r>
            <w:r w:rsidR="00A4136F" w:rsidRPr="00DA6D20">
              <w:rPr>
                <w:rFonts w:ascii="Arial Narrow" w:eastAsia="Batang" w:hAnsi="Arial Narrow" w:cs="Tahoma"/>
                <w:i/>
              </w:rPr>
              <w:t>/</w:t>
            </w:r>
            <w:r w:rsidR="005360E9" w:rsidRPr="00DA6D20">
              <w:rPr>
                <w:rFonts w:ascii="Arial Narrow" w:eastAsia="Batang" w:hAnsi="Arial Narrow" w:cs="Tahoma"/>
              </w:rPr>
              <w:br/>
            </w:r>
            <w:r w:rsidR="005360E9" w:rsidRPr="00DA6D20">
              <w:rPr>
                <w:rFonts w:ascii="Arial Narrow" w:eastAsia="Batang" w:hAnsi="Arial Narrow" w:cs="Tahoma"/>
              </w:rPr>
              <w:tab/>
              <w:t xml:space="preserve">     </w:t>
            </w:r>
            <w:r w:rsidR="00A60B25" w:rsidRPr="00DA6D20">
              <w:rPr>
                <w:rFonts w:ascii="Arial Narrow" w:eastAsia="Batang" w:hAnsi="Arial Narrow" w:cs="Tahoma"/>
                <w:i/>
              </w:rPr>
              <w:t>Verpackung-Lagerung</w:t>
            </w:r>
            <w:r w:rsidR="005360E9" w:rsidRPr="00DA6D20">
              <w:rPr>
                <w:rFonts w:ascii="Arial Narrow" w:eastAsia="Batang" w:hAnsi="Arial Narrow" w:cs="Tahoma"/>
              </w:rPr>
              <w:tab/>
            </w:r>
            <w:r w:rsidR="005360E9" w:rsidRPr="00DA6D20">
              <w:rPr>
                <w:rFonts w:ascii="Arial Narrow" w:eastAsia="Batang" w:hAnsi="Arial Narrow" w:cs="Tahoma"/>
              </w:rPr>
              <w:tab/>
              <w:t xml:space="preserve">     </w:t>
            </w:r>
            <w:r w:rsidR="00D806F6" w:rsidRPr="00DA6D20">
              <w:rPr>
                <w:rFonts w:ascii="Arial Narrow" w:eastAsia="Batang" w:hAnsi="Arial Narrow" w:cs="Tahoma"/>
                <w:i/>
              </w:rPr>
              <w:t>HELLA Verantwortung</w:t>
            </w:r>
          </w:p>
        </w:tc>
      </w:tr>
      <w:tr w:rsidR="00C32F51" w:rsidRPr="0080754E" w:rsidTr="002673F4">
        <w:trPr>
          <w:trHeight w:val="1703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C32F51" w:rsidRPr="00DA6D20" w:rsidRDefault="00C32F51" w:rsidP="0092246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DA6D2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4.3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C32F51" w:rsidRPr="002673F4" w:rsidRDefault="00D806F6" w:rsidP="00922463">
            <w:pPr>
              <w:spacing w:before="40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2673F4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Risk analysis</w:t>
            </w:r>
            <w:r w:rsidRPr="002673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2673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2673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32F51" w:rsidRPr="002673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Risikoabschätzung</w:t>
            </w:r>
            <w:r w:rsidR="00C32F51" w:rsidRPr="002673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>:</w:t>
            </w:r>
            <w:r w:rsidR="00C32F51" w:rsidRPr="002673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</w:p>
          <w:p w:rsidR="00D806F6" w:rsidRPr="006E2940" w:rsidRDefault="00D806F6" w:rsidP="00922463">
            <w:pPr>
              <w:spacing w:before="40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D806F6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 xml:space="preserve">Occurance rate of the suspected </w:t>
            </w:r>
            <w:r w:rsidRPr="00D806F6">
              <w:rPr>
                <w:rFonts w:ascii="Arial Narrow" w:eastAsia="Batang" w:hAnsi="Arial Narrow" w:cs="Tahoma"/>
                <w:b/>
                <w:bCs/>
                <w:iCs/>
                <w:sz w:val="20"/>
                <w:lang w:val="en-US"/>
              </w:rPr>
              <w:t>quantity incl. identification of suspected parts and calculation of the failurerate</w:t>
            </w:r>
            <w:r w:rsidRPr="006E294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2673F4" w:rsidRPr="002673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</w:p>
          <w:p w:rsidR="00C32F51" w:rsidRPr="006E2940" w:rsidRDefault="00C32F51" w:rsidP="008A7A75">
            <w:pPr>
              <w:spacing w:before="40"/>
              <w:rPr>
                <w:rFonts w:ascii="Arial Narrow" w:eastAsia="Batang" w:hAnsi="Arial Narrow" w:cs="Tahoma"/>
                <w:b/>
                <w:sz w:val="20"/>
              </w:rPr>
            </w:pPr>
            <w:r w:rsidRPr="00D806F6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Auftretenswahrscheinlichkeit</w:t>
            </w:r>
            <w:r w:rsidR="0046772E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 in der suspekten Menge ink</w:t>
            </w:r>
            <w:r w:rsidRPr="00D806F6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l. Angabe zur </w:t>
            </w:r>
            <w:r w:rsidRPr="00D806F6">
              <w:rPr>
                <w:rFonts w:ascii="Arial Narrow" w:eastAsia="Batang" w:hAnsi="Arial Narrow" w:cs="Tahoma"/>
                <w:i/>
                <w:sz w:val="20"/>
              </w:rPr>
              <w:t>Eingrenzung und Berechnungsgrundlage</w:t>
            </w:r>
            <w:r w:rsidRPr="006E2940">
              <w:rPr>
                <w:rFonts w:ascii="Arial Narrow" w:eastAsia="Batang" w:hAnsi="Arial Narrow" w:cs="Tahoma"/>
                <w:bCs/>
                <w:i/>
                <w:iCs/>
                <w:sz w:val="20"/>
              </w:rPr>
              <w:t>:</w:t>
            </w:r>
          </w:p>
          <w:p w:rsidR="00C32F51" w:rsidRPr="0080754E" w:rsidRDefault="00EF014B" w:rsidP="00864C1D">
            <w:pPr>
              <w:tabs>
                <w:tab w:val="left" w:pos="4248"/>
              </w:tabs>
              <w:spacing w:before="40"/>
              <w:rPr>
                <w:rFonts w:ascii="Arial Narrow" w:eastAsia="Batang" w:hAnsi="Arial Narrow" w:cs="Tahoma"/>
                <w:sz w:val="20"/>
                <w:lang w:val="en-US"/>
              </w:rPr>
            </w:pPr>
            <w:r w:rsidRPr="00DB7AF4">
              <w:rPr>
                <w:rFonts w:ascii="Arial Narrow" w:eastAsia="Batang" w:hAnsi="Arial Narrow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C32F51" w:rsidRPr="008A7A75">
              <w:rPr>
                <w:rFonts w:ascii="Arial Narrow" w:eastAsia="Batang" w:hAnsi="Arial Narrow" w:cs="Tahoma"/>
                <w:sz w:val="20"/>
                <w:lang w:val="de-AT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</w:rPr>
            </w:r>
            <w:r w:rsidRPr="00DB7AF4">
              <w:rPr>
                <w:rFonts w:ascii="Arial Narrow" w:eastAsia="Batang" w:hAnsi="Arial Narrow" w:cs="Tahoma"/>
                <w:sz w:val="20"/>
              </w:rPr>
              <w:fldChar w:fldCharType="separate"/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</w:rPr>
              <w:fldChar w:fldCharType="end"/>
            </w:r>
          </w:p>
        </w:tc>
      </w:tr>
      <w:tr w:rsidR="00C32F51" w:rsidRPr="00984858" w:rsidTr="00FC5AC6">
        <w:trPr>
          <w:trHeight w:val="559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C32F51" w:rsidRPr="00DB7AF4" w:rsidRDefault="00C32F51" w:rsidP="0092246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C32F51" w:rsidRPr="00C32F51" w:rsidRDefault="00D806F6" w:rsidP="00FD0733">
            <w:pPr>
              <w:tabs>
                <w:tab w:val="left" w:pos="3894"/>
                <w:tab w:val="left" w:pos="5169"/>
                <w:tab w:val="left" w:pos="6587"/>
                <w:tab w:val="left" w:pos="8997"/>
              </w:tabs>
              <w:spacing w:before="40"/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de-AT"/>
              </w:rPr>
            </w:pPr>
            <w:r w:rsidRPr="002B24EE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Early failure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CLR</w:t>
            </w:r>
            <w:r w:rsidRPr="001247F7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de-AT"/>
              </w:rPr>
              <w:t xml:space="preserve"> </w:t>
            </w:r>
            <w:r w:rsidRPr="007B2760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>/ Frühausfall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 xml:space="preserve"> 0-Km</w:t>
            </w:r>
            <w:r w:rsidR="00C32F51" w:rsidRPr="00C32F51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3042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Yes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Ja</w:t>
            </w:r>
            <w:r w:rsidR="00C32F51" w:rsidRPr="00C32F51">
              <w:rPr>
                <w:rFonts w:ascii="Arial Narrow" w:eastAsia="Batang" w:hAnsi="Arial Narrow" w:cs="Tahoma"/>
                <w:b/>
                <w:sz w:val="20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9265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1247F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Pr="001247F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N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o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1247F7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N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ein</w:t>
            </w:r>
            <w:r w:rsidR="00C32F51" w:rsidRPr="00C32F51">
              <w:rPr>
                <w:rFonts w:ascii="Arial Narrow" w:eastAsia="Batang" w:hAnsi="Arial Narrow" w:cs="Tahoma"/>
                <w:b/>
                <w:sz w:val="20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37058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U</w:t>
            </w:r>
            <w:r w:rsidRPr="002B24EE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nknown</w:t>
            </w:r>
            <w:r w:rsidRPr="001247F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Pr="002B24EE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 Unbekannt</w:t>
            </w:r>
            <w:r w:rsidR="00FD0733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ab/>
            </w:r>
            <w:r w:rsidR="00EF014B" w:rsidRPr="00DB7AF4">
              <w:rPr>
                <w:rFonts w:ascii="Arial Narrow" w:eastAsia="Batang" w:hAnsi="Arial Narrow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C32F51" w:rsidRPr="00C32F51">
              <w:rPr>
                <w:rFonts w:ascii="Arial Narrow" w:eastAsia="Batang" w:hAnsi="Arial Narrow" w:cs="Tahoma"/>
                <w:sz w:val="20"/>
                <w:lang w:val="de-A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</w:rPr>
              <w:fldChar w:fldCharType="separate"/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</w:rPr>
              <w:fldChar w:fldCharType="end"/>
            </w:r>
            <w:r w:rsidR="00C32F51" w:rsidRPr="00C32F51">
              <w:rPr>
                <w:rFonts w:ascii="Arial Narrow" w:eastAsia="Batang" w:hAnsi="Arial Narrow" w:cs="Tahoma"/>
                <w:sz w:val="20"/>
                <w:lang w:val="de-AT"/>
              </w:rPr>
              <w:t xml:space="preserve"> </w:t>
            </w:r>
            <w:r w:rsidR="00C32F51" w:rsidRPr="00C32F51">
              <w:rPr>
                <w:rFonts w:ascii="Arial Narrow" w:eastAsia="Batang" w:hAnsi="Arial Narrow" w:cs="Tahoma"/>
                <w:b/>
                <w:sz w:val="20"/>
                <w:lang w:val="de-AT"/>
              </w:rPr>
              <w:t>ppm</w:t>
            </w:r>
          </w:p>
          <w:p w:rsidR="00C32F51" w:rsidRPr="00DB7AF4" w:rsidRDefault="00D806F6" w:rsidP="00FD0733">
            <w:pPr>
              <w:tabs>
                <w:tab w:val="left" w:pos="3529"/>
                <w:tab w:val="left" w:pos="3894"/>
                <w:tab w:val="left" w:pos="5169"/>
                <w:tab w:val="left" w:pos="6587"/>
                <w:tab w:val="left" w:pos="8997"/>
              </w:tabs>
              <w:spacing w:before="40"/>
              <w:rPr>
                <w:rFonts w:ascii="Arial Narrow" w:eastAsia="Batang" w:hAnsi="Arial Narrow" w:cs="Tahoma"/>
                <w:b/>
                <w:sz w:val="20"/>
                <w:szCs w:val="20"/>
                <w:u w:val="single"/>
                <w:lang w:val="de-AT"/>
              </w:rPr>
            </w:pPr>
            <w:r w:rsidRPr="002B24EE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de-AT"/>
              </w:rPr>
              <w:t>Failure over lifetime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Pr="002B24EE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 Ausfall über Lebensdauer</w:t>
            </w:r>
            <w:r w:rsidR="00C32F51" w:rsidRPr="00C32F51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>:</w:t>
            </w:r>
            <w:r w:rsidR="00C32F51" w:rsidRPr="00C32F51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2627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Yes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Ja</w:t>
            </w:r>
            <w:r w:rsidR="00FD0733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19014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1247F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Pr="001247F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N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o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1247F7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N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ein</w:t>
            </w:r>
            <w:r w:rsidR="00FD0733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18786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U</w:t>
            </w:r>
            <w:r w:rsidRPr="002B24EE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nknown</w:t>
            </w:r>
            <w:r w:rsidRPr="001247F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Pr="002B24EE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 Unbekannt</w:t>
            </w:r>
            <w:r w:rsidR="00FD0733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ab/>
            </w:r>
            <w:r w:rsidR="00EF014B" w:rsidRPr="00DB7AF4">
              <w:rPr>
                <w:rFonts w:ascii="Arial Narrow" w:eastAsia="Batang" w:hAnsi="Arial Narrow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C32F51" w:rsidRPr="00C32F51">
              <w:rPr>
                <w:rFonts w:ascii="Arial Narrow" w:eastAsia="Batang" w:hAnsi="Arial Narrow" w:cs="Tahoma"/>
                <w:sz w:val="20"/>
                <w:lang w:val="de-A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</w:rPr>
              <w:fldChar w:fldCharType="separate"/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C32F51"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</w:rPr>
              <w:fldChar w:fldCharType="end"/>
            </w:r>
            <w:r w:rsidR="00C32F51" w:rsidRPr="00C32F51">
              <w:rPr>
                <w:rFonts w:ascii="Arial Narrow" w:eastAsia="Batang" w:hAnsi="Arial Narrow" w:cs="Tahoma"/>
                <w:sz w:val="20"/>
                <w:lang w:val="de-AT"/>
              </w:rPr>
              <w:t xml:space="preserve"> </w:t>
            </w:r>
            <w:r w:rsidR="00C32F51" w:rsidRPr="00C32F51">
              <w:rPr>
                <w:rFonts w:ascii="Arial Narrow" w:eastAsia="Batang" w:hAnsi="Arial Narrow" w:cs="Tahoma"/>
                <w:b/>
                <w:sz w:val="20"/>
                <w:lang w:val="de-AT"/>
              </w:rPr>
              <w:t>ppm</w:t>
            </w:r>
          </w:p>
        </w:tc>
      </w:tr>
      <w:tr w:rsidR="0094549E" w:rsidRPr="00AE7333" w:rsidTr="00FC5AC6">
        <w:trPr>
          <w:trHeight w:val="797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94549E" w:rsidRPr="00DB7AF4" w:rsidRDefault="0094549E" w:rsidP="0092246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4.4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94549E" w:rsidRPr="002673F4" w:rsidRDefault="00D806F6" w:rsidP="00E857BA">
            <w:pPr>
              <w:spacing w:before="40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2673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Risk Reduction</w:t>
            </w:r>
            <w:r w:rsidRPr="002673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4037F9" w:rsidRPr="002673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 Risiko</w:t>
            </w:r>
            <w:r w:rsidRPr="002673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minimierung</w:t>
            </w:r>
            <w:r w:rsidR="0094549E" w:rsidRPr="00FD07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</w:p>
          <w:p w:rsidR="0094549E" w:rsidRPr="006E2940" w:rsidRDefault="00D806F6">
            <w:pPr>
              <w:pStyle w:val="Endnotentext"/>
              <w:spacing w:before="40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>Could this failure mode occure at other HELLA locations</w:t>
            </w:r>
            <w:r w:rsidR="0094549E"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? </w:t>
            </w:r>
            <w:r w:rsidR="0094549E"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94549E" w:rsidRPr="00AE7333" w:rsidRDefault="00D806F6" w:rsidP="00B44A54">
            <w:pPr>
              <w:pStyle w:val="Endnotentext"/>
              <w:tabs>
                <w:tab w:val="left" w:pos="6949"/>
                <w:tab w:val="left" w:pos="8389"/>
              </w:tabs>
              <w:rPr>
                <w:rFonts w:ascii="Arial Narrow" w:eastAsia="Batang" w:hAnsi="Arial Narrow" w:cs="Tahoma"/>
              </w:rPr>
            </w:pPr>
            <w:r w:rsidRPr="002B24EE">
              <w:rPr>
                <w:rFonts w:ascii="Arial Narrow" w:eastAsia="Batang" w:hAnsi="Arial Narrow" w:cs="Tahoma"/>
                <w:bCs/>
                <w:i/>
              </w:rPr>
              <w:t>Kann das Fehlerbild auch bei anderen HELLA-Standorten auftreten</w:t>
            </w:r>
            <w:r w:rsidR="0094549E" w:rsidRPr="00AE7333">
              <w:rPr>
                <w:rFonts w:ascii="Arial Narrow" w:eastAsia="Batang" w:hAnsi="Arial Narrow" w:cs="Tahoma"/>
                <w:i/>
                <w:iCs/>
              </w:rPr>
              <w:t>?</w:t>
            </w:r>
            <w:r w:rsidR="0094549E" w:rsidRPr="00AE7333">
              <w:rPr>
                <w:rFonts w:ascii="Arial Narrow" w:eastAsia="Batang" w:hAnsi="Arial Narrow" w:cs="Tahoma"/>
                <w:i/>
                <w:iCs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90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lang w:val="de-AT"/>
              </w:rPr>
              <w:t>Yes</w:t>
            </w:r>
            <w:r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lang w:val="de-AT"/>
              </w:rPr>
              <w:t>/</w:t>
            </w:r>
            <w:r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lang w:val="de-AT"/>
              </w:rPr>
              <w:t>Ja</w:t>
            </w:r>
            <w:r w:rsidR="0094549E" w:rsidRPr="00DB7AF4">
              <w:rPr>
                <w:rFonts w:ascii="Arial Narrow" w:eastAsia="Batang" w:hAnsi="Arial Narrow" w:cs="Tahoma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2870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FC52FA">
              <w:rPr>
                <w:rFonts w:ascii="Arial Narrow" w:eastAsia="Batang" w:hAnsi="Arial Narrow" w:cs="Tahoma"/>
                <w:b/>
              </w:rPr>
              <w:t xml:space="preserve"> </w:t>
            </w:r>
            <w:r w:rsidRPr="00FC52FA">
              <w:rPr>
                <w:rFonts w:ascii="Arial Narrow" w:eastAsia="Batang" w:hAnsi="Arial Narrow" w:cs="Tahoma"/>
                <w:b/>
              </w:rPr>
              <w:t>N</w:t>
            </w:r>
            <w:r>
              <w:rPr>
                <w:rFonts w:ascii="Arial Narrow" w:eastAsia="Batang" w:hAnsi="Arial Narrow" w:cs="Tahoma"/>
                <w:b/>
              </w:rPr>
              <w:t>o</w:t>
            </w:r>
            <w:r w:rsidRPr="00FC52FA"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 xml:space="preserve">/ </w:t>
            </w:r>
            <w:r w:rsidRPr="00FC52FA">
              <w:rPr>
                <w:rFonts w:ascii="Arial Narrow" w:eastAsia="Batang" w:hAnsi="Arial Narrow" w:cs="Tahoma"/>
                <w:i/>
              </w:rPr>
              <w:t>N</w:t>
            </w:r>
            <w:r>
              <w:rPr>
                <w:rFonts w:ascii="Arial Narrow" w:eastAsia="Batang" w:hAnsi="Arial Narrow" w:cs="Tahoma"/>
                <w:i/>
              </w:rPr>
              <w:t>ein</w:t>
            </w:r>
          </w:p>
        </w:tc>
      </w:tr>
      <w:tr w:rsidR="00B13051" w:rsidRPr="00984858" w:rsidTr="002673F4">
        <w:trPr>
          <w:trHeight w:val="581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B13051" w:rsidRPr="00DB7AF4" w:rsidRDefault="00B13051" w:rsidP="0092246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6094" w:type="dxa"/>
            <w:gridSpan w:val="9"/>
          </w:tcPr>
          <w:p w:rsidR="007D6256" w:rsidRDefault="00D10467" w:rsidP="00555B12">
            <w:pPr>
              <w:pStyle w:val="Endnotentext"/>
              <w:tabs>
                <w:tab w:val="left" w:pos="649"/>
                <w:tab w:val="left" w:pos="2618"/>
                <w:tab w:val="left" w:pos="3177"/>
                <w:tab w:val="left" w:pos="5382"/>
              </w:tabs>
              <w:spacing w:before="40"/>
              <w:rPr>
                <w:rFonts w:ascii="Arial Narrow" w:eastAsia="Batang" w:hAnsi="Arial Narrow" w:cs="Tahoma"/>
                <w:i/>
                <w:lang w:val="en-US"/>
              </w:rPr>
            </w:pPr>
            <w:r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>If yes, at which HELLA locations?</w:t>
            </w:r>
            <w:r w:rsidR="00B13051" w:rsidRPr="005A1DBC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="00555B12"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B13051" w:rsidRPr="00F2001E" w:rsidRDefault="007D6256" w:rsidP="00F2001E">
            <w:pPr>
              <w:pStyle w:val="Endnotentext"/>
              <w:tabs>
                <w:tab w:val="left" w:pos="649"/>
                <w:tab w:val="left" w:pos="3043"/>
                <w:tab w:val="left" w:pos="3610"/>
                <w:tab w:val="left" w:pos="4602"/>
              </w:tabs>
              <w:spacing w:before="40"/>
              <w:rPr>
                <w:rFonts w:ascii="Arial Narrow" w:eastAsia="Batang" w:hAnsi="Arial Narrow" w:cs="Tahoma"/>
                <w:i/>
              </w:rPr>
            </w:pPr>
            <w:r w:rsidRPr="00555B12">
              <w:rPr>
                <w:rFonts w:ascii="Arial Narrow" w:eastAsia="Batang" w:hAnsi="Arial Narrow" w:cs="Tahoma"/>
                <w:bCs/>
                <w:i/>
              </w:rPr>
              <w:t>Wenn ja, bei welchen HELLA-Standorten</w:t>
            </w:r>
            <w:r w:rsidRPr="00555B12">
              <w:rPr>
                <w:rFonts w:ascii="Arial Narrow" w:eastAsia="Batang" w:hAnsi="Arial Narrow"/>
                <w:i/>
              </w:rPr>
              <w:t>?</w:t>
            </w:r>
            <w:r>
              <w:rPr>
                <w:rFonts w:ascii="Arial Narrow" w:eastAsia="Batang" w:hAnsi="Arial Narrow" w:cs="Tahoma"/>
              </w:rPr>
              <w:tab/>
            </w:r>
            <w:r w:rsidR="00EF014B"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13051" w:rsidRPr="007D6256">
              <w:rPr>
                <w:rFonts w:ascii="Arial Narrow" w:eastAsia="Batang" w:hAnsi="Arial Narrow" w:cs="Tahoma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</w:rPr>
            </w:r>
            <w:r w:rsidR="00EF014B" w:rsidRPr="00DB7AF4">
              <w:rPr>
                <w:rFonts w:ascii="Arial Narrow" w:eastAsia="Batang" w:hAnsi="Arial Narrow" w:cs="Tahoma"/>
              </w:rPr>
              <w:fldChar w:fldCharType="separate"/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4462" w:type="dxa"/>
            <w:gridSpan w:val="11"/>
            <w:tcBorders>
              <w:bottom w:val="single" w:sz="4" w:space="0" w:color="auto"/>
              <w:right w:val="single" w:sz="18" w:space="0" w:color="auto"/>
            </w:tcBorders>
          </w:tcPr>
          <w:p w:rsidR="007D6256" w:rsidRDefault="00555B12" w:rsidP="00555B12">
            <w:pPr>
              <w:pStyle w:val="Endnotentext"/>
              <w:tabs>
                <w:tab w:val="left" w:pos="1627"/>
                <w:tab w:val="left" w:pos="2194"/>
                <w:tab w:val="left" w:pos="5382"/>
              </w:tabs>
              <w:spacing w:before="40"/>
              <w:ind w:left="57"/>
              <w:rPr>
                <w:rFonts w:ascii="Arial Narrow" w:eastAsia="Batang" w:hAnsi="Arial Narrow" w:cs="Tahoma"/>
                <w:i/>
              </w:rPr>
            </w:pPr>
            <w:r w:rsidRPr="005A1DBC">
              <w:rPr>
                <w:rFonts w:ascii="Arial Narrow" w:eastAsia="Batang" w:hAnsi="Arial Narrow" w:cs="Tahoma"/>
                <w:b/>
                <w:bCs/>
                <w:i/>
              </w:rPr>
              <w:t>Who was informed?</w:t>
            </w:r>
            <w:r w:rsidR="00B13051" w:rsidRPr="005A1DBC">
              <w:rPr>
                <w:rFonts w:ascii="Arial Narrow" w:eastAsia="Batang" w:hAnsi="Arial Narrow" w:cs="Tahoma"/>
                <w:b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</w:p>
          <w:p w:rsidR="00B13051" w:rsidRPr="005A1DBC" w:rsidRDefault="007D6256" w:rsidP="00F2001E">
            <w:pPr>
              <w:pStyle w:val="Endnotentext"/>
              <w:tabs>
                <w:tab w:val="left" w:pos="1627"/>
                <w:tab w:val="left" w:pos="2194"/>
                <w:tab w:val="left" w:pos="5382"/>
              </w:tabs>
              <w:spacing w:before="40"/>
              <w:ind w:left="57"/>
              <w:rPr>
                <w:rFonts w:ascii="Arial Narrow" w:eastAsia="Batang" w:hAnsi="Arial Narrow" w:cs="Tahoma"/>
                <w:b/>
              </w:rPr>
            </w:pPr>
            <w:r w:rsidRPr="005A1DBC">
              <w:rPr>
                <w:rFonts w:ascii="Arial Narrow" w:eastAsia="Batang" w:hAnsi="Arial Narrow" w:cs="Tahoma"/>
                <w:bCs/>
                <w:i/>
              </w:rPr>
              <w:t>Wer wurde informiert?</w:t>
            </w:r>
            <w:r w:rsidR="00D53FD9" w:rsidRPr="005A1DBC">
              <w:rPr>
                <w:rFonts w:ascii="Arial Narrow" w:eastAsia="Batang" w:hAnsi="Arial Narrow" w:cs="Tahoma"/>
                <w:b/>
              </w:rPr>
              <w:tab/>
            </w:r>
            <w:r w:rsidR="00D53FD9" w:rsidRPr="00B847AC">
              <w:rPr>
                <w:rFonts w:ascii="Arial Narrow" w:eastAsia="Batang" w:hAnsi="Arial Narrow"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="00D53FD9" w:rsidRPr="00B847AC">
              <w:rPr>
                <w:rFonts w:ascii="Arial Narrow" w:eastAsia="Batang" w:hAnsi="Arial Narrow"/>
                <w:bCs/>
              </w:rPr>
              <w:instrText xml:space="preserve"> FORMTEXT </w:instrText>
            </w:r>
            <w:r w:rsidR="00D53FD9" w:rsidRPr="00B847AC">
              <w:rPr>
                <w:rFonts w:ascii="Arial Narrow" w:eastAsia="Batang" w:hAnsi="Arial Narrow"/>
                <w:bCs/>
              </w:rPr>
            </w:r>
            <w:r w:rsidR="00D53FD9" w:rsidRPr="00B847AC">
              <w:rPr>
                <w:rFonts w:ascii="Arial Narrow" w:eastAsia="Batang" w:hAnsi="Arial Narrow"/>
                <w:bCs/>
              </w:rPr>
              <w:fldChar w:fldCharType="separate"/>
            </w:r>
            <w:r w:rsidR="00D53FD9"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="00D53FD9"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="00D53FD9"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="00D53FD9"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="00D53FD9"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="00D53FD9" w:rsidRPr="00B847AC">
              <w:rPr>
                <w:rFonts w:ascii="Arial Narrow" w:eastAsia="Batang" w:hAnsi="Arial Narrow"/>
                <w:bCs/>
              </w:rPr>
              <w:fldChar w:fldCharType="end"/>
            </w:r>
            <w:bookmarkEnd w:id="9"/>
          </w:p>
        </w:tc>
      </w:tr>
      <w:tr w:rsidR="0094549E" w:rsidRPr="00AE7333" w:rsidTr="00FC5AC6">
        <w:trPr>
          <w:trHeight w:val="527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94549E" w:rsidRPr="005A1DBC" w:rsidRDefault="0094549E" w:rsidP="0092246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94549E" w:rsidRPr="006E2940" w:rsidRDefault="00D10467" w:rsidP="00550036">
            <w:pPr>
              <w:pStyle w:val="Endnotentext"/>
              <w:tabs>
                <w:tab w:val="left" w:pos="649"/>
                <w:tab w:val="left" w:pos="4089"/>
              </w:tabs>
              <w:spacing w:before="40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D10467">
              <w:rPr>
                <w:rFonts w:ascii="Arial Narrow" w:eastAsia="Batang" w:hAnsi="Arial Narrow" w:cs="Tahoma"/>
                <w:b/>
                <w:iCs/>
                <w:lang w:val="en-GB"/>
              </w:rPr>
              <w:t>If yes, are the actions of section 3.0 and 5.0 implemented at other location, too</w:t>
            </w:r>
            <w:r w:rsidR="0094549E"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? </w:t>
            </w:r>
            <w:r w:rsidR="0094549E"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94549E" w:rsidRPr="00DB7AF4" w:rsidRDefault="00D10467" w:rsidP="0094549E">
            <w:pPr>
              <w:pStyle w:val="Endnotentext"/>
              <w:tabs>
                <w:tab w:val="left" w:pos="649"/>
                <w:tab w:val="left" w:pos="6949"/>
                <w:tab w:val="left" w:pos="8389"/>
              </w:tabs>
              <w:rPr>
                <w:rFonts w:ascii="Arial Narrow" w:eastAsia="Batang" w:hAnsi="Arial Narrow" w:cs="Tahoma"/>
                <w:b/>
                <w:bCs/>
              </w:rPr>
            </w:pPr>
            <w:r w:rsidRPr="004037F9">
              <w:rPr>
                <w:rFonts w:ascii="Arial Narrow" w:eastAsia="Batang" w:hAnsi="Arial Narrow" w:cs="Tahoma"/>
                <w:bCs/>
                <w:i/>
              </w:rPr>
              <w:t>Wenn ja, sind die Ma</w:t>
            </w:r>
            <w:r w:rsidRPr="00D10467">
              <w:rPr>
                <w:rFonts w:ascii="Arial Narrow" w:eastAsia="Batang" w:hAnsi="Arial Narrow" w:cs="Tahoma"/>
                <w:bCs/>
                <w:i/>
              </w:rPr>
              <w:t>ßnahmen unter 3.0 sowie 5.0 auch dort eingeführt worden</w:t>
            </w:r>
            <w:r w:rsidR="0094549E" w:rsidRPr="00AE7333">
              <w:rPr>
                <w:rFonts w:ascii="Arial Narrow" w:eastAsia="Batang" w:hAnsi="Arial Narrow" w:cs="Tahoma"/>
                <w:i/>
                <w:iCs/>
              </w:rPr>
              <w:t>?</w:t>
            </w:r>
            <w:r w:rsidR="0094549E" w:rsidRPr="00AE7333">
              <w:rPr>
                <w:rFonts w:ascii="Arial Narrow" w:eastAsia="Batang" w:hAnsi="Arial Narrow" w:cs="Tahoma"/>
                <w:i/>
                <w:iCs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9485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lang w:val="de-AT"/>
              </w:rPr>
              <w:t xml:space="preserve"> </w:t>
            </w:r>
            <w:r w:rsidR="00D806F6">
              <w:rPr>
                <w:rFonts w:ascii="Arial Narrow" w:eastAsia="Batang" w:hAnsi="Arial Narrow" w:cs="Tahoma"/>
                <w:b/>
                <w:lang w:val="de-AT"/>
              </w:rPr>
              <w:t>Yes</w:t>
            </w:r>
            <w:r w:rsidR="00D806F6"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 w:rsidR="00D806F6" w:rsidRPr="002A5EF4">
              <w:rPr>
                <w:rFonts w:ascii="Arial Narrow" w:eastAsia="Batang" w:hAnsi="Arial Narrow" w:cs="Tahoma"/>
                <w:i/>
                <w:lang w:val="de-AT"/>
              </w:rPr>
              <w:t>/</w:t>
            </w:r>
            <w:r w:rsidR="00D806F6"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 w:rsidR="00D806F6">
              <w:rPr>
                <w:rFonts w:ascii="Arial Narrow" w:eastAsia="Batang" w:hAnsi="Arial Narrow" w:cs="Tahoma"/>
                <w:i/>
                <w:lang w:val="de-AT"/>
              </w:rPr>
              <w:t>Ja</w:t>
            </w:r>
            <w:r w:rsidR="0094549E" w:rsidRPr="00DB7AF4">
              <w:rPr>
                <w:rFonts w:ascii="Arial Narrow" w:eastAsia="Batang" w:hAnsi="Arial Narrow" w:cs="Tahoma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2150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FC52FA">
              <w:rPr>
                <w:rFonts w:ascii="Arial Narrow" w:eastAsia="Batang" w:hAnsi="Arial Narrow" w:cs="Tahoma"/>
                <w:b/>
              </w:rPr>
              <w:t xml:space="preserve"> </w:t>
            </w:r>
            <w:r w:rsidR="00D806F6" w:rsidRPr="00FC52FA">
              <w:rPr>
                <w:rFonts w:ascii="Arial Narrow" w:eastAsia="Batang" w:hAnsi="Arial Narrow" w:cs="Tahoma"/>
                <w:b/>
              </w:rPr>
              <w:t>N</w:t>
            </w:r>
            <w:r w:rsidR="00D806F6">
              <w:rPr>
                <w:rFonts w:ascii="Arial Narrow" w:eastAsia="Batang" w:hAnsi="Arial Narrow" w:cs="Tahoma"/>
                <w:b/>
              </w:rPr>
              <w:t>o</w:t>
            </w:r>
            <w:r w:rsidR="00D806F6" w:rsidRPr="00FC52FA">
              <w:rPr>
                <w:rFonts w:ascii="Arial Narrow" w:eastAsia="Batang" w:hAnsi="Arial Narrow" w:cs="Tahoma"/>
              </w:rPr>
              <w:t xml:space="preserve"> </w:t>
            </w:r>
            <w:r w:rsidR="00D806F6" w:rsidRPr="002A5EF4">
              <w:rPr>
                <w:rFonts w:ascii="Arial Narrow" w:eastAsia="Batang" w:hAnsi="Arial Narrow" w:cs="Tahoma"/>
                <w:i/>
              </w:rPr>
              <w:t>/</w:t>
            </w:r>
            <w:r w:rsidR="00D806F6" w:rsidRPr="00FC52FA">
              <w:rPr>
                <w:rFonts w:ascii="Arial Narrow" w:eastAsia="Batang" w:hAnsi="Arial Narrow" w:cs="Tahoma"/>
              </w:rPr>
              <w:t xml:space="preserve"> </w:t>
            </w:r>
            <w:r w:rsidR="00D806F6" w:rsidRPr="00FC52FA">
              <w:rPr>
                <w:rFonts w:ascii="Arial Narrow" w:eastAsia="Batang" w:hAnsi="Arial Narrow" w:cs="Tahoma"/>
                <w:i/>
              </w:rPr>
              <w:t>N</w:t>
            </w:r>
            <w:r w:rsidR="00D806F6">
              <w:rPr>
                <w:rFonts w:ascii="Arial Narrow" w:eastAsia="Batang" w:hAnsi="Arial Narrow" w:cs="Tahoma"/>
                <w:i/>
              </w:rPr>
              <w:t>ein</w:t>
            </w:r>
          </w:p>
        </w:tc>
      </w:tr>
      <w:tr w:rsidR="0094549E" w:rsidRPr="00AE7333" w:rsidTr="00FC5AC6">
        <w:trPr>
          <w:trHeight w:val="51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94549E" w:rsidRPr="00DB7AF4" w:rsidRDefault="0094549E" w:rsidP="0092246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94549E" w:rsidRPr="006E2940" w:rsidRDefault="00D10467" w:rsidP="00B45D8E">
            <w:pPr>
              <w:pStyle w:val="Endnotentext"/>
              <w:spacing w:before="40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D10467">
              <w:rPr>
                <w:rFonts w:ascii="Arial Narrow" w:eastAsia="Batang" w:hAnsi="Arial Narrow" w:cs="Tahoma"/>
                <w:b/>
                <w:iCs/>
                <w:lang w:val="en-US"/>
              </w:rPr>
              <w:t>Could this failure mode occur</w:t>
            </w:r>
            <w:r w:rsidRPr="00D10467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D10467">
              <w:rPr>
                <w:rFonts w:ascii="Arial Narrow" w:eastAsia="Batang" w:hAnsi="Arial Narrow" w:cs="Tahoma"/>
                <w:b/>
                <w:iCs/>
                <w:lang w:val="en-US"/>
              </w:rPr>
              <w:t>at other p</w:t>
            </w:r>
            <w:r w:rsidRPr="00D10467">
              <w:rPr>
                <w:rFonts w:ascii="Arial Narrow" w:eastAsia="Batang" w:hAnsi="Arial Narrow" w:cs="Tahoma"/>
                <w:b/>
                <w:iCs/>
                <w:lang w:val="en-GB"/>
              </w:rPr>
              <w:t>roducts / processes / Supplier locations</w:t>
            </w:r>
            <w:r w:rsidR="0094549E"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? </w:t>
            </w:r>
            <w:r w:rsidR="0094549E" w:rsidRPr="0016501B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94549E" w:rsidRPr="00DB7AF4" w:rsidRDefault="00D10467" w:rsidP="00B45D8E">
            <w:pPr>
              <w:pStyle w:val="Endnotentext"/>
              <w:tabs>
                <w:tab w:val="left" w:pos="6949"/>
                <w:tab w:val="left" w:pos="8389"/>
              </w:tabs>
              <w:rPr>
                <w:rFonts w:ascii="Arial Narrow" w:eastAsia="Batang" w:hAnsi="Arial Narrow" w:cs="Tahoma"/>
                <w:b/>
                <w:bCs/>
              </w:rPr>
            </w:pPr>
            <w:r w:rsidRPr="00D10467">
              <w:rPr>
                <w:rFonts w:ascii="Arial Narrow" w:eastAsia="Batang" w:hAnsi="Arial Narrow" w:cs="Tahoma"/>
                <w:bCs/>
                <w:i/>
              </w:rPr>
              <w:t>Kann das Fehlerbild auch bei anderen Lieferanten-Teilen / Prozessen / Standorten auftreten</w:t>
            </w:r>
            <w:r w:rsidR="0094549E" w:rsidRPr="00AE7333">
              <w:rPr>
                <w:rFonts w:ascii="Arial Narrow" w:eastAsia="Batang" w:hAnsi="Arial Narrow" w:cs="Tahoma"/>
                <w:i/>
                <w:iCs/>
              </w:rPr>
              <w:t>?</w:t>
            </w:r>
            <w:r w:rsidR="0094549E" w:rsidRPr="00AE7333">
              <w:rPr>
                <w:rFonts w:ascii="Arial Narrow" w:eastAsia="Batang" w:hAnsi="Arial Narrow" w:cs="Tahoma"/>
                <w:i/>
                <w:iCs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129836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lang w:val="de-AT"/>
              </w:rPr>
              <w:t xml:space="preserve"> </w:t>
            </w:r>
            <w:r w:rsidR="00D806F6">
              <w:rPr>
                <w:rFonts w:ascii="Arial Narrow" w:eastAsia="Batang" w:hAnsi="Arial Narrow" w:cs="Tahoma"/>
                <w:b/>
                <w:lang w:val="de-AT"/>
              </w:rPr>
              <w:t>Yes</w:t>
            </w:r>
            <w:r w:rsidR="00D806F6"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 w:rsidR="00D806F6" w:rsidRPr="002A5EF4">
              <w:rPr>
                <w:rFonts w:ascii="Arial Narrow" w:eastAsia="Batang" w:hAnsi="Arial Narrow" w:cs="Tahoma"/>
                <w:i/>
                <w:lang w:val="de-AT"/>
              </w:rPr>
              <w:t>/</w:t>
            </w:r>
            <w:r w:rsidR="00D806F6"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 w:rsidR="00D806F6">
              <w:rPr>
                <w:rFonts w:ascii="Arial Narrow" w:eastAsia="Batang" w:hAnsi="Arial Narrow" w:cs="Tahoma"/>
                <w:i/>
                <w:lang w:val="de-AT"/>
              </w:rPr>
              <w:t>Ja</w:t>
            </w:r>
            <w:r w:rsidR="0094549E" w:rsidRPr="00DB7AF4">
              <w:rPr>
                <w:rFonts w:ascii="Arial Narrow" w:eastAsia="Batang" w:hAnsi="Arial Narrow" w:cs="Tahoma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5355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FC52FA">
              <w:rPr>
                <w:rFonts w:ascii="Arial Narrow" w:eastAsia="Batang" w:hAnsi="Arial Narrow" w:cs="Tahoma"/>
                <w:b/>
              </w:rPr>
              <w:t xml:space="preserve"> </w:t>
            </w:r>
            <w:r w:rsidR="00D806F6" w:rsidRPr="00FC52FA">
              <w:rPr>
                <w:rFonts w:ascii="Arial Narrow" w:eastAsia="Batang" w:hAnsi="Arial Narrow" w:cs="Tahoma"/>
                <w:b/>
              </w:rPr>
              <w:t>N</w:t>
            </w:r>
            <w:r w:rsidR="00D806F6">
              <w:rPr>
                <w:rFonts w:ascii="Arial Narrow" w:eastAsia="Batang" w:hAnsi="Arial Narrow" w:cs="Tahoma"/>
                <w:b/>
              </w:rPr>
              <w:t>o</w:t>
            </w:r>
            <w:r w:rsidR="00D806F6" w:rsidRPr="00FC52FA">
              <w:rPr>
                <w:rFonts w:ascii="Arial Narrow" w:eastAsia="Batang" w:hAnsi="Arial Narrow" w:cs="Tahoma"/>
              </w:rPr>
              <w:t xml:space="preserve"> </w:t>
            </w:r>
            <w:r w:rsidR="00D806F6" w:rsidRPr="002A5EF4">
              <w:rPr>
                <w:rFonts w:ascii="Arial Narrow" w:eastAsia="Batang" w:hAnsi="Arial Narrow" w:cs="Tahoma"/>
                <w:i/>
              </w:rPr>
              <w:t>/</w:t>
            </w:r>
            <w:r w:rsidR="00D806F6" w:rsidRPr="00FC52FA">
              <w:rPr>
                <w:rFonts w:ascii="Arial Narrow" w:eastAsia="Batang" w:hAnsi="Arial Narrow" w:cs="Tahoma"/>
              </w:rPr>
              <w:t xml:space="preserve"> </w:t>
            </w:r>
            <w:r w:rsidR="00D806F6" w:rsidRPr="00FC52FA">
              <w:rPr>
                <w:rFonts w:ascii="Arial Narrow" w:eastAsia="Batang" w:hAnsi="Arial Narrow" w:cs="Tahoma"/>
                <w:i/>
              </w:rPr>
              <w:t>N</w:t>
            </w:r>
            <w:r w:rsidR="00D806F6">
              <w:rPr>
                <w:rFonts w:ascii="Arial Narrow" w:eastAsia="Batang" w:hAnsi="Arial Narrow" w:cs="Tahoma"/>
                <w:i/>
              </w:rPr>
              <w:t>ein</w:t>
            </w:r>
          </w:p>
        </w:tc>
      </w:tr>
      <w:tr w:rsidR="00B13051" w:rsidRPr="007D6256" w:rsidTr="00FC5AC6">
        <w:trPr>
          <w:trHeight w:val="60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B13051" w:rsidRPr="00DB7AF4" w:rsidRDefault="00B13051" w:rsidP="0092246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6069" w:type="dxa"/>
            <w:gridSpan w:val="8"/>
          </w:tcPr>
          <w:p w:rsidR="007D6256" w:rsidRDefault="00D10467" w:rsidP="00B45D8E">
            <w:pPr>
              <w:pStyle w:val="Endnotentext"/>
              <w:tabs>
                <w:tab w:val="left" w:pos="649"/>
                <w:tab w:val="left" w:pos="5955"/>
              </w:tabs>
              <w:spacing w:before="40"/>
              <w:rPr>
                <w:rFonts w:ascii="Arial Narrow" w:eastAsia="Batang" w:hAnsi="Arial Narrow" w:cs="Tahoma"/>
                <w:i/>
                <w:lang w:val="en-US"/>
              </w:rPr>
            </w:pPr>
            <w:r w:rsidRPr="006E2940">
              <w:rPr>
                <w:rFonts w:ascii="Arial Narrow" w:eastAsia="Batang" w:hAnsi="Arial Narrow"/>
                <w:b/>
                <w:i/>
                <w:lang w:val="en-US"/>
              </w:rPr>
              <w:t>If yes, for which parts / processes at Supplier locations</w:t>
            </w:r>
            <w:r w:rsidR="00B13051"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>?</w:t>
            </w:r>
            <w:r w:rsidR="00555B12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="00555B12"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B13051" w:rsidRPr="007D6256" w:rsidRDefault="007D6256" w:rsidP="002673F4">
            <w:pPr>
              <w:pStyle w:val="Endnotentext"/>
              <w:tabs>
                <w:tab w:val="left" w:pos="649"/>
                <w:tab w:val="left" w:pos="5955"/>
              </w:tabs>
              <w:spacing w:before="40"/>
              <w:rPr>
                <w:rFonts w:ascii="Arial Narrow" w:eastAsia="Batang" w:hAnsi="Arial Narrow" w:cs="Tahoma"/>
                <w:bCs/>
                <w:i/>
              </w:rPr>
            </w:pPr>
            <w:r w:rsidRPr="007D6256">
              <w:rPr>
                <w:rFonts w:ascii="Arial Narrow" w:eastAsia="Batang" w:hAnsi="Arial Narrow" w:cs="Tahoma"/>
                <w:bCs/>
                <w:i/>
              </w:rPr>
              <w:t>Wenn ja, bei welchen / Lieferanten- Teilen / Prozessen / Standorten?</w:t>
            </w:r>
            <w:r w:rsidRPr="007D6256">
              <w:rPr>
                <w:rFonts w:ascii="Arial Narrow" w:eastAsia="Batang" w:hAnsi="Arial Narrow" w:cs="Tahoma"/>
                <w:i/>
              </w:rPr>
              <w:t>:</w:t>
            </w:r>
            <w:r w:rsidR="00D10467" w:rsidRPr="007D6256">
              <w:rPr>
                <w:rFonts w:ascii="Arial Narrow" w:eastAsia="Batang" w:hAnsi="Arial Narrow" w:cs="Tahoma"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051" w:rsidRPr="007D6256">
              <w:rPr>
                <w:rFonts w:ascii="Arial Narrow" w:eastAsia="Batang" w:hAnsi="Arial Narrow" w:cs="Tahoma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</w:rPr>
            </w:r>
            <w:r w:rsidR="00EF014B" w:rsidRPr="00DB7AF4">
              <w:rPr>
                <w:rFonts w:ascii="Arial Narrow" w:eastAsia="Batang" w:hAnsi="Arial Narrow" w:cs="Tahoma"/>
              </w:rPr>
              <w:fldChar w:fldCharType="separate"/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B13051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4487" w:type="dxa"/>
            <w:gridSpan w:val="12"/>
            <w:tcBorders>
              <w:right w:val="single" w:sz="18" w:space="0" w:color="auto"/>
            </w:tcBorders>
          </w:tcPr>
          <w:p w:rsidR="007D6256" w:rsidRDefault="003F6CB0" w:rsidP="00B13051">
            <w:pPr>
              <w:pStyle w:val="Endnotentext"/>
              <w:tabs>
                <w:tab w:val="left" w:pos="649"/>
                <w:tab w:val="left" w:pos="5955"/>
              </w:tabs>
              <w:spacing w:before="40"/>
              <w:ind w:left="32"/>
              <w:rPr>
                <w:rFonts w:ascii="Arial Narrow" w:eastAsia="Batang" w:hAnsi="Arial Narrow" w:cs="Tahoma"/>
                <w:bCs/>
                <w:i/>
                <w:lang w:val="en-US"/>
              </w:rPr>
            </w:pPr>
            <w:r w:rsidRPr="003F6CB0">
              <w:rPr>
                <w:rFonts w:ascii="Arial Narrow" w:eastAsia="Batang" w:hAnsi="Arial Narrow" w:cs="Tahoma"/>
                <w:b/>
                <w:bCs/>
                <w:i/>
                <w:lang w:val="en-US"/>
              </w:rPr>
              <w:t>If yes, who was informed</w:t>
            </w:r>
            <w:r w:rsidR="00B13051" w:rsidRPr="00DD0FD0">
              <w:rPr>
                <w:rFonts w:ascii="Arial Narrow" w:eastAsia="Batang" w:hAnsi="Arial Narrow" w:cs="Tahoma"/>
                <w:b/>
                <w:lang w:val="en-US"/>
              </w:rPr>
              <w:t xml:space="preserve">? </w:t>
            </w:r>
            <w:r w:rsidR="005A1DBC" w:rsidRPr="002A5EF4">
              <w:rPr>
                <w:rFonts w:ascii="Arial Narrow" w:eastAsia="Batang" w:hAnsi="Arial Narrow" w:cs="Tahoma"/>
                <w:bCs/>
                <w:i/>
                <w:lang w:val="en-US"/>
              </w:rPr>
              <w:t>/</w:t>
            </w:r>
          </w:p>
          <w:p w:rsidR="00B13051" w:rsidRPr="007D6256" w:rsidRDefault="007D6256" w:rsidP="002673F4">
            <w:pPr>
              <w:pStyle w:val="Endnotentext"/>
              <w:tabs>
                <w:tab w:val="left" w:pos="649"/>
                <w:tab w:val="left" w:pos="5955"/>
              </w:tabs>
              <w:spacing w:before="40"/>
              <w:ind w:left="32"/>
              <w:rPr>
                <w:rFonts w:ascii="Arial Narrow" w:eastAsia="Batang" w:hAnsi="Arial Narrow" w:cs="Tahoma"/>
                <w:bCs/>
                <w:i/>
              </w:rPr>
            </w:pPr>
            <w:r w:rsidRPr="007D6256">
              <w:rPr>
                <w:rFonts w:ascii="Arial Narrow" w:eastAsia="Batang" w:hAnsi="Arial Narrow" w:cs="Tahoma"/>
                <w:i/>
              </w:rPr>
              <w:t>Wenn ja, wer wurde informiert</w:t>
            </w:r>
            <w:r w:rsidRPr="007D6256">
              <w:rPr>
                <w:rFonts w:ascii="Arial Narrow" w:eastAsia="Batang" w:hAnsi="Arial Narrow" w:cs="Tahoma"/>
                <w:bCs/>
                <w:i/>
              </w:rPr>
              <w:t>?</w:t>
            </w:r>
            <w:r>
              <w:rPr>
                <w:rFonts w:ascii="Arial Narrow" w:eastAsia="Batang" w:hAnsi="Arial Narrow" w:cs="Tahoma"/>
                <w:bCs/>
              </w:rPr>
              <w:t>:</w:t>
            </w:r>
            <w:r w:rsidR="005A1DBC" w:rsidRPr="007D6256">
              <w:rPr>
                <w:rFonts w:ascii="Arial Narrow" w:eastAsia="Batang" w:hAnsi="Arial Narrow" w:cs="Tahoma"/>
                <w:bCs/>
              </w:rPr>
              <w:t xml:space="preserve"> </w:t>
            </w:r>
            <w:r w:rsidR="00EF014B" w:rsidRPr="007D6256">
              <w:rPr>
                <w:rFonts w:asciiTheme="minorHAnsi" w:eastAsia="Batang" w:hAnsiTheme="minorHAnsi"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13051" w:rsidRPr="007D6256">
              <w:rPr>
                <w:rFonts w:asciiTheme="minorHAnsi" w:eastAsia="Batang" w:hAnsiTheme="minorHAnsi"/>
                <w:bCs/>
              </w:rPr>
              <w:instrText xml:space="preserve"> FORMTEXT </w:instrText>
            </w:r>
            <w:r w:rsidR="00EF014B" w:rsidRPr="007D6256">
              <w:rPr>
                <w:rFonts w:asciiTheme="minorHAnsi" w:eastAsia="Batang" w:hAnsiTheme="minorHAnsi"/>
                <w:bCs/>
              </w:rPr>
            </w:r>
            <w:r w:rsidR="00EF014B" w:rsidRPr="007D6256">
              <w:rPr>
                <w:rFonts w:asciiTheme="minorHAnsi" w:eastAsia="Batang" w:hAnsiTheme="minorHAnsi"/>
                <w:bCs/>
              </w:rPr>
              <w:fldChar w:fldCharType="separate"/>
            </w:r>
            <w:r w:rsidR="00B13051"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="00B13051"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="00B13051"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="00B13051"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="00B13051"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="00EF014B" w:rsidRPr="007D6256">
              <w:rPr>
                <w:rFonts w:asciiTheme="minorHAnsi" w:eastAsia="Batang" w:hAnsiTheme="minorHAnsi"/>
                <w:bCs/>
              </w:rPr>
              <w:fldChar w:fldCharType="end"/>
            </w:r>
          </w:p>
        </w:tc>
      </w:tr>
      <w:tr w:rsidR="0094549E" w:rsidRPr="00AE7333" w:rsidTr="002673F4">
        <w:trPr>
          <w:trHeight w:val="585"/>
        </w:trPr>
        <w:tc>
          <w:tcPr>
            <w:tcW w:w="5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549E" w:rsidRPr="007D6256" w:rsidRDefault="0094549E" w:rsidP="0092246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94549E" w:rsidRPr="006E2940" w:rsidRDefault="003F6CB0" w:rsidP="00FC52FA">
            <w:pPr>
              <w:pStyle w:val="Endnotentext"/>
              <w:tabs>
                <w:tab w:val="left" w:pos="649"/>
                <w:tab w:val="left" w:pos="6949"/>
                <w:tab w:val="left" w:pos="8389"/>
              </w:tabs>
              <w:spacing w:before="40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3F6CB0">
              <w:rPr>
                <w:rFonts w:ascii="Arial Narrow" w:eastAsia="Batang" w:hAnsi="Arial Narrow" w:cs="Tahoma"/>
                <w:b/>
                <w:iCs/>
                <w:lang w:val="en-GB"/>
              </w:rPr>
              <w:t>If yes, are the actions of section 3.0 and 5.0 implemented for that, too?</w:t>
            </w:r>
          </w:p>
          <w:p w:rsidR="0094549E" w:rsidRPr="00DB7AF4" w:rsidRDefault="003F6CB0" w:rsidP="00315B11">
            <w:pPr>
              <w:pStyle w:val="Endnotentext"/>
              <w:tabs>
                <w:tab w:val="left" w:pos="649"/>
                <w:tab w:val="left" w:pos="6949"/>
                <w:tab w:val="left" w:pos="8389"/>
              </w:tabs>
              <w:rPr>
                <w:rFonts w:ascii="Arial Narrow" w:eastAsia="Batang" w:hAnsi="Arial Narrow" w:cs="Tahoma"/>
                <w:b/>
                <w:bCs/>
              </w:rPr>
            </w:pPr>
            <w:r w:rsidRPr="003F6CB0">
              <w:rPr>
                <w:rFonts w:ascii="Arial Narrow" w:eastAsia="Batang" w:hAnsi="Arial Narrow" w:cs="Tahoma"/>
                <w:bCs/>
                <w:i/>
              </w:rPr>
              <w:t>Wenn ja, sind die Maßnahmen unter 3.0 sowie 5.0 auch dafür bzw. dort eingeführt worden</w:t>
            </w:r>
            <w:r w:rsidR="0094549E" w:rsidRPr="00AE7333">
              <w:rPr>
                <w:rFonts w:ascii="Arial Narrow" w:eastAsia="Batang" w:hAnsi="Arial Narrow" w:cs="Tahoma"/>
                <w:i/>
                <w:iCs/>
              </w:rPr>
              <w:t>?</w:t>
            </w:r>
            <w:r w:rsidR="0094549E" w:rsidRPr="00AE7333">
              <w:rPr>
                <w:rFonts w:ascii="Arial Narrow" w:eastAsia="Batang" w:hAnsi="Arial Narrow" w:cs="Tahoma"/>
                <w:i/>
                <w:iCs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59769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lang w:val="de-AT"/>
              </w:rPr>
              <w:t>Yes</w:t>
            </w:r>
            <w:r w:rsidRPr="0016501B">
              <w:rPr>
                <w:rFonts w:ascii="Arial Narrow" w:eastAsia="Batang" w:hAnsi="Arial Narrow" w:cs="Tahoma"/>
                <w:i/>
                <w:lang w:val="de-AT"/>
              </w:rPr>
              <w:t xml:space="preserve"> /</w:t>
            </w:r>
            <w:r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lang w:val="de-AT"/>
              </w:rPr>
              <w:t>Ja</w:t>
            </w:r>
            <w:r w:rsidR="0094549E" w:rsidRPr="00AE7333">
              <w:rPr>
                <w:rFonts w:ascii="Arial Narrow" w:eastAsia="Batang" w:hAnsi="Arial Narrow" w:cs="Tahoma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8438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FC52FA">
              <w:rPr>
                <w:rFonts w:ascii="Arial Narrow" w:eastAsia="Batang" w:hAnsi="Arial Narrow" w:cs="Tahoma"/>
                <w:b/>
              </w:rPr>
              <w:t xml:space="preserve"> </w:t>
            </w:r>
            <w:r w:rsidRPr="00FC52FA">
              <w:rPr>
                <w:rFonts w:ascii="Arial Narrow" w:eastAsia="Batang" w:hAnsi="Arial Narrow" w:cs="Tahoma"/>
                <w:b/>
              </w:rPr>
              <w:t>N</w:t>
            </w:r>
            <w:r>
              <w:rPr>
                <w:rFonts w:ascii="Arial Narrow" w:eastAsia="Batang" w:hAnsi="Arial Narrow" w:cs="Tahoma"/>
                <w:b/>
              </w:rPr>
              <w:t>o</w:t>
            </w:r>
            <w:r w:rsidRPr="00FC52FA">
              <w:rPr>
                <w:rFonts w:ascii="Arial Narrow" w:eastAsia="Batang" w:hAnsi="Arial Narrow" w:cs="Tahoma"/>
              </w:rPr>
              <w:t xml:space="preserve"> </w:t>
            </w:r>
            <w:r w:rsidRPr="0016501B">
              <w:rPr>
                <w:rFonts w:ascii="Arial Narrow" w:eastAsia="Batang" w:hAnsi="Arial Narrow" w:cs="Tahoma"/>
                <w:i/>
              </w:rPr>
              <w:t>/</w:t>
            </w:r>
            <w:r w:rsidRPr="00FC52FA">
              <w:rPr>
                <w:rFonts w:ascii="Arial Narrow" w:eastAsia="Batang" w:hAnsi="Arial Narrow" w:cs="Tahoma"/>
              </w:rPr>
              <w:t xml:space="preserve"> </w:t>
            </w:r>
            <w:r w:rsidRPr="00FC52FA">
              <w:rPr>
                <w:rFonts w:ascii="Arial Narrow" w:eastAsia="Batang" w:hAnsi="Arial Narrow" w:cs="Tahoma"/>
                <w:i/>
              </w:rPr>
              <w:t>N</w:t>
            </w:r>
            <w:r>
              <w:rPr>
                <w:rFonts w:ascii="Arial Narrow" w:eastAsia="Batang" w:hAnsi="Arial Narrow" w:cs="Tahoma"/>
                <w:i/>
              </w:rPr>
              <w:t>ein</w:t>
            </w:r>
          </w:p>
        </w:tc>
      </w:tr>
      <w:tr w:rsidR="002F3517" w:rsidRPr="002F3517" w:rsidTr="00FC5AC6"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085FF3" w:rsidRPr="00DB7AF4" w:rsidRDefault="00DC6718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>5.0</w:t>
            </w:r>
          </w:p>
        </w:tc>
        <w:tc>
          <w:tcPr>
            <w:tcW w:w="4461" w:type="dxa"/>
            <w:gridSpan w:val="4"/>
            <w:tcBorders>
              <w:top w:val="single" w:sz="18" w:space="0" w:color="auto"/>
            </w:tcBorders>
          </w:tcPr>
          <w:p w:rsidR="00085FF3" w:rsidRPr="002A5EF4" w:rsidRDefault="000C4443" w:rsidP="00E857BA">
            <w:pPr>
              <w:pStyle w:val="Endnotentext"/>
              <w:rPr>
                <w:rFonts w:ascii="Arial Narrow" w:eastAsia="Batang" w:hAnsi="Arial Narrow" w:cs="Tahoma"/>
                <w:bCs/>
                <w:i/>
                <w:iCs/>
                <w:lang w:val="en-GB"/>
              </w:rPr>
            </w:pP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Mid-</w:t>
            </w:r>
            <w:r w:rsidR="00FB3376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 xml:space="preserve"> </w:t>
            </w:r>
            <w:r w:rsidR="00DC6718" w:rsidRPr="003F6CB0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/</w:t>
            </w:r>
            <w:r w:rsidR="00FB3376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 xml:space="preserve"> </w:t>
            </w:r>
            <w:r w:rsidR="00DC6718" w:rsidRPr="003F6CB0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 xml:space="preserve">Long term measure </w:t>
            </w:r>
            <w:r w:rsidR="00E857BA" w:rsidRPr="003F6CB0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to prevent further</w:t>
            </w: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 xml:space="preserve"> </w:t>
            </w:r>
            <w:r w:rsidR="00DC6718" w:rsidRPr="003F6CB0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occurrence</w:t>
            </w:r>
            <w:r w:rsidR="002A5EF4">
              <w:rPr>
                <w:rFonts w:ascii="Arial Narrow" w:eastAsia="Batang" w:hAnsi="Arial Narrow" w:cs="Tahoma"/>
                <w:bCs/>
                <w:iCs/>
                <w:lang w:val="en-GB"/>
              </w:rPr>
              <w:t xml:space="preserve"> </w:t>
            </w:r>
            <w:r w:rsidR="002A5EF4">
              <w:rPr>
                <w:rFonts w:ascii="Arial Narrow" w:eastAsia="Batang" w:hAnsi="Arial Narrow" w:cs="Tahoma"/>
                <w:bCs/>
                <w:i/>
                <w:iCs/>
                <w:lang w:val="en-GB"/>
              </w:rPr>
              <w:t>/</w:t>
            </w:r>
          </w:p>
          <w:p w:rsidR="003F6CB0" w:rsidRPr="003F6CB0" w:rsidRDefault="00FB3376" w:rsidP="003F6CB0">
            <w:pPr>
              <w:pStyle w:val="berschrift8"/>
              <w:spacing w:before="40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Mittel- / L</w:t>
            </w:r>
            <w:r w:rsidR="005360E9">
              <w:rPr>
                <w:rFonts w:ascii="Arial Narrow" w:eastAsia="Batang" w:hAnsi="Arial Narrow" w:cs="Tahoma"/>
                <w:sz w:val="20"/>
              </w:rPr>
              <w:t>angfristige Abstellmaßnahme,</w:t>
            </w:r>
            <w:r w:rsidR="005360E9">
              <w:rPr>
                <w:rFonts w:ascii="Arial Narrow" w:eastAsia="Batang" w:hAnsi="Arial Narrow" w:cs="Tahoma"/>
                <w:sz w:val="20"/>
              </w:rPr>
              <w:br/>
            </w:r>
            <w:r w:rsidR="003F6CB0" w:rsidRPr="003F6CB0">
              <w:rPr>
                <w:rFonts w:ascii="Arial Narrow" w:eastAsia="Batang" w:hAnsi="Arial Narrow" w:cs="Tahoma"/>
                <w:sz w:val="20"/>
              </w:rPr>
              <w:t>Vorbeugungsmaßnahme hinsichtlich Fehlerauftreten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085FF3" w:rsidRPr="000C4443" w:rsidRDefault="00D77A64" w:rsidP="000C4443">
            <w:pPr>
              <w:pStyle w:val="Endnotentext"/>
              <w:rPr>
                <w:rFonts w:ascii="Arial Narrow" w:eastAsia="Batang" w:hAnsi="Arial Narrow" w:cs="Tahoma"/>
                <w:bCs/>
                <w:lang w:val="en-US"/>
              </w:rPr>
            </w:pP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D</w:t>
            </w:r>
            <w:r w:rsidRPr="00D77A64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ate (CW not accepted</w:t>
            </w:r>
            <w:r w:rsidRPr="000C4443">
              <w:rPr>
                <w:rFonts w:ascii="Arial Narrow" w:eastAsia="Batang" w:hAnsi="Arial Narrow" w:cs="Tahoma"/>
                <w:b/>
                <w:lang w:val="en-US"/>
              </w:rPr>
              <w:t>)</w:t>
            </w:r>
            <w:r w:rsidRPr="000C4443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16501B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="000C4443" w:rsidRPr="000C4443">
              <w:rPr>
                <w:rFonts w:ascii="Arial Narrow" w:eastAsia="Batang" w:hAnsi="Arial Narrow" w:cs="Tahoma"/>
                <w:sz w:val="18"/>
                <w:szCs w:val="18"/>
                <w:lang w:val="en-US"/>
              </w:rPr>
              <w:t xml:space="preserve"> </w:t>
            </w:r>
            <w:r w:rsidR="000C4443" w:rsidRPr="002A5EF4">
              <w:rPr>
                <w:rFonts w:ascii="Arial Narrow" w:eastAsia="Batang" w:hAnsi="Arial Narrow" w:cs="Tahoma"/>
                <w:i/>
                <w:lang w:val="en-US"/>
              </w:rPr>
              <w:t>Datum (KW nicht</w:t>
            </w:r>
            <w:r w:rsidR="004037F9" w:rsidRPr="002A5EF4">
              <w:rPr>
                <w:rFonts w:ascii="Arial Narrow" w:eastAsia="Batang" w:hAnsi="Arial Narrow" w:cs="Tahoma"/>
                <w:i/>
                <w:lang w:val="en-US"/>
              </w:rPr>
              <w:t xml:space="preserve"> </w:t>
            </w:r>
            <w:r w:rsidR="000C4443" w:rsidRPr="002A5EF4">
              <w:rPr>
                <w:rFonts w:ascii="Arial Narrow" w:eastAsia="Batang" w:hAnsi="Arial Narrow" w:cs="Tahoma"/>
                <w:i/>
                <w:lang w:val="en-US"/>
              </w:rPr>
              <w:t>a</w:t>
            </w:r>
            <w:r w:rsidR="003356EB" w:rsidRPr="002A5EF4">
              <w:rPr>
                <w:rFonts w:ascii="Arial Narrow" w:eastAsia="Batang" w:hAnsi="Arial Narrow" w:cs="Tahoma"/>
                <w:i/>
                <w:lang w:val="en-US"/>
              </w:rPr>
              <w:t>kzeptiert)</w:t>
            </w:r>
          </w:p>
        </w:tc>
        <w:tc>
          <w:tcPr>
            <w:tcW w:w="1360" w:type="dxa"/>
            <w:gridSpan w:val="6"/>
            <w:tcBorders>
              <w:top w:val="single" w:sz="18" w:space="0" w:color="auto"/>
            </w:tcBorders>
          </w:tcPr>
          <w:p w:rsidR="00D06087" w:rsidRPr="00DB7AF4" w:rsidRDefault="00D06087" w:rsidP="00D06087">
            <w:pPr>
              <w:pStyle w:val="Endnotentext"/>
              <w:rPr>
                <w:rFonts w:ascii="Arial Narrow" w:eastAsia="Batang" w:hAnsi="Arial Narrow" w:cs="Tahoma"/>
                <w:b/>
              </w:rPr>
            </w:pPr>
            <w:r w:rsidRPr="00331167">
              <w:rPr>
                <w:rFonts w:ascii="Arial Narrow" w:eastAsia="Batang" w:hAnsi="Arial Narrow" w:cs="Tahoma"/>
                <w:b/>
              </w:rPr>
              <w:t>Responsible</w:t>
            </w:r>
            <w:r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  <w:r w:rsidRPr="00DB7AF4">
              <w:rPr>
                <w:rFonts w:ascii="Arial Narrow" w:eastAsia="Batang" w:hAnsi="Arial Narrow" w:cs="Tahoma"/>
                <w:b/>
              </w:rPr>
              <w:t xml:space="preserve"> </w:t>
            </w:r>
            <w:r w:rsidRPr="00331167">
              <w:rPr>
                <w:rFonts w:ascii="Arial Narrow" w:eastAsia="Batang" w:hAnsi="Arial Narrow" w:cs="Tahoma"/>
                <w:i/>
              </w:rPr>
              <w:t>Verantwortlich</w:t>
            </w:r>
          </w:p>
          <w:p w:rsidR="00085FF3" w:rsidRPr="00DB7AF4" w:rsidRDefault="00085FF3" w:rsidP="004C68E0">
            <w:pPr>
              <w:pStyle w:val="Endnotentext"/>
              <w:rPr>
                <w:rFonts w:ascii="Arial Narrow" w:eastAsia="Batang" w:hAnsi="Arial Narrow" w:cs="Tahoma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</w:tcBorders>
          </w:tcPr>
          <w:p w:rsidR="00085FF3" w:rsidRPr="00DB7AF4" w:rsidRDefault="00D06087" w:rsidP="00520D9E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 w:rsidRPr="004B49D0">
              <w:rPr>
                <w:rFonts w:ascii="Arial Narrow" w:eastAsia="Batang" w:hAnsi="Arial Narrow" w:cs="Tahoma"/>
                <w:b/>
                <w:bCs/>
                <w:iCs/>
                <w:lang w:val="de-AT"/>
              </w:rPr>
              <w:t>Remarks</w:t>
            </w:r>
            <w:r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/ </w:t>
            </w:r>
            <w:r w:rsidRPr="004B49D0">
              <w:rPr>
                <w:rFonts w:ascii="Arial Narrow" w:eastAsia="Batang" w:hAnsi="Arial Narrow" w:cs="Tahoma"/>
                <w:i/>
                <w:lang w:val="de-AT"/>
              </w:rPr>
              <w:t>Bemerkungen</w:t>
            </w:r>
          </w:p>
        </w:tc>
        <w:tc>
          <w:tcPr>
            <w:tcW w:w="17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8005E" w:rsidRPr="00D06087" w:rsidRDefault="00D06087" w:rsidP="00FD0733">
            <w:pP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</w:pPr>
            <w:r w:rsidRPr="00D06087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de-AT"/>
              </w:rPr>
              <w:t>Effectiveness in %</w:t>
            </w:r>
            <w:r w:rsidR="00FD0733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 xml:space="preserve"> </w:t>
            </w:r>
            <w:r w:rsidRPr="00D06087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 xml:space="preserve">/ </w:t>
            </w:r>
            <w:r w:rsidRPr="00D06087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Wirksamkeit in %</w:t>
            </w:r>
          </w:p>
        </w:tc>
      </w:tr>
      <w:tr w:rsidR="00094F60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094F60" w:rsidRPr="00994D97" w:rsidRDefault="00094F60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  <w:gridSpan w:val="4"/>
          </w:tcPr>
          <w:p w:rsidR="00094F60" w:rsidRPr="00DB7AF4" w:rsidRDefault="00EF014B" w:rsidP="00E53DB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094F60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094F60" w:rsidRPr="00DB7AF4" w:rsidRDefault="00094F60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</w:tcPr>
          <w:p w:rsidR="00094F60" w:rsidRPr="00DB7AF4" w:rsidRDefault="00EF014B" w:rsidP="00E53DB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094F60" w:rsidRPr="00DB7AF4" w:rsidRDefault="00EF014B" w:rsidP="00520D9E">
            <w:pPr>
              <w:rPr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094F60" w:rsidRPr="00DB7AF4" w:rsidRDefault="00EF014B" w:rsidP="00520D9E">
            <w:pPr>
              <w:rPr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094F60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094F60" w:rsidRPr="00DB7AF4" w:rsidRDefault="00094F60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</w:tcPr>
          <w:p w:rsidR="00094F60" w:rsidRPr="00DB7AF4" w:rsidRDefault="00EF014B" w:rsidP="00E53DB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094F60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094F60" w:rsidRPr="00DB7AF4" w:rsidRDefault="00094F60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</w:tcPr>
          <w:p w:rsidR="00094F60" w:rsidRPr="00DB7AF4" w:rsidRDefault="00EF014B" w:rsidP="00E53DB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094F60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094F60" w:rsidRPr="00DB7AF4" w:rsidRDefault="00EF014B" w:rsidP="00520D9E">
            <w:pPr>
              <w:rPr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094F60" w:rsidRPr="00DB7AF4" w:rsidRDefault="00EF014B" w:rsidP="00520D9E">
            <w:pPr>
              <w:rPr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94F60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094F60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8950C9" w:rsidRPr="00E37007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8950C9" w:rsidRPr="00DB7AF4" w:rsidRDefault="008950C9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>5.1</w:t>
            </w:r>
          </w:p>
        </w:tc>
        <w:tc>
          <w:tcPr>
            <w:tcW w:w="4461" w:type="dxa"/>
            <w:gridSpan w:val="4"/>
          </w:tcPr>
          <w:p w:rsidR="00895678" w:rsidRPr="000C4443" w:rsidRDefault="00895678" w:rsidP="00FC0141">
            <w:pPr>
              <w:pStyle w:val="berschrift8"/>
              <w:spacing w:before="40"/>
              <w:rPr>
                <w:rFonts w:ascii="Arial Narrow" w:eastAsia="Batang" w:hAnsi="Arial Narrow" w:cs="Tahoma"/>
                <w:b/>
                <w:i w:val="0"/>
                <w:sz w:val="20"/>
                <w:lang w:val="en-US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 w:val="0"/>
                <w:iCs/>
                <w:sz w:val="20"/>
                <w:lang w:val="en-GB"/>
              </w:rPr>
              <w:t>Measure for failure detection, in case of missing effective counter measure to prevent reoccurrence</w:t>
            </w:r>
            <w:r>
              <w:rPr>
                <w:rFonts w:ascii="Arial Narrow" w:eastAsia="Batang" w:hAnsi="Arial Narrow" w:cs="Tahoma"/>
                <w:b/>
                <w:bCs/>
                <w:i w:val="0"/>
                <w:iCs/>
                <w:sz w:val="20"/>
                <w:lang w:val="en-GB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bCs/>
                <w:iCs/>
                <w:sz w:val="20"/>
                <w:lang w:val="en-GB"/>
              </w:rPr>
              <w:t>/</w:t>
            </w:r>
          </w:p>
          <w:p w:rsidR="008950C9" w:rsidRPr="006E2940" w:rsidRDefault="008950C9" w:rsidP="000C4443">
            <w:pPr>
              <w:pStyle w:val="berschrift8"/>
              <w:spacing w:before="40"/>
              <w:rPr>
                <w:rFonts w:ascii="Arial Narrow" w:eastAsia="Batang" w:hAnsi="Arial Narrow" w:cs="Tahoma"/>
                <w:b/>
              </w:rPr>
            </w:pPr>
            <w:r w:rsidRPr="00895678">
              <w:rPr>
                <w:rFonts w:ascii="Arial Narrow" w:eastAsia="Batang" w:hAnsi="Arial Narrow" w:cs="Tahoma"/>
                <w:sz w:val="20"/>
              </w:rPr>
              <w:t>Entdeckungsmaßnahme, falls der Fehler nicht sicher verhindert werden kann</w:t>
            </w:r>
          </w:p>
        </w:tc>
        <w:tc>
          <w:tcPr>
            <w:tcW w:w="1559" w:type="dxa"/>
            <w:gridSpan w:val="3"/>
          </w:tcPr>
          <w:p w:rsidR="008950C9" w:rsidRPr="000C4443" w:rsidRDefault="000C4443" w:rsidP="000C4443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D</w:t>
            </w:r>
            <w:r w:rsidRPr="00D77A64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ate (CW not accepted</w:t>
            </w:r>
            <w:r w:rsidRPr="000C4443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 xml:space="preserve">) </w:t>
            </w:r>
            <w:r w:rsidRPr="002A5EF4">
              <w:rPr>
                <w:rFonts w:ascii="Arial Narrow" w:eastAsia="Batang" w:hAnsi="Arial Narrow" w:cs="Tahoma"/>
                <w:bCs/>
                <w:i/>
                <w:iCs/>
                <w:lang w:val="en-GB"/>
              </w:rPr>
              <w:t>/ D</w:t>
            </w:r>
            <w:r w:rsidRPr="002A5EF4">
              <w:rPr>
                <w:rFonts w:ascii="Arial Narrow" w:eastAsia="Batang" w:hAnsi="Arial Narrow" w:cs="Tahoma"/>
                <w:bCs/>
                <w:iCs/>
                <w:lang w:val="en-GB"/>
              </w:rPr>
              <w:t>atum (KW nichtakzeptiert)</w:t>
            </w:r>
          </w:p>
        </w:tc>
        <w:tc>
          <w:tcPr>
            <w:tcW w:w="1360" w:type="dxa"/>
            <w:gridSpan w:val="6"/>
          </w:tcPr>
          <w:p w:rsidR="00895678" w:rsidRPr="00DB7AF4" w:rsidRDefault="00895678" w:rsidP="00895678">
            <w:pPr>
              <w:pStyle w:val="Endnotentext"/>
              <w:rPr>
                <w:rFonts w:ascii="Arial Narrow" w:eastAsia="Batang" w:hAnsi="Arial Narrow" w:cs="Tahoma"/>
                <w:b/>
              </w:rPr>
            </w:pPr>
            <w:r w:rsidRPr="00331167">
              <w:rPr>
                <w:rFonts w:ascii="Arial Narrow" w:eastAsia="Batang" w:hAnsi="Arial Narrow" w:cs="Tahoma"/>
                <w:b/>
              </w:rPr>
              <w:t>Responsible</w:t>
            </w:r>
            <w:r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  <w:r w:rsidRPr="00DB7AF4">
              <w:rPr>
                <w:rFonts w:ascii="Arial Narrow" w:eastAsia="Batang" w:hAnsi="Arial Narrow" w:cs="Tahoma"/>
                <w:b/>
              </w:rPr>
              <w:t xml:space="preserve"> </w:t>
            </w:r>
            <w:r w:rsidRPr="00331167">
              <w:rPr>
                <w:rFonts w:ascii="Arial Narrow" w:eastAsia="Batang" w:hAnsi="Arial Narrow" w:cs="Tahoma"/>
                <w:i/>
              </w:rPr>
              <w:t>Verantwortlich</w:t>
            </w:r>
          </w:p>
          <w:p w:rsidR="008950C9" w:rsidRPr="00F41863" w:rsidRDefault="008950C9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8950C9" w:rsidRPr="00895678" w:rsidRDefault="00895678" w:rsidP="00520D9E">
            <w:pPr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de-AT"/>
              </w:rPr>
              <w:t>Remarks</w:t>
            </w:r>
            <w:r w:rsidRPr="00895678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 xml:space="preserve"> / </w:t>
            </w:r>
            <w:r w:rsidRPr="00895678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Bemerkungen</w:t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8950C9" w:rsidRPr="00FD0733" w:rsidRDefault="00895678" w:rsidP="00895678">
            <w:pP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State of implementation (%)</w:t>
            </w:r>
            <w:r w:rsidR="00FD0733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r w:rsidR="00994D97" w:rsidRPr="00895678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Stand der Implementierung (%)</w:t>
            </w:r>
          </w:p>
        </w:tc>
      </w:tr>
      <w:tr w:rsidR="008950C9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8950C9" w:rsidRPr="00C7577C" w:rsidRDefault="008950C9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  <w:gridSpan w:val="4"/>
          </w:tcPr>
          <w:p w:rsidR="008950C9" w:rsidRPr="00DB7AF4" w:rsidRDefault="00EF014B" w:rsidP="00EF1042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8950C9" w:rsidRPr="00DB7AF4" w:rsidRDefault="00EF014B" w:rsidP="00702E16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8950C9" w:rsidRPr="00DB7AF4" w:rsidRDefault="00EF014B" w:rsidP="004C68E0">
            <w:pPr>
              <w:pStyle w:val="Endnotentext"/>
              <w:rPr>
                <w:rFonts w:ascii="Arial Narrow" w:eastAsia="Batang" w:hAnsi="Arial Narrow" w:cs="Tahoma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8950C9" w:rsidRPr="00DB7AF4" w:rsidRDefault="00EF014B" w:rsidP="00520D9E">
            <w:pPr>
              <w:pStyle w:val="Endnotentext"/>
              <w:rPr>
                <w:rFonts w:ascii="Arial Narrow" w:eastAsia="Batang" w:hAnsi="Arial Narrow" w:cs="Tahoma"/>
                <w:b/>
                <w:lang w:val="en-GB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8950C9" w:rsidRPr="00DB7AF4" w:rsidRDefault="00EF014B" w:rsidP="00520D9E">
            <w:pPr>
              <w:pStyle w:val="Endnotentext"/>
              <w:rPr>
                <w:rFonts w:ascii="Arial Narrow" w:eastAsia="Batang" w:hAnsi="Arial Narrow" w:cs="Tahoma"/>
                <w:b/>
                <w:lang w:val="en-GB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="008950C9"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</w:tr>
      <w:tr w:rsidR="008950C9" w:rsidRPr="00DB7AF4" w:rsidTr="00FC5AC6">
        <w:trPr>
          <w:trHeight w:val="680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8950C9" w:rsidRPr="00DB7AF4" w:rsidRDefault="008950C9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4461" w:type="dxa"/>
            <w:gridSpan w:val="4"/>
          </w:tcPr>
          <w:p w:rsidR="008950C9" w:rsidRPr="00DB7AF4" w:rsidRDefault="00EF014B" w:rsidP="00A33249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8950C9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8950C9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8950C9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8950C9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8950C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A33249" w:rsidRPr="00DB7AF4" w:rsidTr="00FC5AC6">
        <w:trPr>
          <w:trHeight w:val="680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A33249" w:rsidRPr="00DB7AF4" w:rsidRDefault="00A33249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4461" w:type="dxa"/>
            <w:gridSpan w:val="4"/>
          </w:tcPr>
          <w:p w:rsidR="00A33249" w:rsidRPr="00DB7AF4" w:rsidRDefault="00EF014B" w:rsidP="00D377AA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A33249" w:rsidRPr="00DB7AF4" w:rsidRDefault="00EF014B" w:rsidP="00D377AA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A33249" w:rsidRPr="00DB7AF4" w:rsidRDefault="00EF014B" w:rsidP="00D377AA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A33249" w:rsidRPr="00DB7AF4" w:rsidRDefault="00EF014B" w:rsidP="00D377AA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A33249" w:rsidRPr="00DB7AF4" w:rsidRDefault="00EF014B" w:rsidP="00D377AA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A33249" w:rsidRPr="00E37007" w:rsidTr="005360E9">
        <w:trPr>
          <w:trHeight w:val="1078"/>
        </w:trPr>
        <w:tc>
          <w:tcPr>
            <w:tcW w:w="501" w:type="dxa"/>
            <w:tcBorders>
              <w:left w:val="single" w:sz="18" w:space="0" w:color="auto"/>
            </w:tcBorders>
          </w:tcPr>
          <w:p w:rsidR="00A33249" w:rsidRPr="00DB7AF4" w:rsidRDefault="00A33249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5.2</w:t>
            </w:r>
          </w:p>
        </w:tc>
        <w:tc>
          <w:tcPr>
            <w:tcW w:w="4461" w:type="dxa"/>
            <w:gridSpan w:val="4"/>
          </w:tcPr>
          <w:p w:rsidR="00A33249" w:rsidRPr="00DB7AF4" w:rsidRDefault="00895678" w:rsidP="00EF1042">
            <w:pPr>
              <w:pStyle w:val="berschrift8"/>
              <w:spacing w:before="40"/>
              <w:rPr>
                <w:rFonts w:ascii="Arial Narrow" w:eastAsia="Batang" w:hAnsi="Arial Narrow" w:cs="Tahoma"/>
                <w:b/>
                <w:i w:val="0"/>
                <w:sz w:val="20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 w:val="0"/>
                <w:iCs/>
                <w:sz w:val="20"/>
                <w:lang w:val="en-GB"/>
              </w:rPr>
              <w:t>Correction of System to prevent failure systematically</w:t>
            </w:r>
            <w:r w:rsidRPr="00480667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16501B">
              <w:rPr>
                <w:rFonts w:ascii="Arial Narrow" w:eastAsia="Batang" w:hAnsi="Arial Narrow" w:cs="Tahoma"/>
                <w:lang w:val="en-US"/>
              </w:rPr>
              <w:t xml:space="preserve">/ </w:t>
            </w:r>
            <w:r w:rsidR="00C14183" w:rsidRPr="00895678">
              <w:rPr>
                <w:rFonts w:ascii="Arial Narrow" w:eastAsia="Batang" w:hAnsi="Arial Narrow" w:cs="Tahoma"/>
                <w:sz w:val="20"/>
              </w:rPr>
              <w:t xml:space="preserve">Korrektur des Systems zur systematischen </w:t>
            </w:r>
            <w:r w:rsidR="00A33249" w:rsidRPr="00895678">
              <w:rPr>
                <w:rFonts w:ascii="Arial Narrow" w:eastAsia="Batang" w:hAnsi="Arial Narrow" w:cs="Tahoma"/>
                <w:sz w:val="20"/>
              </w:rPr>
              <w:t>Fehlervermeidung</w:t>
            </w:r>
            <w:r w:rsidR="00A33249" w:rsidRPr="00DB7AF4">
              <w:rPr>
                <w:rFonts w:ascii="Arial Narrow" w:eastAsia="Batang" w:hAnsi="Arial Narrow" w:cs="Tahoma"/>
                <w:b/>
                <w:i w:val="0"/>
                <w:sz w:val="20"/>
              </w:rPr>
              <w:t xml:space="preserve"> </w:t>
            </w:r>
          </w:p>
          <w:p w:rsidR="00A33249" w:rsidRPr="00480667" w:rsidRDefault="00A33249" w:rsidP="0001660E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A33249" w:rsidRPr="000C4443" w:rsidRDefault="000C4443" w:rsidP="000C4443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D</w:t>
            </w:r>
            <w:r w:rsidRPr="00D77A64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ate (CW not accepted</w:t>
            </w:r>
            <w:r w:rsidRPr="000C4443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 xml:space="preserve">) </w:t>
            </w:r>
            <w:r w:rsidRPr="002A5EF4">
              <w:rPr>
                <w:rFonts w:ascii="Arial Narrow" w:eastAsia="Batang" w:hAnsi="Arial Narrow" w:cs="Tahoma"/>
                <w:bCs/>
                <w:i/>
                <w:iCs/>
                <w:lang w:val="en-GB"/>
              </w:rPr>
              <w:t>/ Datum (KW nichtakzeptiert)</w:t>
            </w:r>
          </w:p>
        </w:tc>
        <w:tc>
          <w:tcPr>
            <w:tcW w:w="1360" w:type="dxa"/>
            <w:gridSpan w:val="6"/>
          </w:tcPr>
          <w:p w:rsidR="00895678" w:rsidRPr="00DB7AF4" w:rsidRDefault="00895678" w:rsidP="00895678">
            <w:pPr>
              <w:pStyle w:val="Endnotentext"/>
              <w:rPr>
                <w:rFonts w:ascii="Arial Narrow" w:eastAsia="Batang" w:hAnsi="Arial Narrow" w:cs="Tahoma"/>
                <w:b/>
              </w:rPr>
            </w:pPr>
            <w:r w:rsidRPr="00331167">
              <w:rPr>
                <w:rFonts w:ascii="Arial Narrow" w:eastAsia="Batang" w:hAnsi="Arial Narrow" w:cs="Tahoma"/>
                <w:b/>
              </w:rPr>
              <w:t>Responsible</w:t>
            </w:r>
            <w:r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  <w:r w:rsidRPr="00DB7AF4">
              <w:rPr>
                <w:rFonts w:ascii="Arial Narrow" w:eastAsia="Batang" w:hAnsi="Arial Narrow" w:cs="Tahoma"/>
                <w:b/>
              </w:rPr>
              <w:t xml:space="preserve"> </w:t>
            </w:r>
            <w:r w:rsidRPr="00331167">
              <w:rPr>
                <w:rFonts w:ascii="Arial Narrow" w:eastAsia="Batang" w:hAnsi="Arial Narrow" w:cs="Tahoma"/>
                <w:i/>
              </w:rPr>
              <w:t>Verantwortlich</w:t>
            </w:r>
          </w:p>
          <w:p w:rsidR="00A33249" w:rsidRPr="00F41863" w:rsidRDefault="00A33249" w:rsidP="00520D9E">
            <w:pPr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A33249" w:rsidRPr="00F41863" w:rsidRDefault="00895678" w:rsidP="00520D9E">
            <w:pPr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de-AT"/>
              </w:rPr>
              <w:t>Remarks</w:t>
            </w:r>
            <w:r w:rsidRPr="00895678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 xml:space="preserve"> / </w:t>
            </w:r>
            <w:r w:rsidRPr="00895678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Bemerkungen</w:t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A33249" w:rsidRPr="00994D97" w:rsidRDefault="00895678" w:rsidP="00520D9E">
            <w:pPr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State of implementation (%)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 xml:space="preserve"> / </w:t>
            </w:r>
            <w:r w:rsidRPr="00895678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Stand der Implementierung (%)</w:t>
            </w:r>
          </w:p>
        </w:tc>
      </w:tr>
      <w:tr w:rsidR="00A33249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A33249" w:rsidRPr="00994D97" w:rsidRDefault="00A33249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  <w:gridSpan w:val="4"/>
          </w:tcPr>
          <w:p w:rsidR="00A33249" w:rsidRPr="00EF1042" w:rsidRDefault="00EF014B" w:rsidP="00785A88">
            <w:pPr>
              <w:pStyle w:val="Endnotentext"/>
              <w:rPr>
                <w:rFonts w:ascii="Arial Narrow" w:eastAsia="Batang" w:hAnsi="Arial Narrow" w:cs="Tahoma"/>
                <w:lang w:val="en-US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A33249" w:rsidRPr="00DB7AF4" w:rsidRDefault="00EF014B" w:rsidP="00D377AA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A33249" w:rsidRPr="00DB7AF4" w:rsidRDefault="00EF014B" w:rsidP="00D377AA">
            <w:pPr>
              <w:pStyle w:val="Endnotentext"/>
              <w:rPr>
                <w:rFonts w:ascii="Arial Narrow" w:eastAsia="Batang" w:hAnsi="Arial Narrow" w:cs="Tahoma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A33249" w:rsidRPr="00DB7AF4" w:rsidRDefault="00EF014B" w:rsidP="00D377AA">
            <w:pPr>
              <w:pStyle w:val="Endnotentext"/>
              <w:rPr>
                <w:rFonts w:ascii="Arial Narrow" w:eastAsia="Batang" w:hAnsi="Arial Narrow" w:cs="Tahoma"/>
                <w:b/>
                <w:lang w:val="en-GB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A33249" w:rsidRPr="00DB7AF4" w:rsidRDefault="00EF014B" w:rsidP="00D377AA">
            <w:pPr>
              <w:pStyle w:val="Endnotentext"/>
              <w:rPr>
                <w:rFonts w:ascii="Arial Narrow" w:eastAsia="Batang" w:hAnsi="Arial Narrow" w:cs="Tahoma"/>
                <w:b/>
                <w:lang w:val="en-GB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</w:rPr>
              <w:t> </w:t>
            </w:r>
            <w:r w:rsidR="00A33249" w:rsidRPr="00DB7AF4">
              <w:rPr>
                <w:rFonts w:ascii="Arial Narrow" w:eastAsia="Batang" w:hAnsi="Arial Narrow" w:cs="Tahoma"/>
              </w:rPr>
              <w:t> </w:t>
            </w:r>
            <w:r w:rsidR="00A33249" w:rsidRPr="00DB7AF4">
              <w:rPr>
                <w:rFonts w:ascii="Arial Narrow" w:eastAsia="Batang" w:hAnsi="Arial Narrow" w:cs="Tahoma"/>
              </w:rPr>
              <w:t> </w:t>
            </w:r>
            <w:r w:rsidR="00A33249" w:rsidRPr="00DB7AF4">
              <w:rPr>
                <w:rFonts w:ascii="Arial Narrow" w:eastAsia="Batang" w:hAnsi="Arial Narrow" w:cs="Tahoma"/>
              </w:rPr>
              <w:t> </w:t>
            </w:r>
            <w:r w:rsidR="00A33249"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</w:tr>
      <w:tr w:rsidR="00A33249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A33249" w:rsidRPr="00DB7AF4" w:rsidRDefault="00A33249" w:rsidP="002673F4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</w:tcPr>
          <w:p w:rsidR="00A33249" w:rsidRPr="00DB7AF4" w:rsidRDefault="00EF014B" w:rsidP="00663126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A33249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A33249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A33249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A33249" w:rsidRPr="00DB7AF4" w:rsidRDefault="00EF014B" w:rsidP="00520D9E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5F5719" w:rsidRPr="00984858" w:rsidTr="00FC5AC6">
        <w:trPr>
          <w:trHeight w:val="488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5F5719" w:rsidRPr="00DB7AF4" w:rsidRDefault="005F5719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5.3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5F5719" w:rsidRPr="00AE7333" w:rsidRDefault="00675E66" w:rsidP="00550036">
            <w:pPr>
              <w:pStyle w:val="Endnotentext"/>
              <w:tabs>
                <w:tab w:val="left" w:pos="8030"/>
              </w:tabs>
              <w:rPr>
                <w:rFonts w:ascii="Arial Narrow" w:eastAsia="Batang" w:hAnsi="Arial Narrow" w:cs="Tahoma"/>
                <w:bCs/>
                <w:lang w:val="en-US"/>
              </w:rPr>
            </w:pPr>
            <w:r w:rsidRPr="00675E66">
              <w:rPr>
                <w:rFonts w:ascii="Arial Narrow" w:eastAsia="Batang" w:hAnsi="Arial Narrow" w:cs="Tahoma"/>
                <w:b/>
                <w:iCs/>
                <w:lang w:val="en-US"/>
              </w:rPr>
              <w:t>First delivery after implementation of corrective actions</w:t>
            </w:r>
            <w:r w:rsidR="005F5719" w:rsidRPr="00AE7333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="005F5719"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="005F5719" w:rsidRPr="00AE7333">
              <w:rPr>
                <w:rFonts w:ascii="Arial Narrow" w:eastAsia="Batang" w:hAnsi="Arial Narrow" w:cs="Tahoma"/>
                <w:lang w:val="en-US"/>
              </w:rPr>
              <w:tab/>
            </w:r>
            <w:r w:rsidR="00292414" w:rsidRPr="00AE7333">
              <w:rPr>
                <w:rFonts w:ascii="Arial Narrow" w:eastAsia="Batang" w:hAnsi="Arial Narrow" w:cs="Tahoma"/>
                <w:b/>
                <w:bCs/>
                <w:lang w:val="en-US"/>
              </w:rPr>
              <w:t>Date</w:t>
            </w:r>
            <w:r w:rsidR="00292414" w:rsidRPr="00AE7333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="00292414"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="00292414" w:rsidRPr="00AE7333">
              <w:rPr>
                <w:rFonts w:ascii="Arial Narrow" w:eastAsia="Batang" w:hAnsi="Arial Narrow" w:cs="Tahoma"/>
                <w:lang w:val="en-US"/>
              </w:rPr>
              <w:t xml:space="preserve"> Datum</w:t>
            </w:r>
            <w:r w:rsidR="005F5719" w:rsidRPr="00AE7333">
              <w:rPr>
                <w:rFonts w:ascii="Arial Narrow" w:eastAsia="Batang" w:hAnsi="Arial Narrow" w:cs="Tahoma"/>
                <w:lang w:val="en-US"/>
              </w:rPr>
              <w:t>:</w:t>
            </w:r>
            <w:r w:rsidR="005F5719" w:rsidRPr="00AE7333">
              <w:rPr>
                <w:rFonts w:ascii="Arial Narrow" w:eastAsia="Batang" w:hAnsi="Arial Narrow" w:cs="Tahoma"/>
                <w:i/>
                <w:lang w:val="en-US"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F5719" w:rsidRPr="00AE7333">
              <w:rPr>
                <w:rFonts w:ascii="Arial Narrow" w:eastAsia="Batang" w:hAnsi="Arial Narrow" w:cs="Tahoma"/>
                <w:bCs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</w:rPr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separate"/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end"/>
            </w:r>
          </w:p>
          <w:p w:rsidR="005F5719" w:rsidRPr="006E2940" w:rsidRDefault="00675E66" w:rsidP="005F5719">
            <w:pPr>
              <w:pStyle w:val="Endnotentext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  <w:i/>
                <w:iCs/>
                <w:lang w:val="en-US"/>
              </w:rPr>
              <w:t xml:space="preserve"> </w:t>
            </w:r>
            <w:r w:rsidRPr="00675E66">
              <w:rPr>
                <w:rFonts w:ascii="Arial Narrow" w:eastAsia="Batang" w:hAnsi="Arial Narrow" w:cs="Tahoma"/>
                <w:bCs/>
                <w:i/>
                <w:lang w:val="de-AT"/>
              </w:rPr>
              <w:t>Erste Anlieferung von i.O. Teilen nach erfolgter Umsetzung der Abstellmaßnahmen</w:t>
            </w:r>
            <w:r w:rsidR="005F5719" w:rsidRPr="006E2940">
              <w:rPr>
                <w:rFonts w:ascii="Arial Narrow" w:eastAsia="Batang" w:hAnsi="Arial Narrow" w:cs="Tahoma"/>
                <w:i/>
                <w:iCs/>
              </w:rPr>
              <w:t>:</w:t>
            </w:r>
          </w:p>
        </w:tc>
      </w:tr>
      <w:tr w:rsidR="005F5719" w:rsidRPr="00984858" w:rsidTr="00FC5AC6">
        <w:trPr>
          <w:trHeight w:val="487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5F5719" w:rsidRPr="006E2940" w:rsidRDefault="005F5719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5F5719" w:rsidRPr="00AE7333" w:rsidRDefault="00675E66" w:rsidP="00550036">
            <w:pPr>
              <w:pStyle w:val="Endnotentext"/>
              <w:tabs>
                <w:tab w:val="left" w:pos="7992"/>
              </w:tabs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675E66">
              <w:rPr>
                <w:rFonts w:ascii="Arial Narrow" w:eastAsia="Batang" w:hAnsi="Arial Narrow" w:cs="Tahoma"/>
                <w:b/>
                <w:iCs/>
                <w:lang w:val="en-US"/>
              </w:rPr>
              <w:t>First delivery after implementation of detective actions</w:t>
            </w:r>
            <w:r w:rsidR="005F5719" w:rsidRPr="00AE7333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="005F5719"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="005F5719" w:rsidRPr="00AE7333">
              <w:rPr>
                <w:rFonts w:ascii="Arial Narrow" w:eastAsia="Batang" w:hAnsi="Arial Narrow" w:cs="Tahoma"/>
                <w:lang w:val="en-US"/>
              </w:rPr>
              <w:tab/>
            </w:r>
            <w:r w:rsidR="00292414" w:rsidRPr="00AE7333">
              <w:rPr>
                <w:rFonts w:ascii="Arial Narrow" w:eastAsia="Batang" w:hAnsi="Arial Narrow" w:cs="Tahoma"/>
                <w:b/>
                <w:bCs/>
                <w:lang w:val="en-US"/>
              </w:rPr>
              <w:t>Date</w:t>
            </w:r>
            <w:r w:rsidR="00292414" w:rsidRPr="00AE7333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="00292414"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="00292414" w:rsidRPr="00AE7333">
              <w:rPr>
                <w:rFonts w:ascii="Arial Narrow" w:eastAsia="Batang" w:hAnsi="Arial Narrow" w:cs="Tahoma"/>
                <w:lang w:val="en-US"/>
              </w:rPr>
              <w:t xml:space="preserve"> Datum</w:t>
            </w:r>
            <w:r w:rsidR="005F5719" w:rsidRPr="00AE7333">
              <w:rPr>
                <w:rFonts w:ascii="Arial Narrow" w:eastAsia="Batang" w:hAnsi="Arial Narrow" w:cs="Tahoma"/>
                <w:lang w:val="en-US"/>
              </w:rPr>
              <w:t>:</w:t>
            </w:r>
            <w:r w:rsidR="005F5719" w:rsidRPr="00AE7333">
              <w:rPr>
                <w:rFonts w:ascii="Arial Narrow" w:eastAsia="Batang" w:hAnsi="Arial Narrow" w:cs="Tahoma"/>
                <w:i/>
                <w:lang w:val="en-US"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F5719" w:rsidRPr="00AE7333">
              <w:rPr>
                <w:rFonts w:ascii="Arial Narrow" w:eastAsia="Batang" w:hAnsi="Arial Narrow" w:cs="Tahoma"/>
                <w:bCs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</w:rPr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separate"/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end"/>
            </w:r>
          </w:p>
          <w:p w:rsidR="005F5719" w:rsidRPr="006E2940" w:rsidRDefault="00675E66" w:rsidP="00696B73">
            <w:pPr>
              <w:pStyle w:val="Endnotentext"/>
              <w:rPr>
                <w:rFonts w:ascii="Arial Narrow" w:eastAsia="Batang" w:hAnsi="Arial Narrow" w:cs="Tahoma"/>
                <w:b/>
                <w:bCs/>
              </w:rPr>
            </w:pPr>
            <w:r>
              <w:rPr>
                <w:rFonts w:ascii="Arial Narrow" w:eastAsia="Batang" w:hAnsi="Arial Narrow" w:cs="Tahoma"/>
                <w:i/>
                <w:iCs/>
                <w:lang w:val="en-US"/>
              </w:rPr>
              <w:t xml:space="preserve"> </w:t>
            </w:r>
            <w:r w:rsidRPr="00675E66">
              <w:rPr>
                <w:rFonts w:ascii="Arial Narrow" w:eastAsia="Batang" w:hAnsi="Arial Narrow" w:cs="Tahoma"/>
                <w:bCs/>
                <w:i/>
                <w:lang w:val="de-AT"/>
              </w:rPr>
              <w:t>Erste Anlieferung von i.O. Teilen nach erfolgter Umsetzung der Entdeckungsmaßnahmen</w:t>
            </w:r>
            <w:r w:rsidR="005F5719" w:rsidRPr="006E2940">
              <w:rPr>
                <w:rFonts w:ascii="Arial Narrow" w:eastAsia="Batang" w:hAnsi="Arial Narrow" w:cs="Tahoma"/>
                <w:i/>
                <w:iCs/>
              </w:rPr>
              <w:t>:</w:t>
            </w:r>
          </w:p>
        </w:tc>
      </w:tr>
      <w:tr w:rsidR="005F5719" w:rsidRPr="00DB7AF4" w:rsidTr="00681816">
        <w:trPr>
          <w:trHeight w:val="695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5F5719" w:rsidRPr="006E2940" w:rsidRDefault="005F5719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16501B" w:rsidRPr="00DB7AF4" w:rsidRDefault="00292414" w:rsidP="00681816">
            <w:pPr>
              <w:pStyle w:val="Endnotentext"/>
              <w:rPr>
                <w:rFonts w:ascii="Arial Narrow" w:eastAsia="Batang" w:hAnsi="Arial Narrow" w:cs="Tahoma"/>
                <w:b/>
                <w:bCs/>
                <w:lang w:val="de-AT"/>
              </w:rPr>
            </w:pPr>
            <w:r w:rsidRPr="00292414">
              <w:rPr>
                <w:rFonts w:ascii="Arial Narrow" w:eastAsia="Batang" w:hAnsi="Arial Narrow" w:cs="Tahoma"/>
                <w:b/>
                <w:iCs/>
                <w:lang w:val="en-GB"/>
              </w:rPr>
              <w:t>Marking of this delivery</w:t>
            </w:r>
            <w:r w:rsidRPr="00292414">
              <w:rPr>
                <w:rFonts w:ascii="Arial Narrow" w:eastAsia="Batang" w:hAnsi="Arial Narrow" w:cs="Tahoma"/>
                <w:bCs/>
                <w:i/>
                <w:lang w:val="en-GB"/>
              </w:rPr>
              <w:t xml:space="preserve"> </w:t>
            </w:r>
            <w:r>
              <w:rPr>
                <w:rFonts w:ascii="Arial Narrow" w:eastAsia="Batang" w:hAnsi="Arial Narrow" w:cs="Tahoma"/>
                <w:bCs/>
                <w:i/>
                <w:lang w:val="en-GB"/>
              </w:rPr>
              <w:t xml:space="preserve">/ </w:t>
            </w:r>
            <w:r w:rsidR="005F5719" w:rsidRPr="00292414">
              <w:rPr>
                <w:rFonts w:ascii="Arial Narrow" w:eastAsia="Batang" w:hAnsi="Arial Narrow" w:cs="Tahoma"/>
                <w:bCs/>
                <w:i/>
                <w:lang w:val="en-GB"/>
              </w:rPr>
              <w:t>Kennzeichnung dieser Lieferung</w:t>
            </w:r>
            <w:r w:rsidR="005F5719" w:rsidRPr="00DB7AF4">
              <w:rPr>
                <w:rFonts w:ascii="Arial Narrow" w:eastAsia="Batang" w:hAnsi="Arial Narrow" w:cs="Tahoma"/>
                <w:i/>
                <w:iCs/>
                <w:lang w:val="en-GB"/>
              </w:rPr>
              <w:t>:</w:t>
            </w:r>
            <w:r w:rsidR="005F5719" w:rsidRPr="00DB7AF4">
              <w:rPr>
                <w:rFonts w:ascii="Arial Narrow" w:eastAsia="Batang" w:hAnsi="Arial Narrow" w:cs="Tahoma"/>
                <w:b/>
                <w:bCs/>
                <w:lang w:val="en-GB"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F5719" w:rsidRPr="00DB7AF4">
              <w:rPr>
                <w:rFonts w:ascii="Arial Narrow" w:eastAsia="Batang" w:hAnsi="Arial Narrow" w:cs="Tahoma"/>
                <w:bCs/>
                <w:lang w:val="en-GB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</w:rPr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separate"/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5F5719"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</w:rPr>
              <w:fldChar w:fldCharType="end"/>
            </w:r>
          </w:p>
        </w:tc>
      </w:tr>
      <w:tr w:rsidR="00F66FBB" w:rsidRPr="00E37007" w:rsidTr="00FC5AC6">
        <w:trPr>
          <w:trHeight w:val="668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F66FBB" w:rsidRPr="00DB7AF4" w:rsidRDefault="00F66FBB" w:rsidP="00534DFD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5.4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F66FBB" w:rsidRPr="00DB7AF4" w:rsidRDefault="00292414" w:rsidP="00FD0733">
            <w:pPr>
              <w:pStyle w:val="Endnotentext"/>
              <w:tabs>
                <w:tab w:val="left" w:pos="7721"/>
              </w:tabs>
              <w:rPr>
                <w:rFonts w:ascii="Arial Narrow" w:eastAsia="Batang" w:hAnsi="Arial Narrow" w:cs="Tahoma"/>
                <w:b/>
                <w:bCs/>
                <w:lang w:val="de-AT"/>
              </w:rPr>
            </w:pPr>
            <w:r w:rsidRPr="00292414">
              <w:rPr>
                <w:rFonts w:ascii="Arial Narrow" w:eastAsia="Batang" w:hAnsi="Arial Narrow" w:cs="Tahoma"/>
                <w:b/>
                <w:bCs/>
                <w:lang w:val="de-AT"/>
              </w:rPr>
              <w:t>FMEA updated</w:t>
            </w:r>
            <w:r w:rsidRPr="00292414">
              <w:rPr>
                <w:rFonts w:ascii="Arial Narrow" w:eastAsia="Batang" w:hAnsi="Arial Narrow" w:cs="Tahoma"/>
                <w:bCs/>
                <w:i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Cs/>
                <w:i/>
                <w:lang w:val="de-AT"/>
              </w:rPr>
              <w:t xml:space="preserve">/ </w:t>
            </w:r>
            <w:r w:rsidR="00F66FBB" w:rsidRPr="00292414">
              <w:rPr>
                <w:rFonts w:ascii="Arial Narrow" w:eastAsia="Batang" w:hAnsi="Arial Narrow" w:cs="Tahoma"/>
                <w:bCs/>
                <w:i/>
                <w:lang w:val="de-AT"/>
              </w:rPr>
              <w:t>FMEA Update durchgeführt</w:t>
            </w:r>
            <w:r w:rsidR="00F66FBB" w:rsidRPr="00DB7AF4">
              <w:rPr>
                <w:rFonts w:ascii="Arial Narrow" w:eastAsia="Batang" w:hAnsi="Arial Narrow" w:cs="Tahoma"/>
                <w:bCs/>
                <w:lang w:val="de-AT"/>
              </w:rPr>
              <w:t>?:</w:t>
            </w:r>
            <w:r w:rsidR="00F66FBB" w:rsidRPr="00DB7AF4">
              <w:rPr>
                <w:rFonts w:ascii="Arial Narrow" w:eastAsia="Batang" w:hAnsi="Arial Narrow" w:cs="Tahoma"/>
                <w:b/>
                <w:bCs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20805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lang w:val="de-AT"/>
              </w:rPr>
              <w:t>Yes</w:t>
            </w:r>
            <w:r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lang w:val="de-AT"/>
              </w:rPr>
              <w:t>/</w:t>
            </w:r>
            <w:r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lang w:val="de-AT"/>
              </w:rPr>
              <w:t>Ja</w:t>
            </w:r>
            <w:r w:rsidR="00F66FBB" w:rsidRPr="00DB7AF4">
              <w:rPr>
                <w:rFonts w:ascii="Arial Narrow" w:eastAsia="Batang" w:hAnsi="Arial Narrow" w:cs="Tahoma"/>
                <w:b/>
                <w:bCs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938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FC52FA">
              <w:rPr>
                <w:rFonts w:ascii="Arial Narrow" w:eastAsia="Batang" w:hAnsi="Arial Narrow" w:cs="Tahoma"/>
                <w:b/>
              </w:rPr>
              <w:t xml:space="preserve"> </w:t>
            </w:r>
            <w:r w:rsidRPr="00FC52FA">
              <w:rPr>
                <w:rFonts w:ascii="Arial Narrow" w:eastAsia="Batang" w:hAnsi="Arial Narrow" w:cs="Tahoma"/>
                <w:b/>
              </w:rPr>
              <w:t>N</w:t>
            </w:r>
            <w:r>
              <w:rPr>
                <w:rFonts w:ascii="Arial Narrow" w:eastAsia="Batang" w:hAnsi="Arial Narrow" w:cs="Tahoma"/>
                <w:b/>
              </w:rPr>
              <w:t>o</w:t>
            </w:r>
            <w:r w:rsidRPr="00FC52FA"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  <w:r w:rsidRPr="00FC52FA">
              <w:rPr>
                <w:rFonts w:ascii="Arial Narrow" w:eastAsia="Batang" w:hAnsi="Arial Narrow" w:cs="Tahoma"/>
              </w:rPr>
              <w:t xml:space="preserve"> </w:t>
            </w:r>
            <w:r w:rsidRPr="00FC52FA">
              <w:rPr>
                <w:rFonts w:ascii="Arial Narrow" w:eastAsia="Batang" w:hAnsi="Arial Narrow" w:cs="Tahoma"/>
                <w:i/>
              </w:rPr>
              <w:t>N</w:t>
            </w:r>
            <w:r>
              <w:rPr>
                <w:rFonts w:ascii="Arial Narrow" w:eastAsia="Batang" w:hAnsi="Arial Narrow" w:cs="Tahoma"/>
                <w:i/>
              </w:rPr>
              <w:t>ein</w:t>
            </w:r>
          </w:p>
          <w:p w:rsidR="00F66FBB" w:rsidRPr="00DB7AF4" w:rsidRDefault="00292414" w:rsidP="00B648CE">
            <w:pPr>
              <w:pStyle w:val="Endnotentext"/>
              <w:tabs>
                <w:tab w:val="left" w:pos="4106"/>
                <w:tab w:val="left" w:pos="8030"/>
              </w:tabs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>
              <w:rPr>
                <w:rFonts w:ascii="Arial Narrow" w:eastAsia="Batang" w:hAnsi="Arial Narrow" w:cs="Tahoma"/>
                <w:b/>
                <w:bCs/>
                <w:lang w:val="en-US"/>
              </w:rPr>
              <w:t>I</w:t>
            </w:r>
            <w:r w:rsidRPr="00292414">
              <w:rPr>
                <w:rFonts w:ascii="Arial Narrow" w:eastAsia="Batang" w:hAnsi="Arial Narrow" w:cs="Tahoma"/>
                <w:b/>
                <w:bCs/>
                <w:lang w:val="en-US"/>
              </w:rPr>
              <w:t>f not, why not</w:t>
            </w:r>
            <w:r w:rsidRPr="00DB7AF4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b/>
                <w:bCs/>
                <w:i/>
                <w:lang w:val="en-US"/>
              </w:rPr>
              <w:t xml:space="preserve">/ </w:t>
            </w:r>
            <w:r w:rsidR="00F66FBB" w:rsidRPr="002A5EF4">
              <w:rPr>
                <w:rFonts w:ascii="Arial Narrow" w:eastAsia="Batang" w:hAnsi="Arial Narrow" w:cs="Tahoma"/>
                <w:bCs/>
                <w:i/>
                <w:lang w:val="en-US"/>
              </w:rPr>
              <w:t>Wenn</w:t>
            </w:r>
            <w:r w:rsidR="00F66FBB" w:rsidRPr="00292414">
              <w:rPr>
                <w:rFonts w:ascii="Arial Narrow" w:eastAsia="Batang" w:hAnsi="Arial Narrow" w:cs="Tahoma"/>
                <w:bCs/>
                <w:i/>
                <w:lang w:val="en-US"/>
              </w:rPr>
              <w:t xml:space="preserve"> nein, warum</w:t>
            </w:r>
            <w:r w:rsidR="00F66FBB" w:rsidRPr="00292414">
              <w:rPr>
                <w:rFonts w:ascii="Arial Narrow" w:eastAsia="Batang" w:hAnsi="Arial Narrow" w:cs="Tahoma"/>
                <w:bCs/>
                <w:lang w:val="en-US"/>
              </w:rPr>
              <w:t>?</w:t>
            </w:r>
            <w:r w:rsidR="00F66FBB" w:rsidRPr="00DB7AF4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="00F66FBB" w:rsidRPr="00DB7AF4">
              <w:rPr>
                <w:rFonts w:ascii="Arial Narrow" w:eastAsia="Batang" w:hAnsi="Arial Narrow" w:cs="Tahoma"/>
                <w:lang w:val="en-US"/>
              </w:rPr>
              <w:tab/>
            </w:r>
            <w:r w:rsidR="00EF014B"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F66FBB" w:rsidRPr="00B25328">
              <w:rPr>
                <w:rFonts w:ascii="Arial Narrow" w:eastAsia="Batang" w:hAnsi="Arial Narrow" w:cs="Tahoma"/>
                <w:b/>
                <w:bCs/>
                <w:lang w:val="en-US"/>
              </w:rPr>
              <w:instrText xml:space="preserve"> FORMTEXT </w:instrText>
            </w:r>
            <w:r w:rsidR="00EF014B" w:rsidRPr="00B25328">
              <w:rPr>
                <w:rFonts w:ascii="Arial Narrow" w:eastAsia="Batang" w:hAnsi="Arial Narrow" w:cs="Tahoma"/>
                <w:b/>
                <w:bCs/>
                <w:lang w:val="de-AT"/>
              </w:rPr>
            </w:r>
            <w:r w:rsidR="00EF014B"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fldChar w:fldCharType="separate"/>
            </w:r>
            <w:r w:rsidR="00F66FBB"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="00F66FBB"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="00F66FBB"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="00F66FBB"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="00F66FBB"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="00EF014B"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fldChar w:fldCharType="end"/>
            </w:r>
          </w:p>
          <w:p w:rsidR="00F66FBB" w:rsidRPr="00344694" w:rsidRDefault="00F66FBB" w:rsidP="00085FF3">
            <w:pPr>
              <w:pStyle w:val="Endnotentext"/>
              <w:rPr>
                <w:rFonts w:ascii="Arial Narrow" w:eastAsia="Batang" w:hAnsi="Arial Narrow" w:cs="Tahoma"/>
                <w:lang w:val="en-US" w:eastAsia="en-US"/>
              </w:rPr>
            </w:pPr>
          </w:p>
        </w:tc>
      </w:tr>
      <w:tr w:rsidR="00F66FBB" w:rsidRPr="00DB7AF4" w:rsidTr="00FC5AC6">
        <w:trPr>
          <w:trHeight w:val="1466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F66FBB" w:rsidRPr="00344694" w:rsidRDefault="00F66FBB" w:rsidP="00534DFD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F66FBB" w:rsidRPr="00DB7AF4" w:rsidRDefault="00292414" w:rsidP="00FD0733">
            <w:pPr>
              <w:tabs>
                <w:tab w:val="left" w:pos="7721"/>
              </w:tabs>
              <w:rPr>
                <w:rFonts w:ascii="Arial Narrow" w:eastAsia="Batang" w:hAnsi="Arial Narrow" w:cs="Tahoma"/>
                <w:i/>
                <w:sz w:val="20"/>
                <w:szCs w:val="20"/>
              </w:rPr>
            </w:pPr>
            <w:r w:rsidRPr="00AE7333">
              <w:rPr>
                <w:rFonts w:ascii="Arial Narrow" w:eastAsia="Batang" w:hAnsi="Arial Narrow" w:cs="Tahoma"/>
                <w:b/>
                <w:sz w:val="20"/>
                <w:szCs w:val="20"/>
              </w:rPr>
              <w:t>F</w:t>
            </w:r>
            <w:r w:rsidRPr="00292414">
              <w:rPr>
                <w:rFonts w:ascii="Arial Narrow" w:eastAsia="Batang" w:hAnsi="Arial Narrow" w:cs="Tahoma"/>
                <w:b/>
                <w:sz w:val="20"/>
                <w:szCs w:val="20"/>
              </w:rPr>
              <w:t>ailure already registered in the FMEA before?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/ </w:t>
            </w:r>
            <w:r w:rsidR="00F66FBB" w:rsidRPr="00292414">
              <w:rPr>
                <w:rFonts w:ascii="Arial Narrow" w:eastAsia="Batang" w:hAnsi="Arial Narrow" w:cs="Tahoma"/>
                <w:i/>
                <w:sz w:val="20"/>
                <w:szCs w:val="20"/>
              </w:rPr>
              <w:t>Existierte ein FMEA-Eintrag zu diesem Fehlerbild</w:t>
            </w:r>
            <w:r w:rsidR="00F66FBB" w:rsidRPr="008A09C7">
              <w:rPr>
                <w:rFonts w:ascii="Arial Narrow" w:eastAsia="Batang" w:hAnsi="Arial Narrow" w:cs="Tahoma"/>
                <w:i/>
                <w:sz w:val="20"/>
                <w:szCs w:val="20"/>
              </w:rPr>
              <w:t>?</w:t>
            </w:r>
            <w:r w:rsidR="00F66FBB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>:</w:t>
            </w:r>
            <w:r w:rsidR="00F66FBB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13311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29241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Yes</w:t>
            </w:r>
            <w:r w:rsidRPr="00292414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</w:t>
            </w:r>
            <w:r w:rsidRPr="00292414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Ja</w:t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5997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AE7333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AE7333">
              <w:rPr>
                <w:rFonts w:ascii="Arial Narrow" w:eastAsia="Batang" w:hAnsi="Arial Narrow" w:cs="Tahoma"/>
                <w:b/>
                <w:sz w:val="20"/>
                <w:szCs w:val="20"/>
              </w:rPr>
              <w:t>No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</w:rPr>
              <w:t>/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Pr="00AE7333">
              <w:rPr>
                <w:rFonts w:ascii="Arial Narrow" w:eastAsia="Batang" w:hAnsi="Arial Narrow" w:cs="Tahoma"/>
                <w:i/>
                <w:sz w:val="20"/>
                <w:szCs w:val="20"/>
              </w:rPr>
              <w:t>Nein</w:t>
            </w:r>
          </w:p>
          <w:p w:rsidR="00F66FBB" w:rsidRPr="00C7577C" w:rsidRDefault="00F66FBB" w:rsidP="00085FF3">
            <w:pPr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Previous FMEA</w:t>
            </w:r>
          </w:p>
          <w:p w:rsidR="00F66FBB" w:rsidRPr="00DB7AF4" w:rsidRDefault="00292414" w:rsidP="00B25328">
            <w:pPr>
              <w:tabs>
                <w:tab w:val="left" w:pos="2334"/>
                <w:tab w:val="left" w:pos="4886"/>
                <w:tab w:val="left" w:pos="7579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lang w:val="en-US"/>
              </w:rPr>
              <w:t>Severity</w:t>
            </w:r>
            <w:r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7577C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/ </w:t>
            </w:r>
            <w:r w:rsidR="00F66FBB" w:rsidRPr="00C7577C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Bedeutung</w:t>
            </w:r>
            <w:r w:rsidR="00F66FBB" w:rsidRPr="00C7577C"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  <w:t>:</w:t>
            </w:r>
            <w:r w:rsidR="00F66FBB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F66FBB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292414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lang w:val="en-US"/>
              </w:rPr>
              <w:t>Occurrence</w:t>
            </w:r>
            <w:r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/ </w:t>
            </w:r>
            <w:r w:rsidR="00F66FBB" w:rsidRPr="0029241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Auftreten</w:t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292414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lang w:val="en-US"/>
              </w:rPr>
              <w:t>Detection</w:t>
            </w:r>
            <w:r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/ </w:t>
            </w:r>
            <w:r w:rsidR="00F66FBB" w:rsidRPr="0029241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Entdeckung</w:t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="00F66FBB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RP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/ RPZ</w:t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F66FBB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F66FBB" w:rsidRPr="00292414" w:rsidRDefault="00F66FBB" w:rsidP="00085FF3">
            <w:pPr>
              <w:tabs>
                <w:tab w:val="left" w:pos="2269"/>
                <w:tab w:val="left" w:pos="4789"/>
                <w:tab w:val="left" w:pos="7309"/>
              </w:tabs>
              <w:spacing w:before="80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29241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Revised  FMEA</w:t>
            </w:r>
          </w:p>
          <w:p w:rsidR="00F66FBB" w:rsidRPr="00DB7AF4" w:rsidRDefault="00C80F7C" w:rsidP="00B25328">
            <w:pPr>
              <w:pStyle w:val="Endnotentext"/>
              <w:tabs>
                <w:tab w:val="left" w:pos="2334"/>
                <w:tab w:val="left" w:pos="4886"/>
                <w:tab w:val="left" w:pos="7579"/>
              </w:tabs>
              <w:rPr>
                <w:rFonts w:ascii="Arial Narrow" w:eastAsia="Batang" w:hAnsi="Arial Narrow" w:cs="Tahoma"/>
                <w:b/>
                <w:bCs/>
                <w:lang w:val="de-AT"/>
              </w:rPr>
            </w:pPr>
            <w:r w:rsidRPr="00292414">
              <w:rPr>
                <w:rFonts w:ascii="Arial Narrow" w:eastAsia="Batang" w:hAnsi="Arial Narrow" w:cs="Tahoma"/>
                <w:b/>
                <w:i/>
                <w:iCs/>
              </w:rPr>
              <w:t>Severity</w:t>
            </w:r>
            <w:r w:rsidRPr="00DB7AF4">
              <w:rPr>
                <w:rFonts w:ascii="Arial Narrow" w:eastAsia="Batang" w:hAnsi="Arial Narrow" w:cs="Tahoma"/>
                <w:b/>
                <w:bCs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bCs/>
                <w:i/>
              </w:rPr>
              <w:t>/ Bedeutung</w:t>
            </w:r>
            <w:r w:rsidR="00F66FBB" w:rsidRPr="00DB7AF4">
              <w:rPr>
                <w:rFonts w:ascii="Arial Narrow" w:eastAsia="Batang" w:hAnsi="Arial Narrow" w:cs="Tahoma"/>
                <w:i/>
                <w:iCs/>
                <w:lang w:val="de-AT"/>
              </w:rPr>
              <w:t>:</w:t>
            </w:r>
            <w:r w:rsidR="00F66FBB" w:rsidRPr="00DB7AF4">
              <w:rPr>
                <w:rFonts w:ascii="Arial Narrow" w:eastAsia="Batang" w:hAnsi="Arial Narrow" w:cs="Tahoma"/>
                <w:lang w:val="de-AT"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F66FBB" w:rsidRPr="00DB7AF4">
              <w:rPr>
                <w:rFonts w:ascii="Arial Narrow" w:eastAsia="Batang" w:hAnsi="Arial Narrow" w:cs="Tahoma"/>
                <w:lang w:val="de-A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</w:rPr>
            </w:r>
            <w:r w:rsidR="00EF014B" w:rsidRPr="00DB7AF4">
              <w:rPr>
                <w:rFonts w:ascii="Arial Narrow" w:eastAsia="Batang" w:hAnsi="Arial Narrow" w:cs="Tahoma"/>
              </w:rPr>
              <w:fldChar w:fldCharType="separate"/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</w:rPr>
              <w:fldChar w:fldCharType="end"/>
            </w:r>
            <w:r w:rsidR="00F66FBB" w:rsidRPr="00DB7AF4">
              <w:rPr>
                <w:rFonts w:ascii="Arial Narrow" w:eastAsia="Batang" w:hAnsi="Arial Narrow" w:cs="Tahoma"/>
                <w:lang w:val="en-US"/>
              </w:rPr>
              <w:tab/>
            </w:r>
            <w:r w:rsidRPr="00292414">
              <w:rPr>
                <w:rFonts w:ascii="Arial Narrow" w:eastAsia="Batang" w:hAnsi="Arial Narrow" w:cs="Tahoma"/>
                <w:b/>
                <w:i/>
                <w:iCs/>
                <w:lang w:val="en-US"/>
              </w:rPr>
              <w:t>Occurrence</w:t>
            </w:r>
            <w:r w:rsidRPr="00DB7AF4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bCs/>
                <w:i/>
                <w:lang w:val="en-US"/>
              </w:rPr>
              <w:t>/ Auftreten</w:t>
            </w:r>
            <w:r w:rsidR="00F66FBB" w:rsidRPr="00DB7AF4">
              <w:rPr>
                <w:rFonts w:ascii="Arial Narrow" w:eastAsia="Batang" w:hAnsi="Arial Narrow" w:cs="Tahoma"/>
                <w:lang w:val="de-AT"/>
              </w:rPr>
              <w:t xml:space="preserve">: </w:t>
            </w:r>
            <w:r w:rsidR="00EF014B"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F66FBB" w:rsidRPr="00DB7AF4">
              <w:rPr>
                <w:rFonts w:ascii="Arial Narrow" w:eastAsia="Batang" w:hAnsi="Arial Narrow" w:cs="Tahoma"/>
                <w:lang w:val="de-A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</w:rPr>
            </w:r>
            <w:r w:rsidR="00EF014B" w:rsidRPr="00DB7AF4">
              <w:rPr>
                <w:rFonts w:ascii="Arial Narrow" w:eastAsia="Batang" w:hAnsi="Arial Narrow" w:cs="Tahoma"/>
              </w:rPr>
              <w:fldChar w:fldCharType="separate"/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</w:rPr>
              <w:fldChar w:fldCharType="end"/>
            </w:r>
            <w:r w:rsidR="00A20FC2" w:rsidRPr="00DB7AF4">
              <w:rPr>
                <w:rFonts w:ascii="Arial Narrow" w:eastAsia="Batang" w:hAnsi="Arial Narrow" w:cs="Tahoma"/>
                <w:lang w:val="en-US"/>
              </w:rPr>
              <w:tab/>
            </w:r>
            <w:r w:rsidRPr="00292414">
              <w:rPr>
                <w:rFonts w:ascii="Arial Narrow" w:eastAsia="Batang" w:hAnsi="Arial Narrow" w:cs="Tahoma"/>
                <w:b/>
                <w:i/>
                <w:iCs/>
                <w:lang w:val="en-US"/>
              </w:rPr>
              <w:t>Detection</w:t>
            </w:r>
            <w:r w:rsidRPr="00DB7AF4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bCs/>
                <w:i/>
                <w:lang w:val="en-US"/>
              </w:rPr>
              <w:t>/ Entdeckung</w:t>
            </w:r>
            <w:r w:rsidR="00F66FBB" w:rsidRPr="00DB7AF4">
              <w:rPr>
                <w:rFonts w:ascii="Arial Narrow" w:eastAsia="Batang" w:hAnsi="Arial Narrow" w:cs="Tahoma"/>
                <w:lang w:val="de-AT"/>
              </w:rPr>
              <w:t xml:space="preserve">: </w:t>
            </w:r>
            <w:r w:rsidR="00EF014B"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F66FBB" w:rsidRPr="00DB7AF4">
              <w:rPr>
                <w:rFonts w:ascii="Arial Narrow" w:eastAsia="Batang" w:hAnsi="Arial Narrow" w:cs="Tahoma"/>
                <w:lang w:val="de-A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</w:rPr>
            </w:r>
            <w:r w:rsidR="00EF014B" w:rsidRPr="00DB7AF4">
              <w:rPr>
                <w:rFonts w:ascii="Arial Narrow" w:eastAsia="Batang" w:hAnsi="Arial Narrow" w:cs="Tahoma"/>
              </w:rPr>
              <w:fldChar w:fldCharType="separate"/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</w:rPr>
              <w:fldChar w:fldCharType="end"/>
            </w:r>
            <w:r w:rsidR="00A20FC2" w:rsidRPr="00DB7AF4">
              <w:rPr>
                <w:rFonts w:ascii="Arial Narrow" w:eastAsia="Batang" w:hAnsi="Arial Narrow" w:cs="Tahoma"/>
                <w:lang w:val="en-US"/>
              </w:rPr>
              <w:tab/>
            </w:r>
            <w:r w:rsidR="00B25328">
              <w:rPr>
                <w:rFonts w:ascii="Arial Narrow" w:eastAsia="Batang" w:hAnsi="Arial Narrow" w:cs="Tahoma"/>
                <w:b/>
                <w:bCs/>
                <w:lang w:val="de-AT"/>
              </w:rPr>
              <w:t>RPN</w:t>
            </w:r>
            <w:r w:rsidR="00F66FBB" w:rsidRPr="00DB7AF4">
              <w:rPr>
                <w:rFonts w:ascii="Arial Narrow" w:eastAsia="Batang" w:hAnsi="Arial Narrow" w:cs="Tahoma"/>
                <w:lang w:val="de-AT"/>
              </w:rPr>
              <w:t xml:space="preserve"> / RP</w:t>
            </w:r>
            <w:r w:rsidR="00B25328">
              <w:rPr>
                <w:rFonts w:ascii="Arial Narrow" w:eastAsia="Batang" w:hAnsi="Arial Narrow" w:cs="Tahoma"/>
                <w:lang w:val="de-AT"/>
              </w:rPr>
              <w:t>Z</w:t>
            </w:r>
            <w:r w:rsidR="00F66FBB" w:rsidRPr="00DB7AF4">
              <w:rPr>
                <w:rFonts w:ascii="Arial Narrow" w:eastAsia="Batang" w:hAnsi="Arial Narrow" w:cs="Tahoma"/>
                <w:lang w:val="de-AT"/>
              </w:rPr>
              <w:t xml:space="preserve">: </w:t>
            </w:r>
            <w:r w:rsidR="00EF014B"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F66FBB" w:rsidRPr="00DB7AF4">
              <w:rPr>
                <w:rFonts w:ascii="Arial Narrow" w:eastAsia="Batang" w:hAnsi="Arial Narrow" w:cs="Tahoma"/>
                <w:lang w:val="de-A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</w:rPr>
            </w:r>
            <w:r w:rsidR="00EF014B" w:rsidRPr="00DB7AF4">
              <w:rPr>
                <w:rFonts w:ascii="Arial Narrow" w:eastAsia="Batang" w:hAnsi="Arial Narrow" w:cs="Tahoma"/>
              </w:rPr>
              <w:fldChar w:fldCharType="separate"/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F66FBB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</w:tr>
      <w:tr w:rsidR="00A33249" w:rsidRPr="00984858" w:rsidTr="00FC5AC6">
        <w:trPr>
          <w:trHeight w:val="1801"/>
        </w:trPr>
        <w:tc>
          <w:tcPr>
            <w:tcW w:w="501" w:type="dxa"/>
            <w:tcBorders>
              <w:left w:val="single" w:sz="18" w:space="0" w:color="auto"/>
              <w:bottom w:val="single" w:sz="18" w:space="0" w:color="auto"/>
            </w:tcBorders>
          </w:tcPr>
          <w:p w:rsidR="00A33249" w:rsidRPr="00DB7AF4" w:rsidRDefault="00A20DDC" w:rsidP="00520D9E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5.5</w:t>
            </w:r>
          </w:p>
        </w:tc>
        <w:tc>
          <w:tcPr>
            <w:tcW w:w="10556" w:type="dxa"/>
            <w:gridSpan w:val="20"/>
            <w:tcBorders>
              <w:bottom w:val="single" w:sz="18" w:space="0" w:color="auto"/>
              <w:right w:val="single" w:sz="18" w:space="0" w:color="auto"/>
            </w:tcBorders>
          </w:tcPr>
          <w:p w:rsidR="00A33249" w:rsidRPr="004D6455" w:rsidRDefault="00C80F7C">
            <w:pPr>
              <w:tabs>
                <w:tab w:val="left" w:pos="6589"/>
                <w:tab w:val="left" w:pos="7849"/>
              </w:tabs>
              <w:spacing w:before="80" w:after="80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C80F7C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Pr</w:t>
            </w:r>
            <w:r w:rsidR="00D015C5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oduct- / Process documentation </w:t>
            </w:r>
            <w:r w:rsidRPr="00C80F7C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changed</w:t>
            </w:r>
            <w:r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 w:rsidR="00A33249"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Produkt- / Prozessdokumentation geändert</w:t>
            </w:r>
            <w:r w:rsidR="00A33249" w:rsidRPr="004D6455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?:</w:t>
            </w:r>
            <w:r w:rsidR="00A33249" w:rsidRPr="004D6455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001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Ja</w:t>
            </w:r>
            <w:r w:rsidR="00A33249" w:rsidRPr="004D6455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6876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29241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29241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29241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Nein</w:t>
            </w:r>
            <w:r w:rsidR="00A33249" w:rsidRPr="004D6455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br/>
            </w:r>
          </w:p>
          <w:p w:rsidR="00A33249" w:rsidRPr="00AE7333" w:rsidRDefault="00C80F7C" w:rsidP="00D015C5">
            <w:pPr>
              <w:tabs>
                <w:tab w:val="left" w:pos="5099"/>
                <w:tab w:val="left" w:pos="6587"/>
                <w:tab w:val="left" w:pos="8004"/>
              </w:tabs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Control Plan Updated</w:t>
            </w:r>
            <w:r w:rsidR="00A33249"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A33249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A33249"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9479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Ja</w:t>
            </w:r>
            <w:r w:rsidR="00A33249"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688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29241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29241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29241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29241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Nein</w:t>
            </w:r>
            <w:r w:rsidR="00A33249"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547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Not relevant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D015C5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A33249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nicht relevant</w:t>
            </w:r>
          </w:p>
          <w:p w:rsidR="00A33249" w:rsidRPr="008605C9" w:rsidRDefault="00C80F7C" w:rsidP="00D015C5">
            <w:pPr>
              <w:tabs>
                <w:tab w:val="left" w:pos="5099"/>
                <w:tab w:val="left" w:pos="6587"/>
                <w:tab w:val="left" w:pos="8075"/>
              </w:tabs>
              <w:rPr>
                <w:rFonts w:ascii="Arial Narrow" w:eastAsia="Batang" w:hAnsi="Arial Narrow" w:cs="Tahoma"/>
                <w:sz w:val="20"/>
                <w:szCs w:val="20"/>
              </w:rPr>
            </w:pPr>
            <w:r w:rsidRPr="00C80F7C">
              <w:rPr>
                <w:rFonts w:ascii="Arial Narrow" w:eastAsia="Batang" w:hAnsi="Arial Narrow" w:cs="Tahoma"/>
                <w:bCs/>
                <w:i/>
                <w:sz w:val="20"/>
                <w:szCs w:val="20"/>
              </w:rPr>
              <w:t>Kontrollplan überarbeitet</w:t>
            </w:r>
            <w:r w:rsidR="00A33249" w:rsidRPr="008605C9">
              <w:rPr>
                <w:rFonts w:ascii="Arial Narrow" w:eastAsia="Batang" w:hAnsi="Arial Narrow" w:cs="Tahoma"/>
                <w:i/>
                <w:sz w:val="20"/>
                <w:szCs w:val="20"/>
              </w:rPr>
              <w:t>:</w:t>
            </w:r>
            <w:r w:rsidR="00A33249" w:rsidRPr="008605C9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r w:rsidR="008605C9" w:rsidRPr="006E2940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>Date</w:t>
            </w:r>
            <w:r w:rsidR="008605C9" w:rsidRPr="006E2940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8605C9"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>/</w:t>
            </w:r>
            <w:r w:rsidR="008605C9" w:rsidRPr="006E2940">
              <w:rPr>
                <w:rFonts w:ascii="Arial Narrow" w:eastAsia="Batang" w:hAnsi="Arial Narrow" w:cs="Tahoma"/>
                <w:sz w:val="20"/>
                <w:szCs w:val="20"/>
              </w:rPr>
              <w:t xml:space="preserve"> Datum</w:t>
            </w:r>
            <w:r w:rsidR="00A33249" w:rsidRPr="008605C9">
              <w:rPr>
                <w:rFonts w:ascii="Arial Narrow" w:eastAsia="Batang" w:hAnsi="Arial Narrow" w:cs="Tahoma"/>
                <w:i/>
                <w:sz w:val="20"/>
                <w:szCs w:val="20"/>
              </w:rPr>
              <w:t>:</w:t>
            </w:r>
            <w:r w:rsidR="00A33249" w:rsidRPr="008605C9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A33249" w:rsidRPr="008605C9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33249" w:rsidRPr="008605C9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A33249" w:rsidRPr="008605C9">
              <w:rPr>
                <w:rFonts w:ascii="Arial Narrow" w:eastAsia="Batang" w:hAnsi="Arial Narrow" w:cs="Tahoma"/>
                <w:sz w:val="20"/>
                <w:szCs w:val="20"/>
              </w:rPr>
              <w:br/>
            </w:r>
          </w:p>
          <w:p w:rsidR="00A33249" w:rsidRPr="00DB7AF4" w:rsidRDefault="008605C9" w:rsidP="00D015C5">
            <w:pPr>
              <w:tabs>
                <w:tab w:val="left" w:pos="5099"/>
                <w:tab w:val="left" w:pos="6587"/>
                <w:tab w:val="left" w:pos="8004"/>
              </w:tabs>
              <w:rPr>
                <w:rFonts w:ascii="Arial Narrow" w:eastAsia="Batang" w:hAnsi="Arial Narrow" w:cs="Tahoma"/>
                <w:sz w:val="20"/>
                <w:szCs w:val="20"/>
              </w:rPr>
            </w:pPr>
            <w:r w:rsidRPr="008605C9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>Procedures</w:t>
            </w:r>
            <w:r w:rsidR="00A33249" w:rsidRPr="008605C9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8605C9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>written instructions updated</w:t>
            </w:r>
            <w:r w:rsidR="00A33249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 xml:space="preserve"> </w:t>
            </w:r>
            <w:r w:rsidR="00A33249" w:rsidRPr="00DB7AF4">
              <w:rPr>
                <w:rFonts w:ascii="Arial Narrow" w:eastAsia="Batang" w:hAnsi="Arial Narrow" w:cs="Tahoma"/>
                <w:i/>
                <w:iCs/>
                <w:sz w:val="20"/>
                <w:szCs w:val="20"/>
              </w:rPr>
              <w:t>/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0521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C80F7C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="00C80F7C" w:rsidRPr="00C80F7C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Yes</w:t>
            </w:r>
            <w:r w:rsidR="00C80F7C" w:rsidRPr="00C80F7C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 Ja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2212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8605C9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="00C80F7C" w:rsidRPr="008605C9">
              <w:rPr>
                <w:rFonts w:ascii="Arial Narrow" w:eastAsia="Batang" w:hAnsi="Arial Narrow" w:cs="Tahoma"/>
                <w:b/>
                <w:sz w:val="20"/>
                <w:szCs w:val="20"/>
              </w:rPr>
              <w:t>No</w:t>
            </w:r>
            <w:r w:rsidR="00C80F7C" w:rsidRPr="008605C9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>/ Nein</w:t>
            </w:r>
            <w:r w:rsidR="00A33249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14714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="00C80F7C">
              <w:rPr>
                <w:rFonts w:ascii="Arial Narrow" w:eastAsia="Batang" w:hAnsi="Arial Narrow" w:cs="Tahoma"/>
                <w:b/>
                <w:sz w:val="20"/>
                <w:szCs w:val="20"/>
              </w:rPr>
              <w:t>N</w:t>
            </w:r>
            <w:r w:rsidR="00C80F7C" w:rsidRPr="00C80F7C">
              <w:rPr>
                <w:rFonts w:ascii="Arial Narrow" w:eastAsia="Batang" w:hAnsi="Arial Narrow" w:cs="Tahoma"/>
                <w:b/>
                <w:sz w:val="20"/>
                <w:szCs w:val="20"/>
              </w:rPr>
              <w:t>ot relevant</w:t>
            </w:r>
            <w:r w:rsidR="00C80F7C"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>/</w:t>
            </w:r>
            <w:r w:rsidR="00D015C5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>nicht relevant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br/>
            </w:r>
            <w:r w:rsidRPr="008605C9">
              <w:rPr>
                <w:rFonts w:ascii="Arial Narrow" w:eastAsia="Batang" w:hAnsi="Arial Narrow" w:cs="Tahoma"/>
                <w:bCs/>
                <w:i/>
                <w:sz w:val="20"/>
                <w:szCs w:val="20"/>
              </w:rPr>
              <w:t>Arbeitsanweisungen /</w:t>
            </w:r>
            <w:r w:rsidR="00D015C5">
              <w:rPr>
                <w:rFonts w:ascii="Arial Narrow" w:eastAsia="Batang" w:hAnsi="Arial Narrow" w:cs="Tahoma"/>
                <w:bCs/>
                <w:i/>
                <w:sz w:val="20"/>
                <w:szCs w:val="20"/>
              </w:rPr>
              <w:t xml:space="preserve"> </w:t>
            </w:r>
            <w:r w:rsidRPr="008605C9">
              <w:rPr>
                <w:rFonts w:ascii="Arial Narrow" w:eastAsia="Batang" w:hAnsi="Arial Narrow" w:cs="Tahoma"/>
                <w:bCs/>
                <w:i/>
                <w:sz w:val="20"/>
                <w:szCs w:val="20"/>
              </w:rPr>
              <w:t>Arbeitsbeschreibungen überarbeitet</w:t>
            </w:r>
            <w:r w:rsidR="00A33249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>:</w:t>
            </w:r>
            <w:r w:rsidR="00A33249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r w:rsidRPr="00AE7333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>Date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</w:rPr>
              <w:t xml:space="preserve"> / Datum</w:t>
            </w:r>
            <w:r w:rsidR="00A33249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>: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A33249" w:rsidRPr="00DA6D20" w:rsidRDefault="00A33249" w:rsidP="00D015C5">
            <w:pPr>
              <w:tabs>
                <w:tab w:val="left" w:pos="5099"/>
                <w:tab w:val="left" w:pos="6587"/>
                <w:tab w:val="left" w:pos="8004"/>
              </w:tabs>
              <w:rPr>
                <w:rFonts w:ascii="Arial Narrow" w:eastAsia="Batang" w:hAnsi="Arial Narrow" w:cs="Tahoma"/>
                <w:sz w:val="20"/>
                <w:szCs w:val="20"/>
              </w:rPr>
            </w:pPr>
            <w:r w:rsidRPr="00DA6D20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br/>
              <w:t>I</w:t>
            </w:r>
            <w:r w:rsidR="008605C9" w:rsidRPr="00DA6D20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>nformation to other supplier factories</w:t>
            </w:r>
            <w:r w:rsidRPr="00DA6D20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 xml:space="preserve"> /</w:t>
            </w:r>
            <w:r w:rsidR="008605C9" w:rsidRPr="00DA6D20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 xml:space="preserve"> sub-supplier:</w:t>
            </w:r>
            <w:r w:rsidRPr="00DA6D20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3917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DA6D20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="00C80F7C" w:rsidRPr="00DA6D20">
              <w:rPr>
                <w:rFonts w:ascii="Arial Narrow" w:eastAsia="Batang" w:hAnsi="Arial Narrow" w:cs="Tahoma"/>
                <w:b/>
                <w:sz w:val="20"/>
                <w:szCs w:val="20"/>
              </w:rPr>
              <w:t>Yes</w:t>
            </w:r>
            <w:r w:rsidR="00C80F7C" w:rsidRPr="00DA6D20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C80F7C" w:rsidRPr="00DA6D20">
              <w:rPr>
                <w:rFonts w:ascii="Arial Narrow" w:eastAsia="Batang" w:hAnsi="Arial Narrow" w:cs="Tahoma"/>
                <w:i/>
                <w:sz w:val="20"/>
                <w:szCs w:val="20"/>
              </w:rPr>
              <w:t>/ Ja</w:t>
            </w:r>
            <w:r w:rsidRPr="00DA6D20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3376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DA6D20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="00C80F7C" w:rsidRPr="00DA6D20">
              <w:rPr>
                <w:rFonts w:ascii="Arial Narrow" w:eastAsia="Batang" w:hAnsi="Arial Narrow" w:cs="Tahoma"/>
                <w:b/>
                <w:sz w:val="20"/>
                <w:szCs w:val="20"/>
              </w:rPr>
              <w:t>No</w:t>
            </w:r>
            <w:r w:rsidR="00C80F7C" w:rsidRPr="00DA6D20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C80F7C" w:rsidRPr="00DA6D20">
              <w:rPr>
                <w:rFonts w:ascii="Arial Narrow" w:eastAsia="Batang" w:hAnsi="Arial Narrow" w:cs="Tahoma"/>
                <w:i/>
                <w:sz w:val="20"/>
                <w:szCs w:val="20"/>
              </w:rPr>
              <w:t>/ Nein</w:t>
            </w:r>
            <w:r w:rsidRPr="00DA6D20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11282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DA6D20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="00C80F7C" w:rsidRPr="00DA6D20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Not relevant </w:t>
            </w:r>
            <w:r w:rsidR="00C80F7C" w:rsidRPr="00DA6D20">
              <w:rPr>
                <w:rFonts w:ascii="Arial Narrow" w:eastAsia="Batang" w:hAnsi="Arial Narrow" w:cs="Tahoma"/>
                <w:i/>
                <w:sz w:val="20"/>
                <w:szCs w:val="20"/>
              </w:rPr>
              <w:t>/</w:t>
            </w:r>
            <w:r w:rsidR="00D015C5" w:rsidRPr="00DA6D20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 </w:t>
            </w:r>
            <w:r w:rsidR="00C80F7C" w:rsidRPr="00DA6D20">
              <w:rPr>
                <w:rFonts w:ascii="Arial Narrow" w:eastAsia="Batang" w:hAnsi="Arial Narrow" w:cs="Tahoma"/>
                <w:i/>
                <w:sz w:val="20"/>
                <w:szCs w:val="20"/>
              </w:rPr>
              <w:t>nicht relevant</w:t>
            </w:r>
            <w:r w:rsidRPr="00DA6D20">
              <w:rPr>
                <w:rFonts w:ascii="Arial Narrow" w:eastAsia="Batang" w:hAnsi="Arial Narrow" w:cs="Tahoma"/>
                <w:sz w:val="20"/>
                <w:szCs w:val="20"/>
              </w:rPr>
              <w:br/>
            </w:r>
            <w:r w:rsidR="00D015C5" w:rsidRPr="00DA6D20">
              <w:rPr>
                <w:rFonts w:ascii="Arial Narrow" w:eastAsia="Batang" w:hAnsi="Arial Narrow" w:cs="Tahoma"/>
                <w:bCs/>
                <w:i/>
                <w:sz w:val="20"/>
                <w:szCs w:val="20"/>
              </w:rPr>
              <w:t xml:space="preserve">Information an andere eigene </w:t>
            </w:r>
            <w:r w:rsidR="008605C9" w:rsidRPr="00DA6D20">
              <w:rPr>
                <w:rFonts w:ascii="Arial Narrow" w:eastAsia="Batang" w:hAnsi="Arial Narrow" w:cs="Tahoma"/>
                <w:bCs/>
                <w:i/>
                <w:sz w:val="20"/>
                <w:szCs w:val="20"/>
              </w:rPr>
              <w:t>Werke / Unterlieferanten</w:t>
            </w:r>
            <w:r w:rsidRPr="00DA6D20">
              <w:rPr>
                <w:rFonts w:ascii="Arial Narrow" w:eastAsia="Batang" w:hAnsi="Arial Narrow" w:cs="Tahoma"/>
                <w:sz w:val="20"/>
                <w:szCs w:val="20"/>
              </w:rPr>
              <w:t>:</w:t>
            </w:r>
            <w:r w:rsidRPr="00DA6D20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r w:rsidR="008605C9" w:rsidRPr="00DA6D20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>Date</w:t>
            </w:r>
            <w:r w:rsidR="008605C9" w:rsidRPr="00DA6D20">
              <w:rPr>
                <w:rFonts w:ascii="Arial Narrow" w:eastAsia="Batang" w:hAnsi="Arial Narrow" w:cs="Tahoma"/>
                <w:sz w:val="20"/>
                <w:szCs w:val="20"/>
              </w:rPr>
              <w:t xml:space="preserve"> / Datum</w:t>
            </w:r>
            <w:r w:rsidRPr="00DA6D20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: </w:t>
            </w:r>
            <w:r w:rsidRPr="00DA6D20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A6D20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A33249" w:rsidRPr="00AE7333" w:rsidRDefault="00A33249" w:rsidP="00D015C5">
            <w:pPr>
              <w:tabs>
                <w:tab w:val="left" w:pos="5099"/>
                <w:tab w:val="left" w:pos="6587"/>
                <w:tab w:val="left" w:pos="8004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E37007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br/>
            </w:r>
            <w:r w:rsidR="008605C9" w:rsidRPr="00AE7333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Test concept updated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AE7333"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  <w:t>/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1682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C80F7C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="00C80F7C"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 Ja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90667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29241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C80F7C" w:rsidRPr="0029241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="00C80F7C" w:rsidRPr="0029241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 Nein</w:t>
            </w:r>
            <w:r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2855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C80F7C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Not relevant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D015C5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nicht relevant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br/>
            </w:r>
            <w:r w:rsidR="008605C9" w:rsidRPr="00AE7333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Prüfkonzept überarbeitet</w:t>
            </w:r>
            <w:r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r w:rsidR="008605C9" w:rsidRPr="00DF64A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Date</w:t>
            </w:r>
            <w:r w:rsidR="008605C9" w:rsidRPr="00DF64A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8605C9" w:rsidRPr="00DF64A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 Datum</w:t>
            </w:r>
            <w:r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A33249" w:rsidRPr="00AE7333" w:rsidRDefault="00A33249" w:rsidP="00101513">
            <w:pPr>
              <w:tabs>
                <w:tab w:val="left" w:pos="5099"/>
                <w:tab w:val="left" w:pos="6658"/>
                <w:tab w:val="left" w:pos="8075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</w:p>
          <w:p w:rsidR="00A33249" w:rsidRPr="00AE7333" w:rsidRDefault="008605C9" w:rsidP="00D015C5">
            <w:pPr>
              <w:tabs>
                <w:tab w:val="left" w:pos="5099"/>
                <w:tab w:val="left" w:pos="6587"/>
                <w:tab w:val="left" w:pos="8004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AE7333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Test equipment capability checked after implementation of 5.</w:t>
            </w:r>
            <w:r w:rsidR="00D015C5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0</w:t>
            </w:r>
            <w:r w:rsidR="00A33249" w:rsidRPr="00AE7333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33249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A33249"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63256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C80F7C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="00C80F7C"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 Ja</w:t>
            </w:r>
            <w:r w:rsidR="00A33249" w:rsidRPr="00AE7333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3591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29241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61207D" w:rsidRPr="0029241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="0061207D" w:rsidRPr="0029241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61207D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 Nein</w:t>
            </w:r>
            <w:r w:rsidR="00A33249" w:rsidRPr="00AE73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895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A6D20" w:rsidRPr="00DA6D2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6D20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C80F7C" w:rsidRPr="00AE7333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Not relevant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D015C5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C80F7C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nicht relevant</w:t>
            </w:r>
          </w:p>
          <w:p w:rsidR="00A33249" w:rsidRPr="006E2940" w:rsidRDefault="008605C9" w:rsidP="00D015C5">
            <w:pPr>
              <w:pStyle w:val="Endnotentext"/>
              <w:tabs>
                <w:tab w:val="left" w:pos="2264"/>
                <w:tab w:val="left" w:pos="5099"/>
                <w:tab w:val="left" w:pos="6587"/>
              </w:tabs>
              <w:rPr>
                <w:rFonts w:ascii="Arial Narrow" w:eastAsia="Batang" w:hAnsi="Arial Narrow" w:cs="Tahoma"/>
                <w:b/>
                <w:bCs/>
              </w:rPr>
            </w:pPr>
            <w:r w:rsidRPr="008605C9">
              <w:rPr>
                <w:rFonts w:ascii="Arial Narrow" w:eastAsia="Batang" w:hAnsi="Arial Narrow" w:cs="Tahoma"/>
                <w:bCs/>
                <w:i/>
              </w:rPr>
              <w:t>Prüfmittelfähigkeit nach Umsetzung 5.0 geprüft</w:t>
            </w:r>
            <w:r w:rsidR="00A33249" w:rsidRPr="006E2940">
              <w:rPr>
                <w:rFonts w:ascii="Arial Narrow" w:eastAsia="Batang" w:hAnsi="Arial Narrow" w:cs="Tahoma"/>
              </w:rPr>
              <w:tab/>
            </w:r>
            <w:r w:rsidRPr="00C55804">
              <w:rPr>
                <w:rFonts w:ascii="Arial Narrow" w:eastAsia="Batang" w:hAnsi="Arial Narrow" w:cs="Tahoma"/>
                <w:b/>
                <w:bCs/>
              </w:rPr>
              <w:t>Date</w:t>
            </w:r>
            <w:r w:rsidRPr="00C55804">
              <w:rPr>
                <w:rFonts w:ascii="Arial Narrow" w:eastAsia="Batang" w:hAnsi="Arial Narrow" w:cs="Tahoma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i/>
              </w:rPr>
              <w:t>/ Datum</w:t>
            </w:r>
            <w:r w:rsidR="00A33249" w:rsidRPr="006E2940">
              <w:rPr>
                <w:rFonts w:ascii="Arial Narrow" w:eastAsia="Batang" w:hAnsi="Arial Narrow" w:cs="Tahoma"/>
                <w:i/>
              </w:rPr>
              <w:t>:</w:t>
            </w:r>
            <w:r w:rsidR="00A33249" w:rsidRPr="006E2940">
              <w:rPr>
                <w:rFonts w:ascii="Arial Narrow" w:eastAsia="Batang" w:hAnsi="Arial Narrow" w:cs="Tahoma"/>
              </w:rPr>
              <w:t xml:space="preserve"> </w:t>
            </w:r>
            <w:r w:rsidR="00A33249" w:rsidRPr="006E2940">
              <w:rPr>
                <w:rFonts w:ascii="Arial Narrow" w:eastAsia="Batang" w:hAnsi="Arial Narrow" w:cs="Tahoma"/>
              </w:rPr>
              <w:tab/>
            </w:r>
            <w:r w:rsidR="00EF014B"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33249" w:rsidRPr="006E2940">
              <w:rPr>
                <w:rFonts w:ascii="Arial Narrow" w:eastAsia="Batang" w:hAnsi="Arial Narrow" w:cs="Tahoma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</w:rPr>
            </w:r>
            <w:r w:rsidR="00EF014B" w:rsidRPr="00DB7AF4">
              <w:rPr>
                <w:rFonts w:ascii="Arial Narrow" w:eastAsia="Batang" w:hAnsi="Arial Narrow" w:cs="Tahoma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</w:rPr>
              <w:t> </w:t>
            </w:r>
            <w:r w:rsidR="00EF014B" w:rsidRPr="00DB7AF4">
              <w:rPr>
                <w:rFonts w:ascii="Arial Narrow" w:eastAsia="Batang" w:hAnsi="Arial Narrow" w:cs="Tahoma"/>
              </w:rPr>
              <w:fldChar w:fldCharType="end"/>
            </w:r>
            <w:r w:rsidR="00A33249" w:rsidRPr="006E2940">
              <w:rPr>
                <w:rFonts w:ascii="Arial Narrow" w:eastAsia="Batang" w:hAnsi="Arial Narrow" w:cs="Tahoma"/>
              </w:rPr>
              <w:br/>
            </w:r>
          </w:p>
        </w:tc>
      </w:tr>
      <w:tr w:rsidR="00A33249" w:rsidRPr="00984858" w:rsidTr="00FC5AC6">
        <w:trPr>
          <w:trHeight w:val="1134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3249" w:rsidRPr="00DB7AF4" w:rsidRDefault="00A33249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6.0</w:t>
            </w:r>
          </w:p>
        </w:tc>
        <w:tc>
          <w:tcPr>
            <w:tcW w:w="10556" w:type="dxa"/>
            <w:gridSpan w:val="2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249" w:rsidRPr="00343F5C" w:rsidRDefault="0061207D" w:rsidP="004E28E3">
            <w:pPr>
              <w:tabs>
                <w:tab w:val="left" w:pos="8075"/>
              </w:tabs>
              <w:spacing w:before="40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61207D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Planned date of effectiveness check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/ </w:t>
            </w:r>
            <w:r w:rsidR="00A33249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Geplantes Datum für die Überprüfung der Wirksamkeit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br/>
            </w:r>
            <w:r w:rsidRPr="0061207D">
              <w:rPr>
                <w:rFonts w:ascii="Arial Narrow" w:eastAsia="Batang" w:hAnsi="Arial Narrow" w:cs="Tahoma"/>
                <w:b/>
                <w:sz w:val="20"/>
                <w:szCs w:val="20"/>
              </w:rPr>
              <w:t>Validation method of effectiveness check (i.e. capability study, temporary 100% check, etc.)</w:t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/ </w:t>
            </w:r>
            <w:r w:rsidR="00A33249" w:rsidRPr="0061207D">
              <w:rPr>
                <w:rFonts w:ascii="Arial Narrow" w:eastAsia="Batang" w:hAnsi="Arial Narrow" w:cs="Tahoma"/>
                <w:i/>
                <w:sz w:val="20"/>
                <w:szCs w:val="20"/>
              </w:rPr>
              <w:t>Methode der Überprüfung der Wirksamkeit (z.B</w:t>
            </w:r>
            <w:r w:rsidR="00343F5C" w:rsidRPr="0061207D">
              <w:rPr>
                <w:rFonts w:ascii="Arial Narrow" w:eastAsia="Batang" w:hAnsi="Arial Narrow" w:cs="Tahoma"/>
                <w:i/>
                <w:sz w:val="20"/>
                <w:szCs w:val="20"/>
              </w:rPr>
              <w:t>. Fähigkeitsanalysen, temporäre</w:t>
            </w:r>
            <w:r w:rsidR="00A33249" w:rsidRPr="0061207D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 100% Kontrolle, etc.)</w:t>
            </w:r>
            <w:r w:rsidR="00A33249" w:rsidRPr="00343F5C">
              <w:rPr>
                <w:rFonts w:ascii="Arial Narrow" w:eastAsia="Batang" w:hAnsi="Arial Narrow" w:cs="Tahoma"/>
                <w:sz w:val="20"/>
                <w:szCs w:val="20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t xml:space="preserve">    </w:t>
            </w:r>
            <w:r w:rsidR="00A33249" w:rsidRPr="00343F5C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33249" w:rsidRPr="00343F5C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A33249" w:rsidRPr="00AF4B36" w:rsidRDefault="00A33249">
            <w:pPr>
              <w:tabs>
                <w:tab w:val="left" w:pos="1729"/>
                <w:tab w:val="left" w:pos="2989"/>
              </w:tabs>
              <w:spacing w:after="20"/>
              <w:rPr>
                <w:rFonts w:ascii="Arial Narrow" w:eastAsia="Batang" w:hAnsi="Arial Narrow" w:cs="Tahoma"/>
                <w:i/>
                <w:sz w:val="20"/>
                <w:szCs w:val="20"/>
              </w:rPr>
            </w:pPr>
            <w:r w:rsidRPr="00343F5C">
              <w:rPr>
                <w:rFonts w:ascii="Arial Narrow" w:eastAsia="Batang" w:hAnsi="Arial Narrow" w:cs="Tahoma"/>
                <w:b/>
                <w:sz w:val="20"/>
                <w:szCs w:val="20"/>
              </w:rPr>
              <w:br/>
            </w:r>
            <w:r w:rsidR="0061207D" w:rsidRPr="0061207D">
              <w:rPr>
                <w:rFonts w:ascii="Arial Narrow" w:eastAsia="Batang" w:hAnsi="Arial Narrow" w:cs="Tahoma"/>
                <w:b/>
                <w:sz w:val="20"/>
                <w:szCs w:val="20"/>
              </w:rPr>
              <w:t>Effective</w:t>
            </w:r>
            <w:r w:rsidR="0061207D" w:rsidRPr="00AF4B36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="0061207D"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/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>Wirksam</w:t>
            </w:r>
            <w:r w:rsidRPr="00AF4B36">
              <w:rPr>
                <w:rFonts w:ascii="Arial Narrow" w:eastAsia="Batang" w:hAnsi="Arial Narrow" w:cs="Tahoma"/>
                <w:sz w:val="20"/>
                <w:szCs w:val="20"/>
              </w:rPr>
              <w:t>:</w:t>
            </w:r>
            <w:r w:rsidRPr="00AF4B36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8608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15AC4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C80F7C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="0061207D" w:rsidRPr="00C80F7C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Yes</w:t>
            </w:r>
            <w:r w:rsidR="0061207D" w:rsidRPr="00C80F7C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="0061207D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 Ja</w:t>
            </w:r>
            <w:r w:rsidRPr="00AF4B36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r w:rsidRPr="00AF4B36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sdt>
              <w:sdtPr>
                <w:rPr>
                  <w:rStyle w:val="Checkbox"/>
                  <w:rFonts w:eastAsia="Batang"/>
                </w:rPr>
                <w:id w:val="7466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15AC4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4B36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61207D" w:rsidRPr="006E2940">
              <w:rPr>
                <w:rFonts w:ascii="Arial Narrow" w:eastAsia="Batang" w:hAnsi="Arial Narrow" w:cs="Tahoma"/>
                <w:b/>
                <w:sz w:val="20"/>
                <w:szCs w:val="20"/>
              </w:rPr>
              <w:t>No</w:t>
            </w:r>
            <w:r w:rsidR="0061207D" w:rsidRPr="006E2940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61207D"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>/ Nein</w:t>
            </w:r>
            <w:r w:rsidRPr="00AF4B36">
              <w:rPr>
                <w:rFonts w:ascii="Arial Narrow" w:eastAsia="Batang" w:hAnsi="Arial Narrow" w:cs="Tahoma"/>
                <w:i/>
                <w:sz w:val="20"/>
                <w:szCs w:val="20"/>
              </w:rPr>
              <w:tab/>
            </w:r>
            <w:r w:rsidR="0061207D" w:rsidRPr="006E2940"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  <w:t>Date</w:t>
            </w:r>
            <w:r w:rsidR="0061207D" w:rsidRPr="006E2940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 w:rsidR="0061207D"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>/ Datum</w:t>
            </w:r>
            <w:r w:rsidRPr="00AF4B36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: 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F4B36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A33249" w:rsidRPr="00AF4B36" w:rsidRDefault="00A33249" w:rsidP="00910C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Batang" w:hAnsi="Arial Narrow"/>
                <w:i/>
                <w:sz w:val="20"/>
              </w:rPr>
            </w:pPr>
            <w:r w:rsidRPr="00AF4B36">
              <w:rPr>
                <w:rFonts w:ascii="Arial Narrow" w:eastAsia="Batang" w:hAnsi="Arial Narrow" w:cs="Tahoma"/>
                <w:b/>
                <w:bCs/>
                <w:iCs/>
                <w:sz w:val="20"/>
              </w:rPr>
              <w:br/>
            </w:r>
            <w:r w:rsidR="0061207D" w:rsidRPr="0061207D">
              <w:rPr>
                <w:rFonts w:ascii="Arial Narrow" w:eastAsia="Batang" w:hAnsi="Arial Narrow"/>
                <w:b/>
                <w:sz w:val="20"/>
              </w:rPr>
              <w:t>Evidences required and to be added from page 5 on</w:t>
            </w:r>
            <w:r w:rsidR="0061207D" w:rsidRPr="0061207D">
              <w:rPr>
                <w:rFonts w:ascii="Arial Narrow" w:eastAsia="Batang" w:hAnsi="Arial Narrow" w:cs="Tahoma"/>
                <w:bCs/>
                <w:i/>
                <w:sz w:val="20"/>
                <w:szCs w:val="24"/>
                <w:lang w:eastAsia="en-US"/>
              </w:rPr>
              <w:t xml:space="preserve"> </w:t>
            </w:r>
            <w:r w:rsidR="0061207D">
              <w:rPr>
                <w:rFonts w:ascii="Arial Narrow" w:eastAsia="Batang" w:hAnsi="Arial Narrow" w:cs="Tahoma"/>
                <w:bCs/>
                <w:i/>
                <w:sz w:val="20"/>
                <w:szCs w:val="24"/>
                <w:lang w:eastAsia="en-US"/>
              </w:rPr>
              <w:t xml:space="preserve">/ </w:t>
            </w:r>
            <w:r w:rsidRPr="0061207D">
              <w:rPr>
                <w:rFonts w:ascii="Arial Narrow" w:eastAsia="Batang" w:hAnsi="Arial Narrow" w:cs="Tahoma"/>
                <w:bCs/>
                <w:i/>
                <w:sz w:val="20"/>
                <w:szCs w:val="24"/>
                <w:lang w:eastAsia="en-US"/>
              </w:rPr>
              <w:t>Nachweise sind erforderlich, diese sind ab Seite 5 einzufügen</w:t>
            </w:r>
            <w:r w:rsidRPr="00AF4B36">
              <w:rPr>
                <w:rFonts w:ascii="Arial Narrow" w:eastAsia="Batang" w:hAnsi="Arial Narrow"/>
                <w:i/>
                <w:sz w:val="20"/>
              </w:rPr>
              <w:t>.</w:t>
            </w:r>
          </w:p>
          <w:p w:rsidR="00A33249" w:rsidRPr="00AF4B36" w:rsidRDefault="00A33249" w:rsidP="00B648CE">
            <w:pPr>
              <w:tabs>
                <w:tab w:val="left" w:pos="1729"/>
                <w:tab w:val="left" w:pos="2989"/>
                <w:tab w:val="left" w:pos="5099"/>
                <w:tab w:val="left" w:pos="6658"/>
                <w:tab w:val="left" w:pos="8075"/>
              </w:tabs>
              <w:spacing w:after="20"/>
              <w:rPr>
                <w:rFonts w:ascii="Arial Narrow" w:eastAsia="Batang" w:hAnsi="Arial Narrow" w:cs="Tahoma"/>
                <w:i/>
                <w:sz w:val="20"/>
                <w:szCs w:val="20"/>
              </w:rPr>
            </w:pPr>
          </w:p>
        </w:tc>
      </w:tr>
      <w:tr w:rsidR="00A33249" w:rsidRPr="00984858" w:rsidTr="00FC5AC6">
        <w:trPr>
          <w:trHeight w:val="1339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3249" w:rsidRPr="00DB7AF4" w:rsidRDefault="00A33249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7.0</w:t>
            </w:r>
          </w:p>
        </w:tc>
        <w:tc>
          <w:tcPr>
            <w:tcW w:w="10556" w:type="dxa"/>
            <w:gridSpan w:val="2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249" w:rsidRPr="00480667" w:rsidRDefault="0061207D" w:rsidP="00ED15D5">
            <w:pPr>
              <w:spacing w:before="40"/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</w:pPr>
            <w:r w:rsidRPr="0061207D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Final judgement</w:t>
            </w:r>
            <w:r w:rsidRPr="0048066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Pr="0061207D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/ </w:t>
            </w:r>
            <w:r w:rsidR="00A33249" w:rsidRPr="0061207D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Abschließende Beurteilung</w:t>
            </w:r>
            <w:r w:rsidR="00A33249" w:rsidRPr="0048066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="00A33249" w:rsidRPr="00480667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: </w:t>
            </w:r>
            <w:r w:rsidR="00F16CC8">
              <w:rPr>
                <w:rFonts w:ascii="Arial Narrow" w:eastAsia="Batang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6CC8">
              <w:rPr>
                <w:rFonts w:ascii="Arial Narrow" w:eastAsia="Batang" w:hAnsi="Arial Narrow" w:cs="Tahoma"/>
              </w:rPr>
              <w:instrText xml:space="preserve"> FORMTEXT </w:instrText>
            </w:r>
            <w:r w:rsidR="00F16CC8">
              <w:rPr>
                <w:rFonts w:ascii="Arial Narrow" w:eastAsia="Batang" w:hAnsi="Arial Narrow" w:cs="Tahoma"/>
              </w:rPr>
            </w:r>
            <w:r w:rsidR="00F16CC8">
              <w:rPr>
                <w:rFonts w:ascii="Arial Narrow" w:eastAsia="Batang" w:hAnsi="Arial Narrow" w:cs="Tahoma"/>
              </w:rPr>
              <w:fldChar w:fldCharType="separate"/>
            </w:r>
            <w:r w:rsidR="00F16CC8">
              <w:rPr>
                <w:rFonts w:ascii="Arial Narrow" w:eastAsia="Batang" w:hAnsi="Arial Narrow" w:cs="Tahoma"/>
                <w:noProof/>
              </w:rPr>
              <w:t> </w:t>
            </w:r>
            <w:r w:rsidR="00F16CC8">
              <w:rPr>
                <w:rFonts w:ascii="Arial Narrow" w:eastAsia="Batang" w:hAnsi="Arial Narrow" w:cs="Tahoma"/>
                <w:noProof/>
              </w:rPr>
              <w:t> </w:t>
            </w:r>
            <w:r w:rsidR="00F16CC8">
              <w:rPr>
                <w:rFonts w:ascii="Arial Narrow" w:eastAsia="Batang" w:hAnsi="Arial Narrow" w:cs="Tahoma"/>
                <w:noProof/>
              </w:rPr>
              <w:t> </w:t>
            </w:r>
            <w:r w:rsidR="00F16CC8">
              <w:rPr>
                <w:rFonts w:ascii="Arial Narrow" w:eastAsia="Batang" w:hAnsi="Arial Narrow" w:cs="Tahoma"/>
                <w:noProof/>
              </w:rPr>
              <w:t> </w:t>
            </w:r>
            <w:r w:rsidR="00F16CC8">
              <w:rPr>
                <w:rFonts w:ascii="Arial Narrow" w:eastAsia="Batang" w:hAnsi="Arial Narrow" w:cs="Tahoma"/>
                <w:noProof/>
              </w:rPr>
              <w:t> </w:t>
            </w:r>
            <w:r w:rsidR="00F16CC8">
              <w:rPr>
                <w:rFonts w:ascii="Arial Narrow" w:eastAsia="Batang" w:hAnsi="Arial Narrow" w:cs="Tahoma"/>
              </w:rPr>
              <w:fldChar w:fldCharType="end"/>
            </w:r>
          </w:p>
          <w:p w:rsidR="00A33249" w:rsidRPr="00EB2DBD" w:rsidRDefault="00A33249" w:rsidP="00ED15D5">
            <w:pPr>
              <w:spacing w:before="40"/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</w:pPr>
            <w:r w:rsidRPr="00EB2DBD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br/>
            </w:r>
            <w:sdt>
              <w:sdtPr>
                <w:rPr>
                  <w:rStyle w:val="Checkbox"/>
                  <w:rFonts w:eastAsia="Batang"/>
                  <w:lang w:val="de-AT"/>
                </w:rPr>
                <w:id w:val="20888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15AC4" w:rsidRPr="00EB2DBD">
                  <w:rPr>
                    <w:rStyle w:val="Checkbox"/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EB2DBD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="0061207D" w:rsidRPr="00EB2DBD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Claim is accepted</w:t>
            </w:r>
            <w:r w:rsidR="0061207D" w:rsidRPr="00EB2DBD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  <w:t xml:space="preserve"> </w:t>
            </w:r>
            <w:r w:rsidR="0061207D" w:rsidRPr="00EB2DBD">
              <w:rPr>
                <w:rFonts w:ascii="Arial Narrow" w:eastAsia="Batang" w:hAnsi="Arial Narrow" w:cs="Tahoma"/>
                <w:b/>
                <w:bCs/>
                <w:i/>
                <w:sz w:val="20"/>
                <w:szCs w:val="20"/>
                <w:lang w:val="de-AT"/>
              </w:rPr>
              <w:t xml:space="preserve">/ </w:t>
            </w:r>
            <w:r w:rsidRPr="00EB2DBD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Reklamation</w:t>
            </w:r>
            <w:r w:rsidRPr="00EB2DBD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 anerkannt</w:t>
            </w:r>
            <w:r w:rsidRPr="00EB2DBD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ab/>
            </w:r>
            <w:r w:rsidR="0061207D" w:rsidRPr="00EB2DBD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  <w:t>Quantity of accepted faulty parts</w:t>
            </w:r>
            <w:r w:rsidR="0061207D" w:rsidRPr="00EB2DBD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="0061207D" w:rsidRPr="00EB2DBD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/ </w:t>
            </w:r>
            <w:r w:rsidRPr="00EB2DBD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a</w:t>
            </w:r>
            <w:r w:rsidRPr="00EB2DBD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>nerkannte Fehlermenge</w:t>
            </w:r>
            <w:r w:rsidRPr="00EB2DBD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:</w:t>
            </w:r>
            <w:r w:rsidRPr="00EB2DBD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B2DBD"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A33249" w:rsidRPr="00D377AA" w:rsidRDefault="00DF7030" w:rsidP="0061207D">
            <w:pPr>
              <w:spacing w:after="20"/>
              <w:rPr>
                <w:rFonts w:ascii="Arial Narrow" w:eastAsia="Batang" w:hAnsi="Arial Narrow" w:cs="Tahoma"/>
                <w:sz w:val="20"/>
                <w:lang w:val="de-AT"/>
              </w:rPr>
            </w:pPr>
            <w:sdt>
              <w:sdtPr>
                <w:rPr>
                  <w:rStyle w:val="Checkbox"/>
                  <w:rFonts w:eastAsia="Batang"/>
                </w:rPr>
                <w:id w:val="-164734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B2DBD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20" w:rsidRPr="0061207D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="0061207D" w:rsidRPr="0061207D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Claim is not accepted</w:t>
            </w:r>
            <w:r w:rsidR="0061207D" w:rsidRPr="0061207D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 xml:space="preserve"> </w:t>
            </w:r>
            <w:r w:rsidR="0061207D" w:rsidRPr="00B847AC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 xml:space="preserve">/ </w:t>
            </w:r>
            <w:r w:rsidR="00A33249" w:rsidRPr="00B847AC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R</w:t>
            </w:r>
            <w:r w:rsidR="00A33249" w:rsidRPr="0061207D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eklamation ist nicht anerkannt</w:t>
            </w:r>
            <w:r w:rsidR="00A33249" w:rsidRPr="00480667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 </w:t>
            </w:r>
          </w:p>
        </w:tc>
      </w:tr>
      <w:tr w:rsidR="00A33249" w:rsidRPr="00984858" w:rsidTr="00FC5AC6">
        <w:trPr>
          <w:trHeight w:val="569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A33249" w:rsidRPr="00DB7AF4" w:rsidRDefault="00A33249">
            <w:pPr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10556" w:type="dxa"/>
            <w:gridSpan w:val="20"/>
            <w:tcBorders>
              <w:top w:val="single" w:sz="18" w:space="0" w:color="auto"/>
              <w:right w:val="single" w:sz="18" w:space="0" w:color="auto"/>
            </w:tcBorders>
          </w:tcPr>
          <w:p w:rsidR="00A33249" w:rsidRPr="008950C9" w:rsidRDefault="008B06B4" w:rsidP="008B06B4">
            <w:pPr>
              <w:tabs>
                <w:tab w:val="left" w:pos="4032"/>
              </w:tabs>
              <w:ind w:left="5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</w:rPr>
              <w:t>Interim-8D-Report</w:t>
            </w: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8B06B4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/ </w:t>
            </w:r>
            <w:r w:rsidR="00A33249" w:rsidRPr="008B06B4">
              <w:rPr>
                <w:rFonts w:ascii="Arial Narrow" w:eastAsia="Batang" w:hAnsi="Arial Narrow" w:cs="Tahoma"/>
                <w:i/>
                <w:sz w:val="20"/>
                <w:szCs w:val="20"/>
              </w:rPr>
              <w:t>Zwischen-8D-Report</w:t>
            </w:r>
            <w:r w:rsidR="00A33249"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 xml:space="preserve">:  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r>
              <w:rPr>
                <w:rFonts w:ascii="Arial Narrow" w:eastAsia="Batang" w:hAnsi="Arial Narrow" w:cs="Tahoma"/>
                <w:b/>
                <w:sz w:val="20"/>
                <w:szCs w:val="20"/>
              </w:rPr>
              <w:t>N</w:t>
            </w: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</w:rPr>
              <w:t>ame - date</w:t>
            </w: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b/>
                <w:i/>
                <w:sz w:val="20"/>
                <w:szCs w:val="20"/>
              </w:rPr>
              <w:t xml:space="preserve">/ </w:t>
            </w:r>
            <w:r w:rsidR="00A33249" w:rsidRPr="008B06B4">
              <w:rPr>
                <w:rFonts w:ascii="Arial Narrow" w:eastAsia="Batang" w:hAnsi="Arial Narrow" w:cs="Tahoma"/>
                <w:i/>
                <w:sz w:val="20"/>
                <w:szCs w:val="20"/>
              </w:rPr>
              <w:t>Name - Datum</w:t>
            </w:r>
            <w:r w:rsidR="00A33249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:  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A33249" w:rsidRPr="00984858" w:rsidTr="00FC5AC6">
        <w:trPr>
          <w:trHeight w:val="1104"/>
        </w:trPr>
        <w:tc>
          <w:tcPr>
            <w:tcW w:w="501" w:type="dxa"/>
            <w:tcBorders>
              <w:left w:val="single" w:sz="18" w:space="0" w:color="auto"/>
            </w:tcBorders>
          </w:tcPr>
          <w:p w:rsidR="00A33249" w:rsidRPr="00DB7AF4" w:rsidRDefault="00A33249">
            <w:pPr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8.1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A33249" w:rsidRPr="00DB7AF4" w:rsidRDefault="008B06B4" w:rsidP="00D25306">
            <w:pPr>
              <w:tabs>
                <w:tab w:val="left" w:pos="4058"/>
              </w:tabs>
              <w:ind w:left="5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8D-Report finished</w:t>
            </w: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Pr="008B06B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/ </w:t>
            </w:r>
            <w:r w:rsidR="00A33249" w:rsidRPr="008B06B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8D-Report abgeschlossen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: </w:t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ab/>
            </w:r>
            <w:r>
              <w:rPr>
                <w:rFonts w:ascii="Arial Narrow" w:eastAsia="Batang" w:hAnsi="Arial Narrow" w:cs="Tahoma"/>
                <w:b/>
                <w:sz w:val="20"/>
                <w:szCs w:val="20"/>
              </w:rPr>
              <w:t>N</w:t>
            </w: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</w:rPr>
              <w:t>ame - date</w:t>
            </w: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b/>
                <w:i/>
                <w:sz w:val="20"/>
                <w:szCs w:val="20"/>
              </w:rPr>
              <w:t xml:space="preserve">/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</w:rPr>
              <w:t>N</w:t>
            </w:r>
            <w:r w:rsidRPr="008B06B4">
              <w:rPr>
                <w:rFonts w:ascii="Arial Narrow" w:eastAsia="Batang" w:hAnsi="Arial Narrow" w:cs="Tahoma"/>
                <w:i/>
                <w:sz w:val="20"/>
                <w:szCs w:val="20"/>
              </w:rPr>
              <w:t>ame - Datum</w:t>
            </w:r>
            <w:r w:rsidR="00A3324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:  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33249" w:rsidRPr="00DB7AF4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A33249"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A33249" w:rsidRPr="00DB7AF4" w:rsidRDefault="00A33249" w:rsidP="006F145C">
            <w:pPr>
              <w:tabs>
                <w:tab w:val="left" w:pos="4058"/>
              </w:tabs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  <w:p w:rsidR="00A33249" w:rsidRPr="006E2940" w:rsidRDefault="008B06B4" w:rsidP="006F145C">
            <w:pPr>
              <w:tabs>
                <w:tab w:val="left" w:pos="4058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Congratulation: Thank you to the 8D team for the successful closure of the claim</w:t>
            </w:r>
            <w:r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A33249" w:rsidRPr="006E294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A33249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</w:p>
          <w:p w:rsidR="00A33249" w:rsidRPr="006E2940" w:rsidRDefault="008B06B4">
            <w:pPr>
              <w:ind w:left="5"/>
              <w:rPr>
                <w:rFonts w:ascii="Arial Narrow" w:eastAsia="Batang" w:hAnsi="Arial Narrow" w:cs="Tahoma"/>
                <w:i/>
                <w:sz w:val="20"/>
                <w:szCs w:val="20"/>
              </w:rPr>
            </w:pPr>
            <w:r w:rsidRPr="008B06B4">
              <w:rPr>
                <w:rFonts w:ascii="Arial Narrow" w:eastAsia="Batang" w:hAnsi="Arial Narrow" w:cs="Tahoma"/>
                <w:i/>
                <w:sz w:val="20"/>
                <w:szCs w:val="20"/>
              </w:rPr>
              <w:t>Danksagung: Vielen Dank an das 8D-Team für die gemeinsame erfolgreiche Bearbeitung der Reklamation</w:t>
            </w:r>
          </w:p>
        </w:tc>
      </w:tr>
      <w:tr w:rsidR="00A33249" w:rsidRPr="001F0DED" w:rsidTr="00F651AF">
        <w:trPr>
          <w:trHeight w:val="1476"/>
        </w:trPr>
        <w:tc>
          <w:tcPr>
            <w:tcW w:w="501" w:type="dxa"/>
            <w:tcBorders>
              <w:left w:val="single" w:sz="18" w:space="0" w:color="auto"/>
            </w:tcBorders>
          </w:tcPr>
          <w:p w:rsidR="00A33249" w:rsidRPr="006E2940" w:rsidRDefault="00A33249">
            <w:pPr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A33249" w:rsidRPr="00DB7AF4" w:rsidRDefault="008B06B4" w:rsidP="001C2850">
            <w:pPr>
              <w:tabs>
                <w:tab w:val="left" w:pos="4058"/>
              </w:tabs>
              <w:ind w:left="5"/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Remarks </w:t>
            </w:r>
            <w:r w:rsidRPr="00B847AC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de-AT"/>
              </w:rPr>
              <w:t xml:space="preserve">/ </w:t>
            </w:r>
            <w:r w:rsidR="00A33249" w:rsidRPr="008B06B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Bemerkungen</w:t>
            </w:r>
            <w:r w:rsidR="00A3324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:</w:t>
            </w:r>
          </w:p>
          <w:sdt>
            <w:sdtPr>
              <w:rPr>
                <w:rFonts w:ascii="Arial Narrow" w:eastAsia="Batang" w:hAnsi="Arial Narrow" w:cs="Tahoma"/>
                <w:sz w:val="20"/>
              </w:rPr>
              <w:id w:val="-1191364114"/>
              <w:placeholder>
                <w:docPart w:val="2D5F70248EB644C9B7DA2AA7888CCE69"/>
              </w:placeholder>
            </w:sdtPr>
            <w:sdtEndPr/>
            <w:sdtContent>
              <w:p w:rsidR="00A33249" w:rsidRPr="001F0DED" w:rsidRDefault="001F0DED" w:rsidP="00480667">
                <w:pPr>
                  <w:tabs>
                    <w:tab w:val="left" w:pos="4058"/>
                  </w:tabs>
                  <w:ind w:left="5"/>
                  <w:rPr>
                    <w:rFonts w:ascii="Arial Narrow" w:eastAsia="Batang" w:hAnsi="Arial Narrow" w:cs="Tahoma"/>
                    <w:sz w:val="20"/>
                  </w:rPr>
                </w:pPr>
                <w:r>
                  <w:rPr>
                    <w:rFonts w:ascii="Arial Narrow" w:eastAsia="Batang" w:hAnsi="Arial Narrow" w:cs="Tahoma"/>
                    <w:sz w:val="20"/>
                  </w:rPr>
                  <w:t>…</w:t>
                </w:r>
              </w:p>
            </w:sdtContent>
          </w:sdt>
          <w:p w:rsidR="004505EE" w:rsidRPr="001F0DED" w:rsidRDefault="004505EE" w:rsidP="00864C1D">
            <w:pPr>
              <w:tabs>
                <w:tab w:val="left" w:pos="4058"/>
              </w:tabs>
              <w:rPr>
                <w:rFonts w:ascii="Arial Narrow" w:eastAsia="Batang" w:hAnsi="Arial Narrow" w:cs="Tahoma"/>
                <w:sz w:val="20"/>
                <w:szCs w:val="20"/>
              </w:rPr>
            </w:pPr>
          </w:p>
        </w:tc>
      </w:tr>
      <w:tr w:rsidR="009A576E" w:rsidRPr="00984858" w:rsidTr="00FC5AC6">
        <w:trPr>
          <w:trHeight w:hRule="exact" w:val="901"/>
        </w:trPr>
        <w:tc>
          <w:tcPr>
            <w:tcW w:w="11057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76E" w:rsidRPr="006E2940" w:rsidRDefault="008B06B4" w:rsidP="00480667">
            <w:pP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</w:pPr>
            <w:r w:rsidRPr="008B06B4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Attachment: Use next page(s) for attachements instead of using separate files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A576E" w:rsidRPr="00161070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>/</w:t>
            </w:r>
          </w:p>
          <w:p w:rsidR="009A576E" w:rsidRPr="006E2940" w:rsidRDefault="008B06B4" w:rsidP="00480667">
            <w:pPr>
              <w:rPr>
                <w:rFonts w:ascii="Arial Narrow" w:eastAsia="Batang" w:hAnsi="Arial Narrow" w:cs="Tahoma"/>
                <w:i/>
                <w:sz w:val="20"/>
                <w:szCs w:val="20"/>
              </w:rPr>
            </w:pPr>
            <w:r w:rsidRPr="008B06B4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Anhang: </w:t>
            </w:r>
            <w:r w:rsidR="00B847AC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>Nutzen Sie die nächste</w:t>
            </w:r>
            <w:r w:rsidR="005360E9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>(n)</w:t>
            </w:r>
            <w:r w:rsidR="00B847AC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 xml:space="preserve"> Seite</w:t>
            </w:r>
            <w:r w:rsidRPr="008B06B4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>(n) für Anlagen anstatt der Verwendung separater Dateien</w:t>
            </w:r>
          </w:p>
        </w:tc>
      </w:tr>
    </w:tbl>
    <w:p w:rsidR="00FE4671" w:rsidRPr="006E2940" w:rsidRDefault="00051048" w:rsidP="00051048">
      <w:pPr>
        <w:keepLines/>
        <w:rPr>
          <w:rFonts w:ascii="Arial Narrow" w:eastAsia="Batang" w:hAnsi="Arial Narrow" w:cs="Tahoma"/>
          <w:sz w:val="20"/>
          <w:szCs w:val="20"/>
        </w:rPr>
      </w:pPr>
      <w:r w:rsidRPr="006E2940">
        <w:rPr>
          <w:rFonts w:ascii="Arial Narrow" w:eastAsia="Batang" w:hAnsi="Arial Narrow" w:cs="Tahoma"/>
          <w:sz w:val="20"/>
          <w:szCs w:val="20"/>
        </w:rPr>
        <w:br w:type="page"/>
      </w:r>
    </w:p>
    <w:tbl>
      <w:tblPr>
        <w:tblW w:w="11007" w:type="dxa"/>
        <w:tblInd w:w="-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7"/>
      </w:tblGrid>
      <w:tr w:rsidR="00247F39" w:rsidRPr="00984858" w:rsidTr="00D25306">
        <w:trPr>
          <w:trHeight w:val="1100"/>
        </w:trPr>
        <w:tc>
          <w:tcPr>
            <w:tcW w:w="11007" w:type="dxa"/>
            <w:vAlign w:val="center"/>
          </w:tcPr>
          <w:p w:rsidR="00AD4C74" w:rsidRPr="008B06B4" w:rsidRDefault="008B06B4" w:rsidP="008B06B4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Note: Documents referring to the claim (i.e. additional Q-Tools, evidences, dimensional reports, illustrations, effectiveness check, affected delivery notes, etc.) should be inserted to the following pages. </w:t>
            </w:r>
            <w:r w:rsidRPr="006E2940">
              <w:rPr>
                <w:rFonts w:ascii="Arial Narrow" w:eastAsia="Batang" w:hAnsi="Arial Narrow" w:cs="Tahoma"/>
                <w:b/>
                <w:sz w:val="20"/>
              </w:rPr>
              <w:t>Usage of additional separate documets should be avoided</w:t>
            </w:r>
            <w:r w:rsidRPr="006E2940">
              <w:rPr>
                <w:rFonts w:ascii="Arial Narrow" w:eastAsia="Batang" w:hAnsi="Arial Narrow" w:cs="Tahoma"/>
                <w:sz w:val="20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i/>
                <w:sz w:val="20"/>
              </w:rPr>
              <w:t>/</w:t>
            </w:r>
            <w:r w:rsidRPr="006E2940">
              <w:rPr>
                <w:rFonts w:ascii="Arial Narrow" w:eastAsia="Batang" w:hAnsi="Arial Narrow" w:cs="Tahoma"/>
                <w:sz w:val="20"/>
              </w:rPr>
              <w:t xml:space="preserve"> </w:t>
            </w:r>
            <w:r w:rsidR="00AD4C74" w:rsidRPr="008B06B4">
              <w:rPr>
                <w:rFonts w:ascii="Arial Narrow" w:eastAsia="Batang" w:hAnsi="Arial Narrow" w:cs="Tahoma"/>
                <w:i/>
                <w:sz w:val="20"/>
              </w:rPr>
              <w:t>Hinweis: Dokumente zur Reklamation (z.B. weitere Q-Tools, Nachweise,</w:t>
            </w:r>
            <w:r w:rsidR="00D377AA" w:rsidRPr="008B06B4">
              <w:rPr>
                <w:rFonts w:ascii="Arial Narrow" w:eastAsia="Batang" w:hAnsi="Arial Narrow" w:cs="Tahoma"/>
                <w:i/>
                <w:sz w:val="20"/>
              </w:rPr>
              <w:t xml:space="preserve"> Maßber</w:t>
            </w:r>
            <w:r w:rsidR="002367D4" w:rsidRPr="008B06B4">
              <w:rPr>
                <w:rFonts w:ascii="Arial Narrow" w:eastAsia="Batang" w:hAnsi="Arial Narrow" w:cs="Tahoma"/>
                <w:i/>
                <w:sz w:val="20"/>
              </w:rPr>
              <w:t>ichte,</w:t>
            </w:r>
            <w:r w:rsidR="00AD4C74" w:rsidRPr="008B06B4">
              <w:rPr>
                <w:rFonts w:ascii="Arial Narrow" w:eastAsia="Batang" w:hAnsi="Arial Narrow" w:cs="Tahoma"/>
                <w:i/>
                <w:sz w:val="20"/>
              </w:rPr>
              <w:t xml:space="preserve"> Illustrationen, Wirksamkeitskontrollen, </w:t>
            </w:r>
            <w:r w:rsidR="00D015C5">
              <w:rPr>
                <w:rFonts w:ascii="Arial Narrow" w:eastAsia="Batang" w:hAnsi="Arial Narrow" w:cs="Tahoma"/>
                <w:i/>
                <w:sz w:val="20"/>
              </w:rPr>
              <w:t>betroffene Lieferscheine</w:t>
            </w:r>
            <w:r w:rsidR="00D377AA" w:rsidRPr="008B06B4">
              <w:rPr>
                <w:rFonts w:ascii="Arial Narrow" w:eastAsia="Batang" w:hAnsi="Arial Narrow" w:cs="Tahoma"/>
                <w:i/>
                <w:sz w:val="20"/>
              </w:rPr>
              <w:t xml:space="preserve"> </w:t>
            </w:r>
            <w:r w:rsidR="00AD4C74" w:rsidRPr="008B06B4">
              <w:rPr>
                <w:rFonts w:ascii="Arial Narrow" w:eastAsia="Batang" w:hAnsi="Arial Narrow" w:cs="Tahoma"/>
                <w:i/>
                <w:sz w:val="20"/>
              </w:rPr>
              <w:t>etc.) sind auf den folgenden Seiten abzubilden, die Verwendung zusätzlicher separater Dokumente ist zu vermeiden</w:t>
            </w:r>
            <w:r w:rsidR="00AD4C74" w:rsidRPr="00DB7AF4">
              <w:rPr>
                <w:rFonts w:ascii="Arial Narrow" w:eastAsia="Batang" w:hAnsi="Arial Narrow" w:cs="Tahoma"/>
                <w:b/>
                <w:sz w:val="20"/>
              </w:rPr>
              <w:t>.</w:t>
            </w:r>
          </w:p>
        </w:tc>
      </w:tr>
      <w:tr w:rsidR="00AD4C74" w:rsidRPr="00161070" w:rsidTr="008F0880">
        <w:trPr>
          <w:trHeight w:val="14270"/>
        </w:trPr>
        <w:tc>
          <w:tcPr>
            <w:tcW w:w="11007" w:type="dxa"/>
          </w:tcPr>
          <w:p w:rsidR="000D3F3E" w:rsidRPr="008B06B4" w:rsidRDefault="000D3F3E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D3F3E" w:rsidRPr="008B06B4" w:rsidRDefault="000D3F3E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C9612B" w:rsidRPr="00825717" w:rsidRDefault="00537E52" w:rsidP="00161070">
            <w:pPr>
              <w:pStyle w:val="Kopfzeile"/>
              <w:tabs>
                <w:tab w:val="clear" w:pos="4536"/>
                <w:tab w:val="center" w:pos="1723"/>
              </w:tabs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  <w:r>
              <w:rPr>
                <w:rFonts w:ascii="Arial Narrow" w:eastAsia="Batang" w:hAnsi="Arial Narrow" w:cs="Tahoma"/>
                <w:b/>
                <w:sz w:val="20"/>
                <w:lang w:val="en-US"/>
              </w:rPr>
              <w:t>Refer to</w:t>
            </w:r>
            <w:r w:rsidR="00864C1D" w:rsidRPr="0096670B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 </w:t>
            </w:r>
            <w:r w:rsidR="00864C1D" w:rsidRPr="00825717">
              <w:rPr>
                <w:rFonts w:ascii="Arial Narrow" w:eastAsia="Batang" w:hAnsi="Arial Narrow" w:cs="Tahoma"/>
                <w:i/>
                <w:sz w:val="20"/>
                <w:lang w:val="en-US"/>
              </w:rPr>
              <w:t xml:space="preserve">/ </w:t>
            </w:r>
            <w:r w:rsidR="00604125" w:rsidRPr="00825717">
              <w:rPr>
                <w:rFonts w:ascii="Arial Narrow" w:eastAsia="Batang" w:hAnsi="Arial Narrow" w:cs="Tahoma"/>
                <w:i/>
                <w:sz w:val="20"/>
                <w:lang w:val="en-US"/>
              </w:rPr>
              <w:t>siehe</w:t>
            </w:r>
            <w:r w:rsidR="00604125" w:rsidRPr="00825717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 </w:t>
            </w:r>
            <w:r w:rsidR="00161070" w:rsidRPr="00825717">
              <w:rPr>
                <w:rFonts w:ascii="Arial Narrow" w:eastAsia="Batang" w:hAnsi="Arial Narrow" w:cs="Tahoma"/>
                <w:b/>
                <w:sz w:val="20"/>
                <w:lang w:val="en-US"/>
              </w:rPr>
              <w:tab/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1340000711"/>
                <w:placeholder>
                  <w:docPart w:val="DefaultPlaceholder_1082065158"/>
                </w:placeholder>
              </w:sdtPr>
              <w:sdtEndPr/>
              <w:sdtContent>
                <w:r w:rsidR="00864C1D" w:rsidRPr="00825717">
                  <w:rPr>
                    <w:rFonts w:ascii="Arial Narrow" w:eastAsia="Batang" w:hAnsi="Arial Narrow" w:cs="Tahoma"/>
                    <w:b/>
                    <w:sz w:val="20"/>
                    <w:lang w:val="en-US"/>
                  </w:rPr>
                  <w:t>…</w:t>
                </w:r>
              </w:sdtContent>
            </w:sdt>
          </w:p>
          <w:sdt>
            <w:sdtPr>
              <w:rPr>
                <w:rFonts w:ascii="Arial Narrow" w:eastAsia="Batang" w:hAnsi="Arial Narrow" w:cs="Tahoma"/>
                <w:b/>
                <w:sz w:val="20"/>
              </w:rPr>
              <w:id w:val="1864937094"/>
              <w:placeholder>
                <w:docPart w:val="B1CE2670AFDB4C9D9566E9D60BEE15B9"/>
              </w:placeholder>
            </w:sdtPr>
            <w:sdtEndPr/>
            <w:sdtContent>
              <w:p w:rsidR="002E5005" w:rsidRPr="00825717" w:rsidRDefault="001F0DED" w:rsidP="003F4025">
                <w:pPr>
                  <w:pStyle w:val="Kopfzeile"/>
                  <w:rPr>
                    <w:rFonts w:ascii="Arial Narrow" w:eastAsia="Batang" w:hAnsi="Arial Narrow" w:cs="Tahoma"/>
                    <w:b/>
                    <w:sz w:val="20"/>
                    <w:lang w:val="en-US"/>
                  </w:rPr>
                </w:pPr>
                <w:r w:rsidRPr="00825717">
                  <w:rPr>
                    <w:rFonts w:ascii="Arial Narrow" w:eastAsia="Batang" w:hAnsi="Arial Narrow" w:cs="Tahoma"/>
                    <w:b/>
                    <w:sz w:val="20"/>
                    <w:lang w:val="en-US"/>
                  </w:rPr>
                  <w:t>…</w:t>
                </w:r>
              </w:p>
            </w:sdtContent>
          </w:sdt>
          <w:p w:rsidR="002E5005" w:rsidRPr="00825717" w:rsidRDefault="002E5005" w:rsidP="003F4025">
            <w:pPr>
              <w:pStyle w:val="Kopfzeile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2E5005" w:rsidRPr="00825717" w:rsidRDefault="002E5005" w:rsidP="002E5005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2E5005" w:rsidRPr="00825717" w:rsidRDefault="002E5005" w:rsidP="002E5005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C9612B" w:rsidRPr="00825717" w:rsidRDefault="00C9612B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864C1D" w:rsidRDefault="00864C1D" w:rsidP="00161070">
            <w:pPr>
              <w:pStyle w:val="Kopfzeile"/>
              <w:tabs>
                <w:tab w:val="clear" w:pos="4536"/>
                <w:tab w:val="center" w:pos="1723"/>
              </w:tabs>
              <w:rPr>
                <w:rFonts w:ascii="Arial Narrow" w:eastAsia="Batang" w:hAnsi="Arial Narrow" w:cs="Tahoma"/>
                <w:b/>
                <w:sz w:val="20"/>
              </w:rPr>
            </w:pPr>
            <w:r w:rsidRPr="00825717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Refer to </w:t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237716379"/>
                <w:placeholder>
                  <w:docPart w:val="60DBE8EAF400458FB3E11C6E4E5C8DFB"/>
                </w:placeholder>
              </w:sdtPr>
              <w:sdtEndPr/>
              <w:sdtContent>
                <w:r w:rsidRPr="00825717">
                  <w:rPr>
                    <w:rFonts w:ascii="Arial Narrow" w:eastAsia="Batang" w:hAnsi="Arial Narrow" w:cs="Tahoma"/>
                    <w:b/>
                    <w:sz w:val="20"/>
                    <w:lang w:val="en-US"/>
                  </w:rPr>
                  <w:t>…</w:t>
                </w:r>
              </w:sdtContent>
            </w:sdt>
            <w:r w:rsidRPr="00825717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 </w:t>
            </w:r>
            <w:r w:rsidRPr="00161070">
              <w:rPr>
                <w:rFonts w:ascii="Arial Narrow" w:eastAsia="Batang" w:hAnsi="Arial Narrow" w:cs="Tahoma"/>
                <w:i/>
                <w:sz w:val="20"/>
              </w:rPr>
              <w:t xml:space="preserve">/ </w:t>
            </w:r>
            <w:r w:rsidR="00604125" w:rsidRPr="00161070">
              <w:rPr>
                <w:rFonts w:ascii="Arial Narrow" w:eastAsia="Batang" w:hAnsi="Arial Narrow" w:cs="Tahoma"/>
                <w:i/>
                <w:sz w:val="20"/>
              </w:rPr>
              <w:t>siehe</w:t>
            </w:r>
            <w:r>
              <w:rPr>
                <w:rFonts w:ascii="Arial Narrow" w:eastAsia="Batang" w:hAnsi="Arial Narrow" w:cs="Tahoma"/>
                <w:b/>
                <w:sz w:val="20"/>
              </w:rPr>
              <w:t xml:space="preserve"> </w:t>
            </w:r>
            <w:r w:rsidR="00161070">
              <w:rPr>
                <w:rFonts w:ascii="Arial Narrow" w:eastAsia="Batang" w:hAnsi="Arial Narrow" w:cs="Tahoma"/>
                <w:b/>
                <w:sz w:val="20"/>
              </w:rPr>
              <w:tab/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463506744"/>
                <w:placeholder>
                  <w:docPart w:val="60DBE8EAF400458FB3E11C6E4E5C8DFB"/>
                </w:placeholder>
              </w:sdtPr>
              <w:sdtEndPr/>
              <w:sdtContent>
                <w:r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</w:p>
          <w:p w:rsidR="003F4025" w:rsidRPr="006E2940" w:rsidRDefault="00DF7030" w:rsidP="00864C1D">
            <w:pPr>
              <w:tabs>
                <w:tab w:val="left" w:pos="3349"/>
              </w:tabs>
              <w:spacing w:after="20"/>
              <w:rPr>
                <w:rFonts w:ascii="Arial Narrow" w:eastAsia="Batang" w:hAnsi="Arial Narrow" w:cs="Tahoma"/>
                <w:b/>
                <w:sz w:val="20"/>
              </w:rPr>
            </w:pP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1572498421"/>
                <w:placeholder>
                  <w:docPart w:val="45D7513F68DA41F98C1D4D47750E85A0"/>
                </w:placeholder>
              </w:sdtPr>
              <w:sdtEndPr/>
              <w:sdtContent>
                <w:r w:rsidR="001F0DED"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</w:p>
          <w:p w:rsidR="00C9612B" w:rsidRPr="006E2940" w:rsidRDefault="00C9612B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C9612B" w:rsidRPr="006E2940" w:rsidRDefault="00C9612B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864C1D" w:rsidRDefault="00864C1D" w:rsidP="00161070">
            <w:pPr>
              <w:pStyle w:val="Kopfzeile"/>
              <w:tabs>
                <w:tab w:val="clear" w:pos="4536"/>
                <w:tab w:val="center" w:pos="1723"/>
              </w:tabs>
              <w:rPr>
                <w:rFonts w:ascii="Arial Narrow" w:eastAsia="Batang" w:hAnsi="Arial Narrow" w:cs="Tahoma"/>
                <w:b/>
                <w:sz w:val="20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</w:rPr>
              <w:t xml:space="preserve">Refer to </w:t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1028222058"/>
                <w:placeholder>
                  <w:docPart w:val="9FFF60C7A85243F4843E58ABDD964609"/>
                </w:placeholder>
              </w:sdtPr>
              <w:sdtEndPr/>
              <w:sdtContent>
                <w:r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  <w:r>
              <w:rPr>
                <w:rFonts w:ascii="Arial Narrow" w:eastAsia="Batang" w:hAnsi="Arial Narrow" w:cs="Tahoma"/>
                <w:b/>
                <w:sz w:val="20"/>
              </w:rPr>
              <w:t xml:space="preserve"> </w:t>
            </w:r>
            <w:r w:rsidRPr="00161070">
              <w:rPr>
                <w:rFonts w:ascii="Arial Narrow" w:eastAsia="Batang" w:hAnsi="Arial Narrow" w:cs="Tahoma"/>
                <w:i/>
                <w:sz w:val="20"/>
              </w:rPr>
              <w:t xml:space="preserve">/ </w:t>
            </w:r>
            <w:r w:rsidR="00604125" w:rsidRPr="00161070">
              <w:rPr>
                <w:rFonts w:ascii="Arial Narrow" w:eastAsia="Batang" w:hAnsi="Arial Narrow" w:cs="Tahoma"/>
                <w:i/>
                <w:sz w:val="20"/>
              </w:rPr>
              <w:t>siehe</w:t>
            </w:r>
            <w:r w:rsidR="00161070">
              <w:rPr>
                <w:rFonts w:ascii="Arial Narrow" w:eastAsia="Batang" w:hAnsi="Arial Narrow" w:cs="Tahoma"/>
                <w:i/>
                <w:sz w:val="20"/>
              </w:rPr>
              <w:tab/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2117431942"/>
                <w:placeholder>
                  <w:docPart w:val="9FFF60C7A85243F4843E58ABDD964609"/>
                </w:placeholder>
              </w:sdtPr>
              <w:sdtEndPr/>
              <w:sdtContent>
                <w:r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</w:p>
          <w:p w:rsidR="00D64986" w:rsidRPr="008B06B4" w:rsidRDefault="00DF7030" w:rsidP="00864C1D">
            <w:pPr>
              <w:pStyle w:val="Kopfzeile"/>
              <w:rPr>
                <w:rFonts w:ascii="Arial Narrow" w:eastAsia="Batang" w:hAnsi="Arial Narrow" w:cs="Tahoma"/>
                <w:b/>
                <w:sz w:val="20"/>
              </w:rPr>
            </w:pP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1798187438"/>
                <w:placeholder>
                  <w:docPart w:val="C72465D38DF04DCF95ABCF7165120EF5"/>
                </w:placeholder>
              </w:sdtPr>
              <w:sdtEndPr/>
              <w:sdtContent>
                <w:r w:rsidR="00864C1D"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</w:p>
        </w:tc>
      </w:tr>
    </w:tbl>
    <w:p w:rsidR="00FE4671" w:rsidRPr="008B5BAA" w:rsidRDefault="00FE4671" w:rsidP="004505EE">
      <w:pPr>
        <w:rPr>
          <w:rFonts w:ascii="Arial Narrow" w:eastAsia="Batang" w:hAnsi="Arial Narrow" w:cs="Tahoma"/>
          <w:sz w:val="20"/>
        </w:rPr>
      </w:pPr>
    </w:p>
    <w:sectPr w:rsidR="00FE4671" w:rsidRPr="008B5BAA" w:rsidSect="00DA6D20">
      <w:footerReference w:type="default" r:id="rId10"/>
      <w:pgSz w:w="11907" w:h="16840" w:code="9"/>
      <w:pgMar w:top="493" w:right="680" w:bottom="357" w:left="567" w:header="35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30" w:rsidRDefault="00DF7030">
      <w:r>
        <w:separator/>
      </w:r>
    </w:p>
  </w:endnote>
  <w:endnote w:type="continuationSeparator" w:id="0">
    <w:p w:rsidR="00DF7030" w:rsidRDefault="00DF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CF" w:rsidRDefault="003877CF">
    <w:pPr>
      <w:pStyle w:val="Kopfzeil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5E03A4" wp14:editId="62BE97E6">
              <wp:simplePos x="0" y="0"/>
              <wp:positionH relativeFrom="page">
                <wp:posOffset>129540</wp:posOffset>
              </wp:positionH>
              <wp:positionV relativeFrom="page">
                <wp:posOffset>8732520</wp:posOffset>
              </wp:positionV>
              <wp:extent cx="342900" cy="1626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2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7CF" w:rsidRDefault="003877CF">
                          <w:pPr>
                            <w:rPr>
                              <w:sz w:val="12"/>
                              <w:lang w:val="fr-FR"/>
                            </w:rPr>
                          </w:pPr>
                          <w:r>
                            <w:rPr>
                              <w:sz w:val="12"/>
                              <w:lang w:val="fr-FR"/>
                            </w:rPr>
                            <w:t>HF-1490DE-EN_C   (2016-05-12</w:t>
                          </w:r>
                        </w:p>
                        <w:p w:rsidR="003877CF" w:rsidRDefault="003877CF">
                          <w:pPr>
                            <w:rPr>
                              <w:sz w:val="12"/>
                              <w:lang w:val="fr-FR"/>
                            </w:rPr>
                          </w:pPr>
                          <w:r>
                            <w:rPr>
                              <w:sz w:val="12"/>
                              <w:lang w:val="fr-FR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E0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2pt;margin-top:687.6pt;width:27pt;height:12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3877CF" w:rsidRDefault="003877CF">
                    <w:pPr>
                      <w:rPr>
                        <w:sz w:val="12"/>
                        <w:lang w:val="fr-FR"/>
                      </w:rPr>
                    </w:pPr>
                    <w:r>
                      <w:rPr>
                        <w:sz w:val="12"/>
                        <w:lang w:val="fr-FR"/>
                      </w:rPr>
                      <w:t>HF-1490DE-EN_C   (2016-05-12</w:t>
                    </w:r>
                  </w:p>
                  <w:p w:rsidR="003877CF" w:rsidRDefault="003877CF">
                    <w:pPr>
                      <w:rPr>
                        <w:sz w:val="12"/>
                        <w:lang w:val="fr-FR"/>
                      </w:rPr>
                    </w:pPr>
                    <w:r>
                      <w:rPr>
                        <w:sz w:val="12"/>
                        <w:lang w:val="fr-F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07D2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807D24">
      <w:rPr>
        <w:noProof/>
        <w:sz w:val="16"/>
      </w:rPr>
      <w:t>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30" w:rsidRDefault="00DF7030">
      <w:r>
        <w:separator/>
      </w:r>
    </w:p>
  </w:footnote>
  <w:footnote w:type="continuationSeparator" w:id="0">
    <w:p w:rsidR="00DF7030" w:rsidRDefault="00DF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CC7"/>
    <w:multiLevelType w:val="hybridMultilevel"/>
    <w:tmpl w:val="05783C22"/>
    <w:lvl w:ilvl="0" w:tplc="C46035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8586D"/>
    <w:multiLevelType w:val="hybridMultilevel"/>
    <w:tmpl w:val="33F81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attachedTemplate r:id="rId1"/>
  <w:documentProtection w:edit="forms" w:formatting="1" w:enforcement="1" w:cryptProviderType="rsaAES" w:cryptAlgorithmClass="hash" w:cryptAlgorithmType="typeAny" w:cryptAlgorithmSid="14" w:cryptSpinCount="100000" w:hash="GrDzcL4HMKo42I9hM6akt1ddJqURq4YTum8vFQJ5S+JxzBXFnbXy+UG+UFmCLqTm42GYax3J+KZw3t7GI//LmA==" w:salt="6Bvry43xk6PbCK+q6bS2hQ=="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A2"/>
    <w:rsid w:val="0000169E"/>
    <w:rsid w:val="000041E4"/>
    <w:rsid w:val="00004567"/>
    <w:rsid w:val="00010478"/>
    <w:rsid w:val="00010687"/>
    <w:rsid w:val="00010AD3"/>
    <w:rsid w:val="00010BC4"/>
    <w:rsid w:val="0001660E"/>
    <w:rsid w:val="00020F82"/>
    <w:rsid w:val="000368D6"/>
    <w:rsid w:val="000368E0"/>
    <w:rsid w:val="0004073F"/>
    <w:rsid w:val="00041082"/>
    <w:rsid w:val="00045023"/>
    <w:rsid w:val="00051048"/>
    <w:rsid w:val="000552DA"/>
    <w:rsid w:val="000612D9"/>
    <w:rsid w:val="00062E1A"/>
    <w:rsid w:val="0006314E"/>
    <w:rsid w:val="000637DF"/>
    <w:rsid w:val="0006562E"/>
    <w:rsid w:val="00085FF3"/>
    <w:rsid w:val="00094568"/>
    <w:rsid w:val="00094F60"/>
    <w:rsid w:val="00095612"/>
    <w:rsid w:val="00096A54"/>
    <w:rsid w:val="00097CA5"/>
    <w:rsid w:val="000A01EE"/>
    <w:rsid w:val="000A3426"/>
    <w:rsid w:val="000A690C"/>
    <w:rsid w:val="000C1E81"/>
    <w:rsid w:val="000C3ED2"/>
    <w:rsid w:val="000C4443"/>
    <w:rsid w:val="000D3880"/>
    <w:rsid w:val="000D3F3E"/>
    <w:rsid w:val="000F2441"/>
    <w:rsid w:val="000F2D99"/>
    <w:rsid w:val="000F5002"/>
    <w:rsid w:val="000F63C7"/>
    <w:rsid w:val="000F650F"/>
    <w:rsid w:val="000F6E62"/>
    <w:rsid w:val="001011DE"/>
    <w:rsid w:val="00101513"/>
    <w:rsid w:val="00103DED"/>
    <w:rsid w:val="00103FEA"/>
    <w:rsid w:val="00110BC3"/>
    <w:rsid w:val="00111BB4"/>
    <w:rsid w:val="0011369F"/>
    <w:rsid w:val="00114A42"/>
    <w:rsid w:val="0012052F"/>
    <w:rsid w:val="00124754"/>
    <w:rsid w:val="001247F7"/>
    <w:rsid w:val="0013308A"/>
    <w:rsid w:val="0013574A"/>
    <w:rsid w:val="00137B7C"/>
    <w:rsid w:val="001416EC"/>
    <w:rsid w:val="001463C5"/>
    <w:rsid w:val="001474C3"/>
    <w:rsid w:val="001515CA"/>
    <w:rsid w:val="00160793"/>
    <w:rsid w:val="00161070"/>
    <w:rsid w:val="0016501B"/>
    <w:rsid w:val="00165C47"/>
    <w:rsid w:val="0016779D"/>
    <w:rsid w:val="00177BEA"/>
    <w:rsid w:val="0018183E"/>
    <w:rsid w:val="001839F3"/>
    <w:rsid w:val="001945C1"/>
    <w:rsid w:val="001B424F"/>
    <w:rsid w:val="001B6F73"/>
    <w:rsid w:val="001C0A4F"/>
    <w:rsid w:val="001C2850"/>
    <w:rsid w:val="001C56D5"/>
    <w:rsid w:val="001E4ECF"/>
    <w:rsid w:val="001F0BCD"/>
    <w:rsid w:val="001F0DED"/>
    <w:rsid w:val="001F359F"/>
    <w:rsid w:val="001F4C4E"/>
    <w:rsid w:val="001F7552"/>
    <w:rsid w:val="00214A2A"/>
    <w:rsid w:val="00224926"/>
    <w:rsid w:val="00226152"/>
    <w:rsid w:val="00226D19"/>
    <w:rsid w:val="00226DE7"/>
    <w:rsid w:val="0023187E"/>
    <w:rsid w:val="0023536D"/>
    <w:rsid w:val="002367D4"/>
    <w:rsid w:val="0024025E"/>
    <w:rsid w:val="00245AEF"/>
    <w:rsid w:val="00247F39"/>
    <w:rsid w:val="00252B43"/>
    <w:rsid w:val="002532F2"/>
    <w:rsid w:val="00260F80"/>
    <w:rsid w:val="002615B2"/>
    <w:rsid w:val="002615B4"/>
    <w:rsid w:val="002615C8"/>
    <w:rsid w:val="002673F4"/>
    <w:rsid w:val="00267FE7"/>
    <w:rsid w:val="00270B9C"/>
    <w:rsid w:val="002715D6"/>
    <w:rsid w:val="00292414"/>
    <w:rsid w:val="00297914"/>
    <w:rsid w:val="002A5EF4"/>
    <w:rsid w:val="002B5EF8"/>
    <w:rsid w:val="002B6C19"/>
    <w:rsid w:val="002B7476"/>
    <w:rsid w:val="002C1450"/>
    <w:rsid w:val="002D01EF"/>
    <w:rsid w:val="002D031E"/>
    <w:rsid w:val="002D17A4"/>
    <w:rsid w:val="002D4256"/>
    <w:rsid w:val="002D7DA0"/>
    <w:rsid w:val="002E205E"/>
    <w:rsid w:val="002E5005"/>
    <w:rsid w:val="002F0508"/>
    <w:rsid w:val="002F3517"/>
    <w:rsid w:val="002F36A4"/>
    <w:rsid w:val="0030754C"/>
    <w:rsid w:val="00310D28"/>
    <w:rsid w:val="00315B11"/>
    <w:rsid w:val="00315E3E"/>
    <w:rsid w:val="00327C2F"/>
    <w:rsid w:val="00331167"/>
    <w:rsid w:val="003356EB"/>
    <w:rsid w:val="00343F5C"/>
    <w:rsid w:val="00344694"/>
    <w:rsid w:val="003447EE"/>
    <w:rsid w:val="003472FC"/>
    <w:rsid w:val="003526EA"/>
    <w:rsid w:val="0036113A"/>
    <w:rsid w:val="003760F0"/>
    <w:rsid w:val="00383856"/>
    <w:rsid w:val="0038647B"/>
    <w:rsid w:val="003877CF"/>
    <w:rsid w:val="00390462"/>
    <w:rsid w:val="0039143A"/>
    <w:rsid w:val="00391ED0"/>
    <w:rsid w:val="003A079E"/>
    <w:rsid w:val="003C3A0A"/>
    <w:rsid w:val="003D5871"/>
    <w:rsid w:val="003D70B1"/>
    <w:rsid w:val="003D7A33"/>
    <w:rsid w:val="003F26CC"/>
    <w:rsid w:val="003F298E"/>
    <w:rsid w:val="003F4025"/>
    <w:rsid w:val="003F6CB0"/>
    <w:rsid w:val="0040225F"/>
    <w:rsid w:val="004037F9"/>
    <w:rsid w:val="00407101"/>
    <w:rsid w:val="00414120"/>
    <w:rsid w:val="00415BDF"/>
    <w:rsid w:val="00433593"/>
    <w:rsid w:val="004350DE"/>
    <w:rsid w:val="00437162"/>
    <w:rsid w:val="004505EE"/>
    <w:rsid w:val="00464F58"/>
    <w:rsid w:val="0046772E"/>
    <w:rsid w:val="00472AB3"/>
    <w:rsid w:val="00472E5C"/>
    <w:rsid w:val="004730AF"/>
    <w:rsid w:val="00480667"/>
    <w:rsid w:val="0048527F"/>
    <w:rsid w:val="00490BD7"/>
    <w:rsid w:val="0049100E"/>
    <w:rsid w:val="00494713"/>
    <w:rsid w:val="00496A71"/>
    <w:rsid w:val="00497A5E"/>
    <w:rsid w:val="004A0E57"/>
    <w:rsid w:val="004A1539"/>
    <w:rsid w:val="004B479E"/>
    <w:rsid w:val="004B5E14"/>
    <w:rsid w:val="004C4B78"/>
    <w:rsid w:val="004C57A2"/>
    <w:rsid w:val="004C68E0"/>
    <w:rsid w:val="004D6455"/>
    <w:rsid w:val="004D7307"/>
    <w:rsid w:val="004E28E3"/>
    <w:rsid w:val="004E360B"/>
    <w:rsid w:val="004E7857"/>
    <w:rsid w:val="00505963"/>
    <w:rsid w:val="00513942"/>
    <w:rsid w:val="005146F7"/>
    <w:rsid w:val="00520D9E"/>
    <w:rsid w:val="00522570"/>
    <w:rsid w:val="005304C8"/>
    <w:rsid w:val="005328A5"/>
    <w:rsid w:val="00533D93"/>
    <w:rsid w:val="00534DFD"/>
    <w:rsid w:val="005360E9"/>
    <w:rsid w:val="00537E52"/>
    <w:rsid w:val="00541D1A"/>
    <w:rsid w:val="0054466A"/>
    <w:rsid w:val="00550036"/>
    <w:rsid w:val="00555B12"/>
    <w:rsid w:val="0055635A"/>
    <w:rsid w:val="00556BD6"/>
    <w:rsid w:val="005604E3"/>
    <w:rsid w:val="00564CB1"/>
    <w:rsid w:val="00582466"/>
    <w:rsid w:val="005842E4"/>
    <w:rsid w:val="00584B21"/>
    <w:rsid w:val="00584BD3"/>
    <w:rsid w:val="00586924"/>
    <w:rsid w:val="0059461C"/>
    <w:rsid w:val="00594691"/>
    <w:rsid w:val="00595C6B"/>
    <w:rsid w:val="005A1DBC"/>
    <w:rsid w:val="005A56F6"/>
    <w:rsid w:val="005B1306"/>
    <w:rsid w:val="005B27B2"/>
    <w:rsid w:val="005B71F3"/>
    <w:rsid w:val="005C588A"/>
    <w:rsid w:val="005E09CD"/>
    <w:rsid w:val="005F5719"/>
    <w:rsid w:val="006001D7"/>
    <w:rsid w:val="00604125"/>
    <w:rsid w:val="0061207D"/>
    <w:rsid w:val="006144EE"/>
    <w:rsid w:val="00614C8E"/>
    <w:rsid w:val="00622699"/>
    <w:rsid w:val="0062309C"/>
    <w:rsid w:val="00623BD8"/>
    <w:rsid w:val="00626875"/>
    <w:rsid w:val="00627DD1"/>
    <w:rsid w:val="006303E7"/>
    <w:rsid w:val="00635991"/>
    <w:rsid w:val="00642EC3"/>
    <w:rsid w:val="0064398F"/>
    <w:rsid w:val="00647859"/>
    <w:rsid w:val="00651C2D"/>
    <w:rsid w:val="00652B40"/>
    <w:rsid w:val="00657068"/>
    <w:rsid w:val="00661FF7"/>
    <w:rsid w:val="00663126"/>
    <w:rsid w:val="0067024B"/>
    <w:rsid w:val="00675E66"/>
    <w:rsid w:val="00676725"/>
    <w:rsid w:val="00681816"/>
    <w:rsid w:val="00681C88"/>
    <w:rsid w:val="00685D2D"/>
    <w:rsid w:val="00692243"/>
    <w:rsid w:val="0069239F"/>
    <w:rsid w:val="00696B73"/>
    <w:rsid w:val="006A0492"/>
    <w:rsid w:val="006A143C"/>
    <w:rsid w:val="006A4452"/>
    <w:rsid w:val="006A5C4E"/>
    <w:rsid w:val="006A67DF"/>
    <w:rsid w:val="006B62F6"/>
    <w:rsid w:val="006C1663"/>
    <w:rsid w:val="006C3C50"/>
    <w:rsid w:val="006C4E0D"/>
    <w:rsid w:val="006C7297"/>
    <w:rsid w:val="006D0AB9"/>
    <w:rsid w:val="006E2940"/>
    <w:rsid w:val="006F145C"/>
    <w:rsid w:val="006F5124"/>
    <w:rsid w:val="00702E16"/>
    <w:rsid w:val="00704DD3"/>
    <w:rsid w:val="00705C9A"/>
    <w:rsid w:val="007102E9"/>
    <w:rsid w:val="00711CE7"/>
    <w:rsid w:val="00720F41"/>
    <w:rsid w:val="00726126"/>
    <w:rsid w:val="00727B25"/>
    <w:rsid w:val="00743021"/>
    <w:rsid w:val="00745048"/>
    <w:rsid w:val="00764F86"/>
    <w:rsid w:val="00767151"/>
    <w:rsid w:val="00770F6A"/>
    <w:rsid w:val="00771B27"/>
    <w:rsid w:val="0077543F"/>
    <w:rsid w:val="007836DE"/>
    <w:rsid w:val="00785A88"/>
    <w:rsid w:val="0079049F"/>
    <w:rsid w:val="007904A1"/>
    <w:rsid w:val="007974E5"/>
    <w:rsid w:val="007A37A4"/>
    <w:rsid w:val="007A778A"/>
    <w:rsid w:val="007B0A1C"/>
    <w:rsid w:val="007D6256"/>
    <w:rsid w:val="007E051C"/>
    <w:rsid w:val="007E261C"/>
    <w:rsid w:val="007F287E"/>
    <w:rsid w:val="007F3EF6"/>
    <w:rsid w:val="00802381"/>
    <w:rsid w:val="00803306"/>
    <w:rsid w:val="0080754E"/>
    <w:rsid w:val="00807D24"/>
    <w:rsid w:val="00815248"/>
    <w:rsid w:val="008161BF"/>
    <w:rsid w:val="00817E80"/>
    <w:rsid w:val="008200D7"/>
    <w:rsid w:val="00825717"/>
    <w:rsid w:val="00836C89"/>
    <w:rsid w:val="008605C9"/>
    <w:rsid w:val="008649F1"/>
    <w:rsid w:val="00864C1D"/>
    <w:rsid w:val="008764E4"/>
    <w:rsid w:val="0088137B"/>
    <w:rsid w:val="00881FF9"/>
    <w:rsid w:val="00890BF2"/>
    <w:rsid w:val="0089490F"/>
    <w:rsid w:val="008949F2"/>
    <w:rsid w:val="008950C9"/>
    <w:rsid w:val="00895678"/>
    <w:rsid w:val="008A09C7"/>
    <w:rsid w:val="008A1457"/>
    <w:rsid w:val="008A2155"/>
    <w:rsid w:val="008A4E3E"/>
    <w:rsid w:val="008A7A75"/>
    <w:rsid w:val="008B06B4"/>
    <w:rsid w:val="008B52C2"/>
    <w:rsid w:val="008B5BAA"/>
    <w:rsid w:val="008C134E"/>
    <w:rsid w:val="008D0865"/>
    <w:rsid w:val="008E1E36"/>
    <w:rsid w:val="008E2779"/>
    <w:rsid w:val="008E3A73"/>
    <w:rsid w:val="008E3E51"/>
    <w:rsid w:val="008E7267"/>
    <w:rsid w:val="008F0301"/>
    <w:rsid w:val="008F0880"/>
    <w:rsid w:val="008F0A0D"/>
    <w:rsid w:val="009024FF"/>
    <w:rsid w:val="0090701C"/>
    <w:rsid w:val="00910C8B"/>
    <w:rsid w:val="00913FFF"/>
    <w:rsid w:val="00921F38"/>
    <w:rsid w:val="009223BD"/>
    <w:rsid w:val="00922463"/>
    <w:rsid w:val="00926D2F"/>
    <w:rsid w:val="0093769D"/>
    <w:rsid w:val="009426A6"/>
    <w:rsid w:val="0094549E"/>
    <w:rsid w:val="0094602E"/>
    <w:rsid w:val="00963040"/>
    <w:rsid w:val="0096670B"/>
    <w:rsid w:val="009741D3"/>
    <w:rsid w:val="00977911"/>
    <w:rsid w:val="00981799"/>
    <w:rsid w:val="00984858"/>
    <w:rsid w:val="00994D97"/>
    <w:rsid w:val="009A2B89"/>
    <w:rsid w:val="009A576E"/>
    <w:rsid w:val="009C08E0"/>
    <w:rsid w:val="009E38A9"/>
    <w:rsid w:val="009E5844"/>
    <w:rsid w:val="009F39BC"/>
    <w:rsid w:val="00A013C4"/>
    <w:rsid w:val="00A133CC"/>
    <w:rsid w:val="00A139A2"/>
    <w:rsid w:val="00A147A4"/>
    <w:rsid w:val="00A1523A"/>
    <w:rsid w:val="00A20DDC"/>
    <w:rsid w:val="00A20FC2"/>
    <w:rsid w:val="00A22DD7"/>
    <w:rsid w:val="00A330E2"/>
    <w:rsid w:val="00A33249"/>
    <w:rsid w:val="00A35E09"/>
    <w:rsid w:val="00A36232"/>
    <w:rsid w:val="00A4136F"/>
    <w:rsid w:val="00A4413B"/>
    <w:rsid w:val="00A503C0"/>
    <w:rsid w:val="00A50D6F"/>
    <w:rsid w:val="00A51425"/>
    <w:rsid w:val="00A51D2C"/>
    <w:rsid w:val="00A55066"/>
    <w:rsid w:val="00A5553A"/>
    <w:rsid w:val="00A5792E"/>
    <w:rsid w:val="00A60B25"/>
    <w:rsid w:val="00A60C3A"/>
    <w:rsid w:val="00A63140"/>
    <w:rsid w:val="00A8652C"/>
    <w:rsid w:val="00A91063"/>
    <w:rsid w:val="00A94FC1"/>
    <w:rsid w:val="00A9608D"/>
    <w:rsid w:val="00AA0889"/>
    <w:rsid w:val="00AC0D9B"/>
    <w:rsid w:val="00AD1669"/>
    <w:rsid w:val="00AD4C74"/>
    <w:rsid w:val="00AD77A1"/>
    <w:rsid w:val="00AE7333"/>
    <w:rsid w:val="00AF1132"/>
    <w:rsid w:val="00AF3785"/>
    <w:rsid w:val="00AF4B36"/>
    <w:rsid w:val="00AF5504"/>
    <w:rsid w:val="00AF69F0"/>
    <w:rsid w:val="00B0400A"/>
    <w:rsid w:val="00B0641E"/>
    <w:rsid w:val="00B13051"/>
    <w:rsid w:val="00B1367A"/>
    <w:rsid w:val="00B20A76"/>
    <w:rsid w:val="00B20CB2"/>
    <w:rsid w:val="00B20D69"/>
    <w:rsid w:val="00B25328"/>
    <w:rsid w:val="00B264A3"/>
    <w:rsid w:val="00B30E2C"/>
    <w:rsid w:val="00B31FB5"/>
    <w:rsid w:val="00B32268"/>
    <w:rsid w:val="00B36542"/>
    <w:rsid w:val="00B44A54"/>
    <w:rsid w:val="00B45A77"/>
    <w:rsid w:val="00B45D8E"/>
    <w:rsid w:val="00B472D4"/>
    <w:rsid w:val="00B477D3"/>
    <w:rsid w:val="00B50B77"/>
    <w:rsid w:val="00B513F5"/>
    <w:rsid w:val="00B5145E"/>
    <w:rsid w:val="00B539F8"/>
    <w:rsid w:val="00B55211"/>
    <w:rsid w:val="00B554A3"/>
    <w:rsid w:val="00B63306"/>
    <w:rsid w:val="00B63834"/>
    <w:rsid w:val="00B648CE"/>
    <w:rsid w:val="00B66D31"/>
    <w:rsid w:val="00B7338F"/>
    <w:rsid w:val="00B8005E"/>
    <w:rsid w:val="00B847AC"/>
    <w:rsid w:val="00B93536"/>
    <w:rsid w:val="00B9531B"/>
    <w:rsid w:val="00B96AED"/>
    <w:rsid w:val="00B96FE4"/>
    <w:rsid w:val="00BA2331"/>
    <w:rsid w:val="00BA294A"/>
    <w:rsid w:val="00BB22C0"/>
    <w:rsid w:val="00BB4E7B"/>
    <w:rsid w:val="00BB7932"/>
    <w:rsid w:val="00BC269D"/>
    <w:rsid w:val="00BD2E21"/>
    <w:rsid w:val="00BE24FD"/>
    <w:rsid w:val="00BE30CB"/>
    <w:rsid w:val="00BE4B7C"/>
    <w:rsid w:val="00BE6766"/>
    <w:rsid w:val="00BF0F99"/>
    <w:rsid w:val="00BF4477"/>
    <w:rsid w:val="00BF7252"/>
    <w:rsid w:val="00C00E8B"/>
    <w:rsid w:val="00C11B02"/>
    <w:rsid w:val="00C14183"/>
    <w:rsid w:val="00C15AC4"/>
    <w:rsid w:val="00C24068"/>
    <w:rsid w:val="00C32F51"/>
    <w:rsid w:val="00C422A5"/>
    <w:rsid w:val="00C52C9B"/>
    <w:rsid w:val="00C62092"/>
    <w:rsid w:val="00C673BF"/>
    <w:rsid w:val="00C747D3"/>
    <w:rsid w:val="00C7577C"/>
    <w:rsid w:val="00C75EB7"/>
    <w:rsid w:val="00C80F7C"/>
    <w:rsid w:val="00C92843"/>
    <w:rsid w:val="00C94E1F"/>
    <w:rsid w:val="00C9612B"/>
    <w:rsid w:val="00C965B4"/>
    <w:rsid w:val="00C97E00"/>
    <w:rsid w:val="00CA7AA6"/>
    <w:rsid w:val="00CB7E3F"/>
    <w:rsid w:val="00CD010E"/>
    <w:rsid w:val="00CE0DB8"/>
    <w:rsid w:val="00CF2250"/>
    <w:rsid w:val="00CF2B44"/>
    <w:rsid w:val="00CF509E"/>
    <w:rsid w:val="00D00624"/>
    <w:rsid w:val="00D015C5"/>
    <w:rsid w:val="00D05BE6"/>
    <w:rsid w:val="00D06087"/>
    <w:rsid w:val="00D06484"/>
    <w:rsid w:val="00D06843"/>
    <w:rsid w:val="00D1033F"/>
    <w:rsid w:val="00D10467"/>
    <w:rsid w:val="00D11DC6"/>
    <w:rsid w:val="00D13A2D"/>
    <w:rsid w:val="00D1638F"/>
    <w:rsid w:val="00D25306"/>
    <w:rsid w:val="00D26603"/>
    <w:rsid w:val="00D36085"/>
    <w:rsid w:val="00D377AA"/>
    <w:rsid w:val="00D402AD"/>
    <w:rsid w:val="00D43A25"/>
    <w:rsid w:val="00D4603F"/>
    <w:rsid w:val="00D47E6A"/>
    <w:rsid w:val="00D50B42"/>
    <w:rsid w:val="00D53FD9"/>
    <w:rsid w:val="00D56785"/>
    <w:rsid w:val="00D56F67"/>
    <w:rsid w:val="00D64986"/>
    <w:rsid w:val="00D67AE7"/>
    <w:rsid w:val="00D72C00"/>
    <w:rsid w:val="00D77A64"/>
    <w:rsid w:val="00D804D8"/>
    <w:rsid w:val="00D806F6"/>
    <w:rsid w:val="00D859B1"/>
    <w:rsid w:val="00D90672"/>
    <w:rsid w:val="00D95A4A"/>
    <w:rsid w:val="00DA6D20"/>
    <w:rsid w:val="00DA6DA6"/>
    <w:rsid w:val="00DB5613"/>
    <w:rsid w:val="00DB6240"/>
    <w:rsid w:val="00DB7AF4"/>
    <w:rsid w:val="00DC15C6"/>
    <w:rsid w:val="00DC170F"/>
    <w:rsid w:val="00DC2B1E"/>
    <w:rsid w:val="00DC6718"/>
    <w:rsid w:val="00DD0FD0"/>
    <w:rsid w:val="00DE2522"/>
    <w:rsid w:val="00DE2586"/>
    <w:rsid w:val="00DE6EC0"/>
    <w:rsid w:val="00DF64A0"/>
    <w:rsid w:val="00DF7030"/>
    <w:rsid w:val="00E00A78"/>
    <w:rsid w:val="00E02AF8"/>
    <w:rsid w:val="00E068AE"/>
    <w:rsid w:val="00E10998"/>
    <w:rsid w:val="00E171BB"/>
    <w:rsid w:val="00E23CDA"/>
    <w:rsid w:val="00E30FF7"/>
    <w:rsid w:val="00E37007"/>
    <w:rsid w:val="00E445A2"/>
    <w:rsid w:val="00E448D2"/>
    <w:rsid w:val="00E53DB7"/>
    <w:rsid w:val="00E54BD5"/>
    <w:rsid w:val="00E60761"/>
    <w:rsid w:val="00E6204C"/>
    <w:rsid w:val="00E652A8"/>
    <w:rsid w:val="00E71A95"/>
    <w:rsid w:val="00E74419"/>
    <w:rsid w:val="00E745AD"/>
    <w:rsid w:val="00E75CBB"/>
    <w:rsid w:val="00E81C32"/>
    <w:rsid w:val="00E82432"/>
    <w:rsid w:val="00E857BA"/>
    <w:rsid w:val="00E86B24"/>
    <w:rsid w:val="00E91BB4"/>
    <w:rsid w:val="00E93011"/>
    <w:rsid w:val="00EA0EFC"/>
    <w:rsid w:val="00EA4AB5"/>
    <w:rsid w:val="00EA5CDA"/>
    <w:rsid w:val="00EA7CEB"/>
    <w:rsid w:val="00EB0226"/>
    <w:rsid w:val="00EB0F36"/>
    <w:rsid w:val="00EB1629"/>
    <w:rsid w:val="00EB277B"/>
    <w:rsid w:val="00EB2DBD"/>
    <w:rsid w:val="00EB2FB7"/>
    <w:rsid w:val="00EB3B4D"/>
    <w:rsid w:val="00EC3003"/>
    <w:rsid w:val="00EC5465"/>
    <w:rsid w:val="00EC5DC1"/>
    <w:rsid w:val="00ED15D5"/>
    <w:rsid w:val="00ED306C"/>
    <w:rsid w:val="00EE0695"/>
    <w:rsid w:val="00EE2BC1"/>
    <w:rsid w:val="00EE7589"/>
    <w:rsid w:val="00EF014B"/>
    <w:rsid w:val="00EF1042"/>
    <w:rsid w:val="00F0070A"/>
    <w:rsid w:val="00F0398F"/>
    <w:rsid w:val="00F16CC8"/>
    <w:rsid w:val="00F2001E"/>
    <w:rsid w:val="00F20AC7"/>
    <w:rsid w:val="00F27E43"/>
    <w:rsid w:val="00F36524"/>
    <w:rsid w:val="00F40DAB"/>
    <w:rsid w:val="00F41863"/>
    <w:rsid w:val="00F41E84"/>
    <w:rsid w:val="00F60374"/>
    <w:rsid w:val="00F651AF"/>
    <w:rsid w:val="00F669A3"/>
    <w:rsid w:val="00F66FBB"/>
    <w:rsid w:val="00F712A0"/>
    <w:rsid w:val="00F80392"/>
    <w:rsid w:val="00F83A9F"/>
    <w:rsid w:val="00F87B6D"/>
    <w:rsid w:val="00F975C6"/>
    <w:rsid w:val="00FA3F01"/>
    <w:rsid w:val="00FB0FDC"/>
    <w:rsid w:val="00FB142F"/>
    <w:rsid w:val="00FB16C3"/>
    <w:rsid w:val="00FB1763"/>
    <w:rsid w:val="00FB23A4"/>
    <w:rsid w:val="00FB3376"/>
    <w:rsid w:val="00FB5B71"/>
    <w:rsid w:val="00FB5E86"/>
    <w:rsid w:val="00FC0141"/>
    <w:rsid w:val="00FC16E1"/>
    <w:rsid w:val="00FC2284"/>
    <w:rsid w:val="00FC52FA"/>
    <w:rsid w:val="00FC5AC6"/>
    <w:rsid w:val="00FC766F"/>
    <w:rsid w:val="00FC79A6"/>
    <w:rsid w:val="00FD0733"/>
    <w:rsid w:val="00FD07AF"/>
    <w:rsid w:val="00FD0BF9"/>
    <w:rsid w:val="00FD2FE5"/>
    <w:rsid w:val="00FD7F9E"/>
    <w:rsid w:val="00FE0512"/>
    <w:rsid w:val="00FE4671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DE491E-600B-40A4-870B-3D90977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 w:themeColor="text1"/>
        <w:position w:val="-2"/>
        <w:sz w:val="18"/>
        <w:szCs w:val="18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F014B"/>
  </w:style>
  <w:style w:type="paragraph" w:styleId="berschrift1">
    <w:name w:val="heading 1"/>
    <w:basedOn w:val="Standard"/>
    <w:next w:val="Standard"/>
    <w:qFormat/>
    <w:rsid w:val="00EF014B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EF014B"/>
    <w:pPr>
      <w:keepNext/>
      <w:jc w:val="center"/>
      <w:outlineLvl w:val="1"/>
    </w:pPr>
    <w:rPr>
      <w:b/>
      <w:sz w:val="44"/>
      <w:szCs w:val="20"/>
    </w:rPr>
  </w:style>
  <w:style w:type="paragraph" w:styleId="berschrift3">
    <w:name w:val="heading 3"/>
    <w:basedOn w:val="Standard"/>
    <w:next w:val="Standard"/>
    <w:qFormat/>
    <w:rsid w:val="00EF014B"/>
    <w:pPr>
      <w:keepNext/>
      <w:outlineLvl w:val="2"/>
    </w:pPr>
    <w:rPr>
      <w:i/>
      <w:sz w:val="22"/>
      <w:szCs w:val="20"/>
    </w:rPr>
  </w:style>
  <w:style w:type="paragraph" w:styleId="berschrift4">
    <w:name w:val="heading 4"/>
    <w:basedOn w:val="Standard"/>
    <w:next w:val="Standard"/>
    <w:qFormat/>
    <w:rsid w:val="00EF014B"/>
    <w:pPr>
      <w:keepNext/>
      <w:tabs>
        <w:tab w:val="left" w:pos="2595"/>
      </w:tabs>
      <w:jc w:val="center"/>
      <w:outlineLvl w:val="3"/>
    </w:pPr>
    <w:rPr>
      <w:b/>
      <w:bCs/>
      <w:color w:val="000000"/>
      <w:sz w:val="36"/>
    </w:rPr>
  </w:style>
  <w:style w:type="paragraph" w:styleId="berschrift5">
    <w:name w:val="heading 5"/>
    <w:basedOn w:val="Standard"/>
    <w:next w:val="Standard"/>
    <w:qFormat/>
    <w:rsid w:val="00EF014B"/>
    <w:pPr>
      <w:keepNext/>
      <w:outlineLvl w:val="4"/>
    </w:pPr>
    <w:rPr>
      <w:b/>
      <w:color w:val="000000"/>
      <w:sz w:val="20"/>
      <w:lang w:val="de-AT"/>
    </w:rPr>
  </w:style>
  <w:style w:type="paragraph" w:styleId="berschrift6">
    <w:name w:val="heading 6"/>
    <w:basedOn w:val="Standard"/>
    <w:next w:val="Standard"/>
    <w:qFormat/>
    <w:rsid w:val="00EF014B"/>
    <w:pPr>
      <w:keepNext/>
      <w:outlineLvl w:val="5"/>
    </w:pPr>
    <w:rPr>
      <w:i/>
      <w:iCs/>
      <w:color w:val="000000"/>
      <w:sz w:val="20"/>
      <w:szCs w:val="16"/>
    </w:rPr>
  </w:style>
  <w:style w:type="paragraph" w:styleId="berschrift7">
    <w:name w:val="heading 7"/>
    <w:basedOn w:val="Standard"/>
    <w:next w:val="Standard"/>
    <w:qFormat/>
    <w:rsid w:val="00EF014B"/>
    <w:pPr>
      <w:keepNext/>
      <w:jc w:val="center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qFormat/>
    <w:rsid w:val="00EF014B"/>
    <w:pPr>
      <w:keepNext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EF014B"/>
    <w:pPr>
      <w:keepNext/>
      <w:jc w:val="both"/>
      <w:outlineLvl w:val="8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F014B"/>
    <w:pPr>
      <w:jc w:val="center"/>
    </w:pPr>
    <w:rPr>
      <w:b/>
      <w:sz w:val="32"/>
      <w:szCs w:val="20"/>
    </w:rPr>
  </w:style>
  <w:style w:type="paragraph" w:styleId="Endnotentext">
    <w:name w:val="endnote text"/>
    <w:basedOn w:val="Standard"/>
    <w:semiHidden/>
    <w:rsid w:val="00EF014B"/>
    <w:rPr>
      <w:sz w:val="20"/>
      <w:szCs w:val="20"/>
    </w:rPr>
  </w:style>
  <w:style w:type="paragraph" w:styleId="Kopfzeile">
    <w:name w:val="header"/>
    <w:basedOn w:val="Standard"/>
    <w:semiHidden/>
    <w:rsid w:val="00EF014B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rsid w:val="00EF014B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semiHidden/>
    <w:rsid w:val="00EF014B"/>
    <w:rPr>
      <w:b/>
      <w:bCs/>
      <w:color w:val="000000"/>
      <w:sz w:val="20"/>
    </w:rPr>
  </w:style>
  <w:style w:type="paragraph" w:styleId="Sprechblasentext">
    <w:name w:val="Balloon Text"/>
    <w:basedOn w:val="Standard"/>
    <w:semiHidden/>
    <w:rsid w:val="00EF01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523A"/>
    <w:pPr>
      <w:ind w:left="720"/>
      <w:contextualSpacing/>
    </w:pPr>
  </w:style>
  <w:style w:type="character" w:styleId="Platzhaltertext">
    <w:name w:val="Placeholder Text"/>
    <w:uiPriority w:val="99"/>
    <w:semiHidden/>
    <w:rsid w:val="001515CA"/>
    <w:rPr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E2940"/>
    <w:pPr>
      <w:spacing w:after="200"/>
    </w:pPr>
    <w:rPr>
      <w:b/>
      <w:bCs/>
      <w:color w:val="4F81BD" w:themeColor="accent1"/>
    </w:rPr>
  </w:style>
  <w:style w:type="paragraph" w:styleId="berarbeitung">
    <w:name w:val="Revision"/>
    <w:hidden/>
    <w:uiPriority w:val="99"/>
    <w:semiHidden/>
    <w:rsid w:val="006E2940"/>
    <w:rPr>
      <w:sz w:val="24"/>
      <w:szCs w:val="24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1F0DED"/>
    <w:pPr>
      <w:spacing w:after="200" w:line="276" w:lineRule="auto"/>
    </w:pPr>
    <w:rPr>
      <w:rFonts w:asciiTheme="minorHAnsi" w:eastAsiaTheme="minorEastAsia" w:hAnsiTheme="minorHAnsi" w:cstheme="minorBidi"/>
      <w:i/>
      <w:iCs/>
      <w:sz w:val="22"/>
      <w:szCs w:val="22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1F0DE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DE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3877CF"/>
    <w:rPr>
      <w:bdr w:val="none" w:sz="0" w:space="0" w:color="auto"/>
    </w:rPr>
  </w:style>
  <w:style w:type="character" w:customStyle="1" w:styleId="Formatvorlage2">
    <w:name w:val="Formatvorlage2"/>
    <w:basedOn w:val="Absatz-Standardschriftart"/>
    <w:uiPriority w:val="1"/>
    <w:rsid w:val="003877CF"/>
    <w:rPr>
      <w:bdr w:val="none" w:sz="0" w:space="0" w:color="auto"/>
      <w:shd w:val="clear" w:color="auto" w:fill="A6A6A6" w:themeFill="background1" w:themeFillShade="A6"/>
    </w:rPr>
  </w:style>
  <w:style w:type="character" w:customStyle="1" w:styleId="Formatvorlage3">
    <w:name w:val="Formatvorlage3"/>
    <w:basedOn w:val="Absatz-Standardschriftart"/>
    <w:uiPriority w:val="1"/>
    <w:rsid w:val="002615C8"/>
    <w:rPr>
      <w:bdr w:val="none" w:sz="0" w:space="0" w:color="auto"/>
      <w:shd w:val="clear" w:color="auto" w:fill="BFBFBF" w:themeFill="background1" w:themeFillShade="BF"/>
    </w:rPr>
  </w:style>
  <w:style w:type="character" w:customStyle="1" w:styleId="Checkbox">
    <w:name w:val="Checkbox"/>
    <w:basedOn w:val="Absatz-Standardschriftart"/>
    <w:uiPriority w:val="1"/>
    <w:rsid w:val="00DA6D20"/>
    <w:rPr>
      <w:rFonts w:ascii="Arial Narrow" w:hAnsi="Arial Narrow"/>
      <w:sz w:val="20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99BE14\HF_1490_C_8D_standa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10DD025BAF44E0B79F5579561E7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B0120-D215-4BC2-AA3A-DEA689036CBF}"/>
      </w:docPartPr>
      <w:docPartBody>
        <w:p w:rsidR="00D61CE3" w:rsidRDefault="00B70C2F" w:rsidP="00B70C2F">
          <w:pPr>
            <w:pStyle w:val="2E10DD025BAF44E0B79F5579561E75F94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1CE2670AFDB4C9D9566E9D60BEE1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24A9E-BCDD-4AC1-91CF-0E85F8F85764}"/>
      </w:docPartPr>
      <w:docPartBody>
        <w:p w:rsidR="00D61CE3" w:rsidRDefault="00B70C2F" w:rsidP="00B70C2F">
          <w:pPr>
            <w:pStyle w:val="B1CE2670AFDB4C9D9566E9D60BEE15B91"/>
          </w:pPr>
          <w:r w:rsidRPr="00D06E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D7513F68DA41F98C1D4D47750E8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38B5B-F54B-477D-B101-05557F624BB2}"/>
      </w:docPartPr>
      <w:docPartBody>
        <w:p w:rsidR="00D61CE3" w:rsidRDefault="00B70C2F" w:rsidP="00B70C2F">
          <w:pPr>
            <w:pStyle w:val="45D7513F68DA41F98C1D4D47750E85A01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C72465D38DF04DCF95ABCF7165120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8C406-0DE1-4A27-A875-B660121E63BB}"/>
      </w:docPartPr>
      <w:docPartBody>
        <w:p w:rsidR="00D61CE3" w:rsidRDefault="00B70C2F" w:rsidP="00B70C2F">
          <w:pPr>
            <w:pStyle w:val="C72465D38DF04DCF95ABCF7165120EF51"/>
          </w:pPr>
          <w:r w:rsidRPr="00D06E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B9F9DC440A4136B01D95BEBE603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F0503-868C-4B61-8F26-93867A82224B}"/>
      </w:docPartPr>
      <w:docPartBody>
        <w:p w:rsidR="00D61CE3" w:rsidRDefault="00B70C2F" w:rsidP="00B70C2F">
          <w:pPr>
            <w:pStyle w:val="D5B9F9DC440A4136B01D95BEBE603BE3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D5F70248EB644C9B7DA2AA7888CC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ABA5D-976E-4818-AACA-65923B8C4CCC}"/>
      </w:docPartPr>
      <w:docPartBody>
        <w:p w:rsidR="00D61CE3" w:rsidRDefault="00B70C2F" w:rsidP="00B70C2F">
          <w:pPr>
            <w:pStyle w:val="2D5F70248EB644C9B7DA2AA7888CCE69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32F59-7E3B-420E-BF02-9E9C231E53DC}"/>
      </w:docPartPr>
      <w:docPartBody>
        <w:p w:rsidR="00FB13B9" w:rsidRDefault="00D61CE3">
          <w:r w:rsidRPr="000C0C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DBE8EAF400458FB3E11C6E4E5C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BC2E7-895A-466D-94F1-831DD281B00C}"/>
      </w:docPartPr>
      <w:docPartBody>
        <w:p w:rsidR="00FB13B9" w:rsidRDefault="00D61CE3" w:rsidP="00D61CE3">
          <w:pPr>
            <w:pStyle w:val="60DBE8EAF400458FB3E11C6E4E5C8DFB"/>
          </w:pPr>
          <w:r w:rsidRPr="000C0C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FF60C7A85243F4843E58ABDD964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2C55E-12F3-4B81-8043-CEDC3D371AA4}"/>
      </w:docPartPr>
      <w:docPartBody>
        <w:p w:rsidR="00FB13B9" w:rsidRDefault="00D61CE3" w:rsidP="00D61CE3">
          <w:pPr>
            <w:pStyle w:val="9FFF60C7A85243F4843E58ABDD964609"/>
          </w:pPr>
          <w:r w:rsidRPr="000C0C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94097F67B04D5E83ABD90B709E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3E3E-2306-4189-98E6-174A558AABA6}"/>
      </w:docPartPr>
      <w:docPartBody>
        <w:p w:rsidR="0037242D" w:rsidRDefault="00365403" w:rsidP="00365403">
          <w:pPr>
            <w:pStyle w:val="4894097F67B04D5E83ABD90B709EC68E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2F"/>
    <w:rsid w:val="0009419F"/>
    <w:rsid w:val="000B4D39"/>
    <w:rsid w:val="000B6B5F"/>
    <w:rsid w:val="001366BD"/>
    <w:rsid w:val="00176368"/>
    <w:rsid w:val="0034077A"/>
    <w:rsid w:val="00365403"/>
    <w:rsid w:val="0037242D"/>
    <w:rsid w:val="003B54DA"/>
    <w:rsid w:val="00433AFF"/>
    <w:rsid w:val="0045717E"/>
    <w:rsid w:val="004C5513"/>
    <w:rsid w:val="0050381D"/>
    <w:rsid w:val="00633E56"/>
    <w:rsid w:val="006D241E"/>
    <w:rsid w:val="007F7EEC"/>
    <w:rsid w:val="009014BE"/>
    <w:rsid w:val="0090241E"/>
    <w:rsid w:val="009225CD"/>
    <w:rsid w:val="00975C97"/>
    <w:rsid w:val="00995E04"/>
    <w:rsid w:val="00A149A9"/>
    <w:rsid w:val="00A46707"/>
    <w:rsid w:val="00A729FC"/>
    <w:rsid w:val="00B70C2F"/>
    <w:rsid w:val="00C63219"/>
    <w:rsid w:val="00D15977"/>
    <w:rsid w:val="00D61CE3"/>
    <w:rsid w:val="00E642A4"/>
    <w:rsid w:val="00E72C21"/>
    <w:rsid w:val="00ED7E7E"/>
    <w:rsid w:val="00F44B37"/>
    <w:rsid w:val="00FB13B9"/>
    <w:rsid w:val="00FD388C"/>
    <w:rsid w:val="00FF0871"/>
    <w:rsid w:val="00FF2F1A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5717E"/>
    <w:rPr>
      <w:color w:val="808080"/>
    </w:rPr>
  </w:style>
  <w:style w:type="paragraph" w:customStyle="1" w:styleId="B2DDECFE23BF43EE950C3BCABABB0879">
    <w:name w:val="B2DDECFE23BF43EE950C3BCABABB0879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08C95AE29E45B5803173AD7A217D46">
    <w:name w:val="4308C95AE29E45B5803173AD7A217D46"/>
    <w:rsid w:val="00B70C2F"/>
  </w:style>
  <w:style w:type="paragraph" w:customStyle="1" w:styleId="B0C36EF5A2AE4FF9B460EA94DB75630D">
    <w:name w:val="B0C36EF5A2AE4FF9B460EA94DB75630D"/>
    <w:rsid w:val="00B70C2F"/>
  </w:style>
  <w:style w:type="paragraph" w:customStyle="1" w:styleId="8CDC2A794B6C403AAC105433C3790261">
    <w:name w:val="8CDC2A794B6C403AAC105433C3790261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5BF70EB16E4972946AC4818CADB034">
    <w:name w:val="7F5BF70EB16E4972946AC4818CADB034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0DD025BAF44E0B79F5579561E75F9">
    <w:name w:val="2E10DD025BAF44E0B79F5579561E75F9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0DD025BAF44E0B79F5579561E75F91">
    <w:name w:val="2E10DD025BAF44E0B79F5579561E75F91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8241812971485697B6859E79E53A3A">
    <w:name w:val="078241812971485697B6859E79E53A3A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0DD025BAF44E0B79F5579561E75F92">
    <w:name w:val="2E10DD025BAF44E0B79F5579561E75F92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8241812971485697B6859E79E53A3A1">
    <w:name w:val="078241812971485697B6859E79E53A3A1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E2670AFDB4C9D9566E9D60BEE15B9">
    <w:name w:val="B1CE2670AFDB4C9D9566E9D60BEE15B9"/>
    <w:rsid w:val="00B70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5D7513F68DA41F98C1D4D47750E85A0">
    <w:name w:val="45D7513F68DA41F98C1D4D47750E85A0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2465D38DF04DCF95ABCF7165120EF5">
    <w:name w:val="C72465D38DF04DCF95ABCF7165120EF5"/>
    <w:rsid w:val="00B70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E10DD025BAF44E0B79F5579561E75F93">
    <w:name w:val="2E10DD025BAF44E0B79F5579561E75F93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8241812971485697B6859E79E53A3A2">
    <w:name w:val="078241812971485697B6859E79E53A3A2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B9F9DC440A4136B01D95BEBE603BE3">
    <w:name w:val="D5B9F9DC440A4136B01D95BEBE603BE3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5F70248EB644C9B7DA2AA7888CCE69">
    <w:name w:val="2D5F70248EB644C9B7DA2AA7888CCE69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E2670AFDB4C9D9566E9D60BEE15B91">
    <w:name w:val="B1CE2670AFDB4C9D9566E9D60BEE15B91"/>
    <w:rsid w:val="00B70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5D7513F68DA41F98C1D4D47750E85A01">
    <w:name w:val="45D7513F68DA41F98C1D4D47750E85A01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2465D38DF04DCF95ABCF7165120EF51">
    <w:name w:val="C72465D38DF04DCF95ABCF7165120EF51"/>
    <w:rsid w:val="00B70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E10DD025BAF44E0B79F5579561E75F94">
    <w:name w:val="2E10DD025BAF44E0B79F5579561E75F94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BE8EAF400458FB3E11C6E4E5C8DFB">
    <w:name w:val="60DBE8EAF400458FB3E11C6E4E5C8DFB"/>
    <w:rsid w:val="00D61CE3"/>
    <w:rPr>
      <w:lang w:val="de-DE" w:eastAsia="de-DE"/>
    </w:rPr>
  </w:style>
  <w:style w:type="paragraph" w:customStyle="1" w:styleId="9FFF60C7A85243F4843E58ABDD964609">
    <w:name w:val="9FFF60C7A85243F4843E58ABDD964609"/>
    <w:rsid w:val="00D61CE3"/>
    <w:rPr>
      <w:lang w:val="de-DE" w:eastAsia="de-DE"/>
    </w:rPr>
  </w:style>
  <w:style w:type="paragraph" w:customStyle="1" w:styleId="4894097F67B04D5E83ABD90B709EC68E">
    <w:name w:val="4894097F67B04D5E83ABD90B709EC68E"/>
    <w:rsid w:val="00365403"/>
  </w:style>
  <w:style w:type="paragraph" w:customStyle="1" w:styleId="6195EEEDED4041128DE5059DF53C5712">
    <w:name w:val="6195EEEDED4041128DE5059DF53C5712"/>
    <w:rsid w:val="00FF7CEC"/>
    <w:pPr>
      <w:spacing w:after="0" w:line="240" w:lineRule="auto"/>
    </w:pPr>
    <w:rPr>
      <w:rFonts w:ascii="Arial" w:eastAsia="Times New Roman" w:hAnsi="Arial" w:cs="Arial"/>
      <w:color w:val="000000" w:themeColor="text1"/>
      <w:position w:val="-2"/>
      <w:sz w:val="18"/>
      <w:szCs w:val="18"/>
      <w:lang w:val="de-DE" w:eastAsia="de-DE"/>
    </w:rPr>
  </w:style>
  <w:style w:type="paragraph" w:customStyle="1" w:styleId="79DAA72E557C486A868EA94DDD83FD77">
    <w:name w:val="79DAA72E557C486A868EA94DDD83FD77"/>
    <w:rsid w:val="0045717E"/>
    <w:pPr>
      <w:spacing w:after="0" w:line="240" w:lineRule="auto"/>
    </w:pPr>
    <w:rPr>
      <w:rFonts w:ascii="Arial" w:eastAsia="Times New Roman" w:hAnsi="Arial" w:cs="Arial"/>
      <w:color w:val="000000" w:themeColor="text1"/>
      <w:position w:val="-2"/>
      <w:sz w:val="18"/>
      <w:szCs w:val="18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1D99-0C6C-4A8C-8D66-A34A8BCB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HF_1490_C_8D_standard.dot</Template>
  <TotalTime>0</TotalTime>
  <Pages>1</Pages>
  <Words>1925</Words>
  <Characters>12131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8D Supplier</vt:lpstr>
      <vt:lpstr>Template 8D Supplier</vt:lpstr>
    </vt:vector>
  </TitlesOfParts>
  <Manager>Quality manager</Manager>
  <Company>Hella KGaA Hueck &amp; Co., Plant 5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8D Supplier</dc:title>
  <dc:creator>Deca, Monica Elisabeta</dc:creator>
  <cp:lastModifiedBy>Sommer, Fabian</cp:lastModifiedBy>
  <cp:revision>3</cp:revision>
  <cp:lastPrinted>2017-05-19T11:05:00Z</cp:lastPrinted>
  <dcterms:created xsi:type="dcterms:W3CDTF">2017-05-22T07:11:00Z</dcterms:created>
  <dcterms:modified xsi:type="dcterms:W3CDTF">2017-05-22T12:32:00Z</dcterms:modified>
</cp:coreProperties>
</file>